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1"/>
      </w:tblGrid>
      <w:tr w:rsidR="00EE2D25" w14:paraId="3D16B623" w14:textId="77777777" w:rsidTr="00EE2D25">
        <w:tc>
          <w:tcPr>
            <w:tcW w:w="9911" w:type="dxa"/>
            <w:shd w:val="clear" w:color="auto" w:fill="D9D9D9" w:themeFill="background1" w:themeFillShade="D9"/>
          </w:tcPr>
          <w:p w14:paraId="261AAEAF" w14:textId="77777777" w:rsidR="00EE2D25" w:rsidRDefault="00EE2D25" w:rsidP="00EE2D25">
            <w:pPr>
              <w:spacing w:before="120"/>
            </w:pPr>
            <w:r>
              <w:t>Beispiel für einen zweisprachigen Fragebogen deutsch – englisch</w:t>
            </w:r>
          </w:p>
          <w:p w14:paraId="30BC2651" w14:textId="34585B61" w:rsidR="00EE2D25" w:rsidRDefault="00EE2D25" w:rsidP="00EE2D25">
            <w:pPr>
              <w:rPr>
                <w:lang w:val="de-CH"/>
              </w:rPr>
            </w:pPr>
            <w:r>
              <w:t xml:space="preserve">Veröffentlicht mit freundlicher Genehmigung von </w:t>
            </w:r>
            <w:r w:rsidRPr="00EE2D25">
              <w:t xml:space="preserve">Beate </w:t>
            </w:r>
            <w:proofErr w:type="spellStart"/>
            <w:r w:rsidRPr="00EE2D25">
              <w:t>Mahious</w:t>
            </w:r>
            <w:proofErr w:type="spellEnd"/>
            <w:r w:rsidRPr="00EE2D25">
              <w:t xml:space="preserve"> von der German International School Washington D.C.</w:t>
            </w:r>
          </w:p>
        </w:tc>
      </w:tr>
    </w:tbl>
    <w:p w14:paraId="02013E1E" w14:textId="365FFE73" w:rsidR="00EE2D25" w:rsidRPr="00EE2D25" w:rsidRDefault="00EE2D25" w:rsidP="00C950EC">
      <w:pPr>
        <w:rPr>
          <w:lang w:val="de-CH"/>
        </w:rPr>
      </w:pPr>
    </w:p>
    <w:p w14:paraId="07B2277F" w14:textId="03452219" w:rsidR="0064077E" w:rsidRDefault="0064077E" w:rsidP="00C950EC">
      <w:pPr>
        <w:rPr>
          <w:lang w:val="de-CH"/>
        </w:rPr>
      </w:pPr>
    </w:p>
    <w:p w14:paraId="0E39D999" w14:textId="77777777" w:rsidR="002134E3" w:rsidRPr="002134E3" w:rsidRDefault="002134E3" w:rsidP="00C950EC">
      <w:pPr>
        <w:rPr>
          <w:lang w:val="de-CH"/>
        </w:rPr>
      </w:pPr>
    </w:p>
    <w:p w14:paraId="37758024" w14:textId="63AA86B2" w:rsidR="0083337E" w:rsidRDefault="00B6311D" w:rsidP="0083337E">
      <w:pPr>
        <w:pStyle w:val="Haupttitel1"/>
      </w:pPr>
      <w:r>
        <w:t>Elternumfrage</w:t>
      </w:r>
    </w:p>
    <w:p w14:paraId="2F84BCF2" w14:textId="77777777" w:rsidR="00B21A61" w:rsidRPr="00A4706D" w:rsidRDefault="00B21A61" w:rsidP="0083337E"/>
    <w:p w14:paraId="7EB588DD" w14:textId="5B932028" w:rsidR="00BF447C" w:rsidRDefault="00B6311D" w:rsidP="00BF447C">
      <w:r>
        <w:t>Liebe Eltern,</w:t>
      </w:r>
    </w:p>
    <w:p w14:paraId="1EB3CFEF" w14:textId="77777777" w:rsidR="00B6311D" w:rsidRDefault="00B6311D" w:rsidP="00B6311D">
      <w:r>
        <w:t xml:space="preserve">diese Umfrage </w:t>
      </w:r>
      <w:proofErr w:type="spellStart"/>
      <w:r>
        <w:t>läuft</w:t>
      </w:r>
      <w:proofErr w:type="spellEnd"/>
      <w:r>
        <w:t xml:space="preserve"> vom 4. bis 14. Mai 2018. Wir bedanken uns im Voraus ganz herzlich </w:t>
      </w:r>
      <w:proofErr w:type="spellStart"/>
      <w:r>
        <w:t>dafür</w:t>
      </w:r>
      <w:proofErr w:type="spellEnd"/>
      <w:r>
        <w:t xml:space="preserve">, dass Sie sich die Zeit nehmen, an dieser wichtigen Umfrage teilzunehmen. Es sollte </w:t>
      </w:r>
      <w:proofErr w:type="spellStart"/>
      <w:r>
        <w:t>ungefähr</w:t>
      </w:r>
      <w:proofErr w:type="spellEnd"/>
      <w:r>
        <w:t xml:space="preserve"> -- Minuten dauern.</w:t>
      </w:r>
    </w:p>
    <w:p w14:paraId="733CC875" w14:textId="77777777" w:rsidR="00B6311D" w:rsidRDefault="00B6311D" w:rsidP="00B6311D">
      <w:r>
        <w:t>DIE BEFRAGUNG ERFOLGT ANONYM. Mit freundlichem Gruß</w:t>
      </w:r>
    </w:p>
    <w:p w14:paraId="7DE31907" w14:textId="3EEFA280" w:rsidR="00B6311D" w:rsidRDefault="00B6311D" w:rsidP="00B6311D">
      <w:r>
        <w:t>Die Steuergruppe der GISW</w:t>
      </w:r>
    </w:p>
    <w:p w14:paraId="0A39E950" w14:textId="77777777" w:rsidR="00B6311D" w:rsidRDefault="00B6311D" w:rsidP="00B6311D"/>
    <w:p w14:paraId="0C440A5F" w14:textId="77777777" w:rsidR="00B6311D" w:rsidRDefault="00B6311D" w:rsidP="00B6311D">
      <w:r>
        <w:t xml:space="preserve">Dear </w:t>
      </w:r>
      <w:proofErr w:type="spellStart"/>
      <w:r>
        <w:t>Parents</w:t>
      </w:r>
      <w:proofErr w:type="spellEnd"/>
      <w:r>
        <w:t>,</w:t>
      </w:r>
    </w:p>
    <w:p w14:paraId="294E967C" w14:textId="77777777" w:rsidR="00B6311D" w:rsidRPr="00CE4440" w:rsidRDefault="00B6311D" w:rsidP="00B6311D">
      <w:pPr>
        <w:rPr>
          <w:lang w:val="en-US"/>
        </w:rPr>
      </w:pPr>
      <w:r w:rsidRPr="00CE4440">
        <w:rPr>
          <w:lang w:val="en-US"/>
        </w:rPr>
        <w:t>This survey runs from May 4 to 14, 2018. We thank you in advance for taking the time to participate in this important survey. It will take approximately -- minutes to complete.</w:t>
      </w:r>
    </w:p>
    <w:p w14:paraId="46EFE0D3" w14:textId="77777777" w:rsidR="00B6311D" w:rsidRPr="00CE4440" w:rsidRDefault="00B6311D" w:rsidP="00B6311D">
      <w:pPr>
        <w:rPr>
          <w:lang w:val="en-US"/>
        </w:rPr>
      </w:pPr>
      <w:r w:rsidRPr="00CE4440">
        <w:rPr>
          <w:lang w:val="en-US"/>
        </w:rPr>
        <w:t>THIS SURVEY IS ANONYMOUS.</w:t>
      </w:r>
    </w:p>
    <w:p w14:paraId="7B90C6F4" w14:textId="77777777" w:rsidR="00B6311D" w:rsidRPr="00CE4440" w:rsidRDefault="00B6311D" w:rsidP="00B6311D">
      <w:pPr>
        <w:rPr>
          <w:lang w:val="en-US"/>
        </w:rPr>
      </w:pPr>
      <w:r w:rsidRPr="00CE4440">
        <w:rPr>
          <w:lang w:val="en-US"/>
        </w:rPr>
        <w:t>Kind regards,</w:t>
      </w:r>
    </w:p>
    <w:p w14:paraId="39F4F843" w14:textId="7A08C363" w:rsidR="0049211B" w:rsidRDefault="00B6311D" w:rsidP="00B6311D">
      <w:pPr>
        <w:rPr>
          <w:lang w:val="en-US"/>
        </w:rPr>
      </w:pPr>
      <w:r w:rsidRPr="00CE4440">
        <w:rPr>
          <w:lang w:val="en-US"/>
        </w:rPr>
        <w:t>The Steering Committee</w:t>
      </w:r>
    </w:p>
    <w:p w14:paraId="3D3C96B0" w14:textId="5C5D851F" w:rsidR="00B6311D" w:rsidRDefault="00B6311D" w:rsidP="00B6311D">
      <w:pPr>
        <w:rPr>
          <w:lang w:val="en-US"/>
        </w:rPr>
      </w:pPr>
    </w:p>
    <w:p w14:paraId="0AC8CC22" w14:textId="77777777" w:rsidR="002134E3" w:rsidRDefault="002134E3" w:rsidP="00B6311D">
      <w:pPr>
        <w:rPr>
          <w:lang w:val="en-US"/>
        </w:rPr>
      </w:pPr>
    </w:p>
    <w:p w14:paraId="05E50B50" w14:textId="551DA11B" w:rsidR="00B6311D" w:rsidRDefault="00B6311D" w:rsidP="00B6311D">
      <w:pPr>
        <w:pStyle w:val="berschrift1"/>
        <w:rPr>
          <w:lang w:val="en-US"/>
        </w:rPr>
      </w:pPr>
      <w:r w:rsidRPr="002278DC">
        <w:t xml:space="preserve">Beantworten Sie diesen Fragebogen bitte alle in Bezug auf ihr </w:t>
      </w:r>
      <w:proofErr w:type="spellStart"/>
      <w:r w:rsidRPr="002278DC">
        <w:t>ältestes</w:t>
      </w:r>
      <w:proofErr w:type="spellEnd"/>
      <w:r w:rsidRPr="002278DC">
        <w:t xml:space="preserve"> Kind an der GISW. </w:t>
      </w:r>
      <w:r w:rsidRPr="002278DC">
        <w:rPr>
          <w:lang w:val="en-US"/>
        </w:rPr>
        <w:t xml:space="preserve">Mein </w:t>
      </w:r>
      <w:proofErr w:type="spellStart"/>
      <w:r w:rsidRPr="002278DC">
        <w:rPr>
          <w:lang w:val="en-US"/>
        </w:rPr>
        <w:t>ältestes</w:t>
      </w:r>
      <w:proofErr w:type="spellEnd"/>
      <w:r w:rsidRPr="002278DC">
        <w:rPr>
          <w:lang w:val="en-US"/>
        </w:rPr>
        <w:t xml:space="preserve"> Kind an der GISW </w:t>
      </w:r>
      <w:proofErr w:type="spellStart"/>
      <w:r w:rsidRPr="002278DC">
        <w:rPr>
          <w:lang w:val="en-US"/>
        </w:rPr>
        <w:t>ist</w:t>
      </w:r>
      <w:proofErr w:type="spellEnd"/>
      <w:r w:rsidRPr="002278DC">
        <w:rPr>
          <w:lang w:val="en-US"/>
        </w:rPr>
        <w:t xml:space="preserve"> in: /Please fill out this survey with your oldest child that is enrolled at the GISW in mind. My oldest child at the GISW is in:(only one answer possible)</w:t>
      </w:r>
    </w:p>
    <w:p w14:paraId="4B9EA1D8" w14:textId="77777777" w:rsidR="00C11BF4" w:rsidRDefault="00C11BF4" w:rsidP="00C11BF4">
      <w:pPr>
        <w:pStyle w:val="StandartEinzug"/>
      </w:pPr>
      <w:r>
        <w:t>(nur eine Antwort möglich)</w:t>
      </w:r>
    </w:p>
    <w:p w14:paraId="2D943C45" w14:textId="77777777" w:rsidR="00B6311D" w:rsidRPr="00B6311D" w:rsidRDefault="00B6311D" w:rsidP="00B6311D">
      <w:pPr>
        <w:pStyle w:val="Einfachauswahl"/>
        <w:rPr>
          <w:lang w:val="en-US" w:bidi="ta-IN"/>
        </w:rPr>
      </w:pPr>
      <w:r w:rsidRPr="00B6311D">
        <w:rPr>
          <w:lang w:val="en-US" w:bidi="ta-IN"/>
        </w:rPr>
        <w:t>Kindergarten/Preschool</w:t>
      </w:r>
    </w:p>
    <w:p w14:paraId="2AD8E2FB" w14:textId="77777777" w:rsidR="00B6311D" w:rsidRPr="00B6311D" w:rsidRDefault="00B6311D" w:rsidP="00B6311D">
      <w:pPr>
        <w:pStyle w:val="Einfachauswahl"/>
        <w:rPr>
          <w:lang w:val="en-US" w:bidi="ta-IN"/>
        </w:rPr>
      </w:pPr>
      <w:proofErr w:type="spellStart"/>
      <w:r w:rsidRPr="00B6311D">
        <w:rPr>
          <w:lang w:val="en-US" w:bidi="ta-IN"/>
        </w:rPr>
        <w:t>Grundschule</w:t>
      </w:r>
      <w:proofErr w:type="spellEnd"/>
      <w:r w:rsidRPr="00B6311D">
        <w:rPr>
          <w:lang w:val="en-US" w:bidi="ta-IN"/>
        </w:rPr>
        <w:t>/Elementary school</w:t>
      </w:r>
    </w:p>
    <w:p w14:paraId="5D888EB3" w14:textId="77777777" w:rsidR="00B6311D" w:rsidRPr="00B6311D" w:rsidRDefault="00B6311D" w:rsidP="00B6311D">
      <w:pPr>
        <w:pStyle w:val="Einfachauswahl"/>
        <w:rPr>
          <w:lang w:val="en-US" w:bidi="ta-IN"/>
        </w:rPr>
      </w:pPr>
      <w:proofErr w:type="spellStart"/>
      <w:r w:rsidRPr="00B6311D">
        <w:rPr>
          <w:lang w:val="en-US" w:bidi="ta-IN"/>
        </w:rPr>
        <w:t>Weiterführendeschule</w:t>
      </w:r>
      <w:proofErr w:type="spellEnd"/>
      <w:r w:rsidRPr="00B6311D">
        <w:rPr>
          <w:lang w:val="en-US" w:bidi="ta-IN"/>
        </w:rPr>
        <w:t xml:space="preserve"> 5</w:t>
      </w:r>
    </w:p>
    <w:p w14:paraId="6CBA6964" w14:textId="5AD748DC" w:rsidR="00B6311D" w:rsidRPr="00B6311D" w:rsidRDefault="00B6311D" w:rsidP="00B6311D">
      <w:pPr>
        <w:pStyle w:val="Einfachauswahl"/>
        <w:rPr>
          <w:lang w:val="en-US" w:bidi="ta-IN"/>
        </w:rPr>
      </w:pPr>
      <w:proofErr w:type="spellStart"/>
      <w:r w:rsidRPr="00B6311D">
        <w:rPr>
          <w:lang w:val="en-US" w:bidi="ta-IN"/>
        </w:rPr>
        <w:t>Weiterführendeschule</w:t>
      </w:r>
      <w:proofErr w:type="spellEnd"/>
      <w:r w:rsidRPr="00B6311D">
        <w:rPr>
          <w:lang w:val="en-US" w:bidi="ta-IN"/>
        </w:rPr>
        <w:t xml:space="preserve"> 10</w:t>
      </w:r>
    </w:p>
    <w:p w14:paraId="12515C7E" w14:textId="4A75560B" w:rsidR="00B21A61" w:rsidRDefault="00B21A61" w:rsidP="00B97760">
      <w:pPr>
        <w:rPr>
          <w:lang w:val="en-US"/>
        </w:rPr>
      </w:pPr>
    </w:p>
    <w:p w14:paraId="1C8E92AA" w14:textId="023691FB" w:rsidR="00B6311D" w:rsidRDefault="00B6311D" w:rsidP="00B6311D">
      <w:pPr>
        <w:pStyle w:val="berschrift1"/>
        <w:rPr>
          <w:lang w:val="en-US"/>
        </w:rPr>
      </w:pPr>
      <w:proofErr w:type="spellStart"/>
      <w:r w:rsidRPr="00B6311D">
        <w:rPr>
          <w:lang w:val="en-US"/>
        </w:rPr>
        <w:t>Mindestens</w:t>
      </w:r>
      <w:proofErr w:type="spellEnd"/>
      <w:r w:rsidRPr="00B6311D">
        <w:rPr>
          <w:lang w:val="en-US"/>
        </w:rPr>
        <w:t xml:space="preserve"> </w:t>
      </w:r>
      <w:proofErr w:type="spellStart"/>
      <w:r w:rsidRPr="00B6311D">
        <w:rPr>
          <w:lang w:val="en-US"/>
        </w:rPr>
        <w:t>ein</w:t>
      </w:r>
      <w:proofErr w:type="spellEnd"/>
      <w:r w:rsidRPr="00B6311D">
        <w:rPr>
          <w:lang w:val="en-US"/>
        </w:rPr>
        <w:t xml:space="preserve"> </w:t>
      </w:r>
      <w:proofErr w:type="spellStart"/>
      <w:r w:rsidRPr="00B6311D">
        <w:rPr>
          <w:lang w:val="en-US"/>
        </w:rPr>
        <w:t>Elternteil</w:t>
      </w:r>
      <w:proofErr w:type="spellEnd"/>
      <w:r w:rsidRPr="00B6311D">
        <w:rPr>
          <w:lang w:val="en-US"/>
        </w:rPr>
        <w:t xml:space="preserve"> in </w:t>
      </w:r>
      <w:proofErr w:type="spellStart"/>
      <w:r w:rsidRPr="00B6311D">
        <w:rPr>
          <w:lang w:val="en-US"/>
        </w:rPr>
        <w:t>unserer</w:t>
      </w:r>
      <w:proofErr w:type="spellEnd"/>
      <w:r w:rsidRPr="00B6311D">
        <w:rPr>
          <w:lang w:val="en-US"/>
        </w:rPr>
        <w:t xml:space="preserve"> </w:t>
      </w:r>
      <w:proofErr w:type="spellStart"/>
      <w:r w:rsidRPr="00B6311D">
        <w:rPr>
          <w:lang w:val="en-US"/>
        </w:rPr>
        <w:t>Familie</w:t>
      </w:r>
      <w:proofErr w:type="spellEnd"/>
      <w:r w:rsidRPr="00B6311D">
        <w:rPr>
          <w:lang w:val="en-US"/>
        </w:rPr>
        <w:t xml:space="preserve"> </w:t>
      </w:r>
      <w:proofErr w:type="spellStart"/>
      <w:r w:rsidRPr="00B6311D">
        <w:rPr>
          <w:lang w:val="en-US"/>
        </w:rPr>
        <w:t>spricht</w:t>
      </w:r>
      <w:proofErr w:type="spellEnd"/>
      <w:r w:rsidRPr="00B6311D">
        <w:rPr>
          <w:lang w:val="en-US"/>
        </w:rPr>
        <w:t xml:space="preserve"> Deutsch/ At least one parent in our family speaks German (only one answer possible)</w:t>
      </w:r>
    </w:p>
    <w:p w14:paraId="1FB3BA1B" w14:textId="77777777" w:rsidR="00C11BF4" w:rsidRDefault="00C11BF4" w:rsidP="00C11BF4">
      <w:pPr>
        <w:pStyle w:val="StandartEinzug"/>
      </w:pPr>
      <w:r>
        <w:t>(nur eine Antwort möglich)</w:t>
      </w:r>
    </w:p>
    <w:p w14:paraId="6BDEF52D" w14:textId="77777777" w:rsidR="00B6311D" w:rsidRPr="00B6311D" w:rsidRDefault="00B6311D" w:rsidP="00B6311D">
      <w:pPr>
        <w:pStyle w:val="Einfachauswahl"/>
        <w:rPr>
          <w:lang w:val="en-US" w:bidi="ta-IN"/>
        </w:rPr>
      </w:pPr>
      <w:r w:rsidRPr="00B6311D">
        <w:rPr>
          <w:lang w:val="en-US" w:bidi="ta-IN"/>
        </w:rPr>
        <w:t>Ja/ Yes</w:t>
      </w:r>
    </w:p>
    <w:p w14:paraId="3E7F48EB" w14:textId="6370A4CC" w:rsidR="00B6311D" w:rsidRPr="00B6311D" w:rsidRDefault="00B6311D" w:rsidP="00B6311D">
      <w:pPr>
        <w:pStyle w:val="Einfachauswahl"/>
        <w:rPr>
          <w:lang w:val="en-US" w:bidi="ta-IN"/>
        </w:rPr>
      </w:pPr>
      <w:proofErr w:type="spellStart"/>
      <w:r w:rsidRPr="00B6311D">
        <w:rPr>
          <w:lang w:val="en-US" w:bidi="ta-IN"/>
        </w:rPr>
        <w:t>Nein</w:t>
      </w:r>
      <w:proofErr w:type="spellEnd"/>
      <w:r w:rsidRPr="00B6311D">
        <w:rPr>
          <w:lang w:val="en-US" w:bidi="ta-IN"/>
        </w:rPr>
        <w:t>/ No</w:t>
      </w:r>
    </w:p>
    <w:p w14:paraId="1272B1DA" w14:textId="3C6F3B6D" w:rsidR="00B6311D" w:rsidRDefault="00B6311D" w:rsidP="00B97760">
      <w:pPr>
        <w:rPr>
          <w:lang w:val="en-US"/>
        </w:rPr>
      </w:pPr>
    </w:p>
    <w:p w14:paraId="5D90C326" w14:textId="77777777" w:rsidR="00201736" w:rsidRDefault="00201736" w:rsidP="00201736">
      <w:pPr>
        <w:rPr>
          <w:lang w:val="en-US"/>
        </w:rPr>
      </w:pPr>
    </w:p>
    <w:p w14:paraId="159B5E3A" w14:textId="77960F91" w:rsidR="00201736" w:rsidRDefault="00201736" w:rsidP="00201736">
      <w:pPr>
        <w:pStyle w:val="berschrift1"/>
        <w:rPr>
          <w:lang w:val="en-US"/>
        </w:rPr>
      </w:pPr>
      <w:r w:rsidRPr="00201736">
        <w:rPr>
          <w:lang w:val="en-US"/>
        </w:rPr>
        <w:lastRenderedPageBreak/>
        <w:t xml:space="preserve">Ich lese die </w:t>
      </w:r>
      <w:proofErr w:type="spellStart"/>
      <w:r w:rsidRPr="00201736">
        <w:rPr>
          <w:lang w:val="en-US"/>
        </w:rPr>
        <w:t>Mittwochspost</w:t>
      </w:r>
      <w:proofErr w:type="spellEnd"/>
      <w:r w:rsidRPr="00201736">
        <w:rPr>
          <w:lang w:val="en-US"/>
        </w:rPr>
        <w:t>:/ I read the Wednesday mail: (only one answer possible)</w:t>
      </w:r>
    </w:p>
    <w:p w14:paraId="4CF76118" w14:textId="77777777" w:rsidR="00C11BF4" w:rsidRDefault="00C11BF4" w:rsidP="00C11BF4">
      <w:pPr>
        <w:pStyle w:val="StandartEinzug"/>
      </w:pPr>
      <w:r>
        <w:t>(nur eine Antwort möglich)</w:t>
      </w:r>
    </w:p>
    <w:p w14:paraId="63AC3A96" w14:textId="77777777" w:rsidR="00201736" w:rsidRPr="00201736" w:rsidRDefault="00201736" w:rsidP="00201736">
      <w:pPr>
        <w:pStyle w:val="Einfachauswahl"/>
        <w:rPr>
          <w:lang w:val="en-US" w:bidi="ta-IN"/>
        </w:rPr>
      </w:pPr>
      <w:proofErr w:type="spellStart"/>
      <w:r w:rsidRPr="00201736">
        <w:rPr>
          <w:lang w:val="en-US" w:bidi="ta-IN"/>
        </w:rPr>
        <w:t>wöchentlich</w:t>
      </w:r>
      <w:proofErr w:type="spellEnd"/>
      <w:r w:rsidRPr="00201736">
        <w:rPr>
          <w:lang w:val="en-US" w:bidi="ta-IN"/>
        </w:rPr>
        <w:t>/weekly</w:t>
      </w:r>
    </w:p>
    <w:p w14:paraId="61508952" w14:textId="77777777" w:rsidR="00201736" w:rsidRPr="00201736" w:rsidRDefault="00201736" w:rsidP="00201736">
      <w:pPr>
        <w:pStyle w:val="Einfachauswahl"/>
        <w:rPr>
          <w:lang w:val="en-US" w:bidi="ta-IN"/>
        </w:rPr>
      </w:pPr>
      <w:proofErr w:type="spellStart"/>
      <w:r w:rsidRPr="00201736">
        <w:rPr>
          <w:lang w:val="en-US" w:bidi="ta-IN"/>
        </w:rPr>
        <w:t>alle</w:t>
      </w:r>
      <w:proofErr w:type="spellEnd"/>
      <w:r w:rsidRPr="00201736">
        <w:rPr>
          <w:lang w:val="en-US" w:bidi="ta-IN"/>
        </w:rPr>
        <w:t xml:space="preserve"> </w:t>
      </w:r>
      <w:proofErr w:type="spellStart"/>
      <w:r w:rsidRPr="00201736">
        <w:rPr>
          <w:lang w:val="en-US" w:bidi="ta-IN"/>
        </w:rPr>
        <w:t>zwei</w:t>
      </w:r>
      <w:proofErr w:type="spellEnd"/>
      <w:r w:rsidRPr="00201736">
        <w:rPr>
          <w:lang w:val="en-US" w:bidi="ta-IN"/>
        </w:rPr>
        <w:t xml:space="preserve"> </w:t>
      </w:r>
      <w:proofErr w:type="spellStart"/>
      <w:r w:rsidRPr="00201736">
        <w:rPr>
          <w:lang w:val="en-US" w:bidi="ta-IN"/>
        </w:rPr>
        <w:t>Wochen</w:t>
      </w:r>
      <w:proofErr w:type="spellEnd"/>
      <w:r w:rsidRPr="00201736">
        <w:rPr>
          <w:lang w:val="en-US" w:bidi="ta-IN"/>
        </w:rPr>
        <w:t>/every two weeks</w:t>
      </w:r>
    </w:p>
    <w:p w14:paraId="54ECB89A" w14:textId="2B206D9F" w:rsidR="00E63E00" w:rsidRDefault="00201736" w:rsidP="00201736">
      <w:pPr>
        <w:pStyle w:val="Einfachauswahl"/>
        <w:rPr>
          <w:lang w:val="en-US"/>
        </w:rPr>
      </w:pPr>
      <w:proofErr w:type="spellStart"/>
      <w:r w:rsidRPr="00201736">
        <w:rPr>
          <w:lang w:val="en-US" w:bidi="ta-IN"/>
        </w:rPr>
        <w:t>weniger</w:t>
      </w:r>
      <w:proofErr w:type="spellEnd"/>
      <w:r w:rsidRPr="00201736">
        <w:rPr>
          <w:lang w:val="en-US" w:bidi="ta-IN"/>
        </w:rPr>
        <w:t xml:space="preserve"> </w:t>
      </w:r>
      <w:proofErr w:type="spellStart"/>
      <w:r w:rsidRPr="00201736">
        <w:rPr>
          <w:lang w:val="en-US" w:bidi="ta-IN"/>
        </w:rPr>
        <w:t>als</w:t>
      </w:r>
      <w:proofErr w:type="spellEnd"/>
      <w:r w:rsidRPr="00201736">
        <w:rPr>
          <w:lang w:val="en-US" w:bidi="ta-IN"/>
        </w:rPr>
        <w:t xml:space="preserve"> </w:t>
      </w:r>
      <w:proofErr w:type="spellStart"/>
      <w:r w:rsidRPr="00201736">
        <w:rPr>
          <w:lang w:val="en-US" w:bidi="ta-IN"/>
        </w:rPr>
        <w:t>einmal</w:t>
      </w:r>
      <w:proofErr w:type="spellEnd"/>
      <w:r w:rsidRPr="00201736">
        <w:rPr>
          <w:lang w:val="en-US" w:bidi="ta-IN"/>
        </w:rPr>
        <w:t xml:space="preserve"> </w:t>
      </w:r>
      <w:proofErr w:type="spellStart"/>
      <w:r w:rsidRPr="00201736">
        <w:rPr>
          <w:lang w:val="en-US" w:bidi="ta-IN"/>
        </w:rPr>
        <w:t>im</w:t>
      </w:r>
      <w:proofErr w:type="spellEnd"/>
      <w:r w:rsidRPr="00201736">
        <w:rPr>
          <w:lang w:val="en-US" w:bidi="ta-IN"/>
        </w:rPr>
        <w:t xml:space="preserve"> Monat/less than once a month</w:t>
      </w:r>
    </w:p>
    <w:p w14:paraId="161A4362" w14:textId="77777777" w:rsidR="009A0A47" w:rsidRPr="009A0A47" w:rsidRDefault="009A0A47" w:rsidP="009A0A47"/>
    <w:tbl>
      <w:tblPr>
        <w:tblW w:w="0" w:type="auto"/>
        <w:tblBorders>
          <w:right w:val="single" w:sz="8" w:space="0" w:color="auto"/>
          <w:insideH w:val="single" w:sz="12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04"/>
        <w:gridCol w:w="595"/>
        <w:gridCol w:w="595"/>
        <w:gridCol w:w="595"/>
        <w:gridCol w:w="596"/>
        <w:gridCol w:w="595"/>
      </w:tblGrid>
      <w:tr w:rsidR="00B15A9A" w14:paraId="0E56A30A" w14:textId="77777777" w:rsidTr="002F06C5">
        <w:trPr>
          <w:trHeight w:val="283"/>
          <w:tblHeader/>
        </w:trPr>
        <w:tc>
          <w:tcPr>
            <w:tcW w:w="68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14:paraId="4492F60F" w14:textId="57C2628E" w:rsidR="00B15A9A" w:rsidRPr="002134E3" w:rsidRDefault="00A95671" w:rsidP="00D3540B">
            <w:pPr>
              <w:pStyle w:val="berschrift1"/>
            </w:pPr>
            <w:r w:rsidRPr="002134E3">
              <w:t xml:space="preserve">Informationsfluss/ Information </w:t>
            </w:r>
            <w:proofErr w:type="spellStart"/>
            <w:r w:rsidRPr="002134E3">
              <w:t>platform</w:t>
            </w:r>
            <w:proofErr w:type="spellEnd"/>
            <w:r w:rsidRPr="002134E3">
              <w:t xml:space="preserve"> ____________________________________________________________________________ Overall </w:t>
            </w:r>
            <w:proofErr w:type="spellStart"/>
            <w:r w:rsidRPr="002134E3">
              <w:t>Satisfaction</w:t>
            </w:r>
            <w:proofErr w:type="spellEnd"/>
            <w:r w:rsidRPr="002134E3">
              <w:t xml:space="preserve"> (trifft nicht zu = do not </w:t>
            </w:r>
            <w:proofErr w:type="spellStart"/>
            <w:r w:rsidRPr="002134E3">
              <w:t>agree</w:t>
            </w:r>
            <w:proofErr w:type="spellEnd"/>
            <w:r w:rsidRPr="002134E3">
              <w:t xml:space="preserve"> | trifft eher nicht zu = do not </w:t>
            </w:r>
            <w:proofErr w:type="spellStart"/>
            <w:r w:rsidRPr="002134E3">
              <w:t>really</w:t>
            </w:r>
            <w:proofErr w:type="spellEnd"/>
            <w:r w:rsidRPr="002134E3">
              <w:t xml:space="preserve"> </w:t>
            </w:r>
            <w:proofErr w:type="spellStart"/>
            <w:r w:rsidRPr="002134E3">
              <w:t>agree</w:t>
            </w:r>
            <w:proofErr w:type="spellEnd"/>
            <w:r w:rsidRPr="002134E3">
              <w:t xml:space="preserve"> | trifft eher zu = </w:t>
            </w:r>
            <w:proofErr w:type="spellStart"/>
            <w:r w:rsidRPr="002134E3">
              <w:t>mostly</w:t>
            </w:r>
            <w:proofErr w:type="spellEnd"/>
            <w:r w:rsidRPr="002134E3">
              <w:t xml:space="preserve"> </w:t>
            </w:r>
            <w:proofErr w:type="spellStart"/>
            <w:r w:rsidRPr="002134E3">
              <w:t>agree</w:t>
            </w:r>
            <w:proofErr w:type="spellEnd"/>
            <w:r w:rsidRPr="002134E3">
              <w:t xml:space="preserve"> | trifft zu = </w:t>
            </w:r>
            <w:proofErr w:type="spellStart"/>
            <w:r w:rsidRPr="002134E3">
              <w:t>completely</w:t>
            </w:r>
            <w:proofErr w:type="spellEnd"/>
            <w:r w:rsidRPr="002134E3">
              <w:t xml:space="preserve"> </w:t>
            </w:r>
            <w:proofErr w:type="spellStart"/>
            <w:r w:rsidRPr="002134E3">
              <w:t>agree</w:t>
            </w:r>
            <w:proofErr w:type="spellEnd"/>
            <w:r w:rsidRPr="002134E3">
              <w:t xml:space="preserve"> | keine Angabe = </w:t>
            </w:r>
            <w:proofErr w:type="spellStart"/>
            <w:r w:rsidRPr="002134E3">
              <w:t>no</w:t>
            </w:r>
            <w:proofErr w:type="spellEnd"/>
            <w:r w:rsidRPr="002134E3">
              <w:t xml:space="preserve"> </w:t>
            </w:r>
            <w:proofErr w:type="spellStart"/>
            <w:r w:rsidRPr="002134E3">
              <w:t>comment</w:t>
            </w:r>
            <w:proofErr w:type="spellEnd"/>
            <w:r w:rsidRPr="002134E3">
              <w:t xml:space="preserve"> )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4F67796" w14:textId="77777777" w:rsidR="00B15A9A" w:rsidRPr="000B2413" w:rsidRDefault="00B15A9A" w:rsidP="002F06C5">
            <w:pPr>
              <w:pStyle w:val="Tabellentitel2Mitte"/>
            </w:pPr>
            <w:r w:rsidRPr="000B2413">
              <w:t>Die Aussage …</w:t>
            </w:r>
          </w:p>
        </w:tc>
      </w:tr>
      <w:tr w:rsidR="00B15A9A" w14:paraId="21DFD128" w14:textId="77777777" w:rsidTr="002F06C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340"/>
          <w:tblHeader/>
        </w:trPr>
        <w:tc>
          <w:tcPr>
            <w:tcW w:w="6804" w:type="dxa"/>
            <w:vMerge/>
            <w:tcBorders>
              <w:top w:val="single" w:sz="12" w:space="0" w:color="auto"/>
              <w:left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2CB97F8A" w14:textId="77777777" w:rsidR="00B15A9A" w:rsidRPr="000A4D83" w:rsidRDefault="00B15A9A" w:rsidP="002F06C5">
            <w:pPr>
              <w:pStyle w:val="berschrift1"/>
              <w:rPr>
                <w:rFonts w:cs="Times New Roman"/>
                <w:lang w:bidi="ar-SA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35EA0DB" w14:textId="77777777" w:rsidR="00B15A9A" w:rsidRPr="006A78CC" w:rsidRDefault="00B15A9A" w:rsidP="002F06C5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nicht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04DD597" w14:textId="77777777" w:rsidR="00B15A9A" w:rsidRPr="006A78CC" w:rsidRDefault="00B15A9A" w:rsidP="002F06C5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eher nicht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507C824" w14:textId="77777777" w:rsidR="00B15A9A" w:rsidRPr="006A78CC" w:rsidRDefault="00B15A9A" w:rsidP="002F06C5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eher zu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695CF18" w14:textId="77777777" w:rsidR="00B15A9A" w:rsidRPr="006A78CC" w:rsidRDefault="00B15A9A" w:rsidP="002F06C5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C36802C" w14:textId="77777777" w:rsidR="00B15A9A" w:rsidRPr="006A78CC" w:rsidRDefault="00B15A9A" w:rsidP="002F06C5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keine Angabe</w:t>
            </w:r>
          </w:p>
        </w:tc>
      </w:tr>
      <w:tr w:rsidR="00A95671" w:rsidRPr="00FD132F" w14:paraId="1ABC9E3E" w14:textId="77777777" w:rsidTr="002F06C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2267B5B6" w14:textId="74B8B889" w:rsidR="00A95671" w:rsidRPr="00A95671" w:rsidRDefault="00A95671" w:rsidP="00A95671">
            <w:pPr>
              <w:pStyle w:val="berschrift2"/>
              <w:rPr>
                <w:lang w:val="en-US"/>
              </w:rPr>
            </w:pPr>
            <w:r w:rsidRPr="00F06213">
              <w:t xml:space="preserve">Ich erhalte die für mich wichtigen aktuellen Informationen in der Mittwochspost./ </w:t>
            </w:r>
            <w:r w:rsidRPr="00F06213">
              <w:rPr>
                <w:lang w:val="en-US"/>
              </w:rPr>
              <w:t>I find information in the Wednesday Mail that is important to me.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FB2DA36" w14:textId="77777777" w:rsidR="00A95671" w:rsidRPr="00FD132F" w:rsidRDefault="00A95671" w:rsidP="00A95671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B6A3452" w14:textId="77777777" w:rsidR="00A95671" w:rsidRPr="00FD132F" w:rsidRDefault="00A95671" w:rsidP="00A95671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465D415" w14:textId="77777777" w:rsidR="00A95671" w:rsidRPr="00FD132F" w:rsidRDefault="00A95671" w:rsidP="00A95671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185D623" w14:textId="77777777" w:rsidR="00A95671" w:rsidRPr="00FD132F" w:rsidRDefault="00A95671" w:rsidP="00A95671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74D283" w14:textId="77777777" w:rsidR="00A95671" w:rsidRPr="00FD132F" w:rsidRDefault="00A95671" w:rsidP="00A95671">
            <w:pPr>
              <w:pStyle w:val="Ziffer"/>
            </w:pPr>
            <w:r w:rsidRPr="004B569B">
              <w:t></w:t>
            </w:r>
          </w:p>
        </w:tc>
      </w:tr>
      <w:tr w:rsidR="00A95671" w:rsidRPr="00FD132F" w14:paraId="48530ACC" w14:textId="77777777" w:rsidTr="002F06C5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510F8245" w14:textId="3A3708A4" w:rsidR="00A95671" w:rsidRPr="00FD132F" w:rsidRDefault="00A95671" w:rsidP="00A95671">
            <w:pPr>
              <w:pStyle w:val="berschrift2"/>
            </w:pPr>
            <w:r w:rsidRPr="00F06213">
              <w:t xml:space="preserve">Ich nutze die GISW Website, um mich </w:t>
            </w:r>
            <w:proofErr w:type="spellStart"/>
            <w:r w:rsidRPr="00F06213">
              <w:t>über</w:t>
            </w:r>
            <w:proofErr w:type="spellEnd"/>
            <w:r w:rsidRPr="00F06213">
              <w:t xml:space="preserve"> schulspezifische Themen zu informieren. / I </w:t>
            </w:r>
            <w:proofErr w:type="spellStart"/>
            <w:r w:rsidRPr="00F06213">
              <w:t>use</w:t>
            </w:r>
            <w:proofErr w:type="spellEnd"/>
            <w:r w:rsidRPr="00F06213">
              <w:t xml:space="preserve"> </w:t>
            </w:r>
            <w:proofErr w:type="spellStart"/>
            <w:r w:rsidRPr="00F06213">
              <w:t>the</w:t>
            </w:r>
            <w:proofErr w:type="spellEnd"/>
            <w:r w:rsidRPr="00F06213">
              <w:t xml:space="preserve"> GISW </w:t>
            </w:r>
            <w:proofErr w:type="spellStart"/>
            <w:r w:rsidRPr="00F06213">
              <w:t>website</w:t>
            </w:r>
            <w:proofErr w:type="spellEnd"/>
            <w:r w:rsidRPr="00F06213">
              <w:t xml:space="preserve"> </w:t>
            </w:r>
            <w:proofErr w:type="spellStart"/>
            <w:r w:rsidRPr="00F06213">
              <w:t>for</w:t>
            </w:r>
            <w:proofErr w:type="spellEnd"/>
            <w:r w:rsidRPr="00F06213">
              <w:t xml:space="preserve"> </w:t>
            </w:r>
            <w:proofErr w:type="spellStart"/>
            <w:r w:rsidRPr="00F06213">
              <w:t>school</w:t>
            </w:r>
            <w:proofErr w:type="spellEnd"/>
            <w:r w:rsidRPr="00F06213">
              <w:t xml:space="preserve"> </w:t>
            </w:r>
            <w:proofErr w:type="spellStart"/>
            <w:r w:rsidRPr="00F06213">
              <w:t>specific</w:t>
            </w:r>
            <w:proofErr w:type="spellEnd"/>
            <w:r w:rsidRPr="00F06213">
              <w:t xml:space="preserve"> </w:t>
            </w:r>
            <w:proofErr w:type="spellStart"/>
            <w:r w:rsidRPr="00F06213">
              <w:t>topics</w:t>
            </w:r>
            <w:proofErr w:type="spellEnd"/>
            <w:r w:rsidRPr="00F06213"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B05716C" w14:textId="77777777" w:rsidR="00A95671" w:rsidRPr="00FD132F" w:rsidRDefault="00A95671" w:rsidP="00A95671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ADD2CB3" w14:textId="77777777" w:rsidR="00A95671" w:rsidRPr="00FD132F" w:rsidRDefault="00A95671" w:rsidP="00A95671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208C185" w14:textId="77777777" w:rsidR="00A95671" w:rsidRPr="00FD132F" w:rsidRDefault="00A95671" w:rsidP="00A95671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4F4D3C5" w14:textId="77777777" w:rsidR="00A95671" w:rsidRPr="00FD132F" w:rsidRDefault="00A95671" w:rsidP="00A95671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6D1F34" w14:textId="77777777" w:rsidR="00A95671" w:rsidRPr="00FD132F" w:rsidRDefault="00A95671" w:rsidP="00A95671">
            <w:pPr>
              <w:pStyle w:val="Ziffer"/>
            </w:pPr>
            <w:r w:rsidRPr="004B569B">
              <w:t></w:t>
            </w:r>
          </w:p>
        </w:tc>
      </w:tr>
      <w:tr w:rsidR="00A95671" w:rsidRPr="00FD132F" w14:paraId="77EBDA2B" w14:textId="77777777" w:rsidTr="00BF5130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6402CADC" w14:textId="51BC15AA" w:rsidR="00A95671" w:rsidRPr="00BF5130" w:rsidRDefault="00A95671" w:rsidP="00A95671">
            <w:pPr>
              <w:pStyle w:val="berschrift2"/>
              <w:rPr>
                <w:lang w:val="en-US"/>
              </w:rPr>
            </w:pPr>
            <w:r w:rsidRPr="00F06213">
              <w:t xml:space="preserve">Ich bekomme die </w:t>
            </w:r>
            <w:proofErr w:type="spellStart"/>
            <w:r w:rsidRPr="00F06213">
              <w:t>gewünschten</w:t>
            </w:r>
            <w:proofErr w:type="spellEnd"/>
            <w:r w:rsidRPr="00F06213">
              <w:t xml:space="preserve"> Informationen auf der GISW Website./ </w:t>
            </w:r>
            <w:r w:rsidRPr="00F06213">
              <w:rPr>
                <w:lang w:val="en-US"/>
              </w:rPr>
              <w:t>I find the information I am looking for on the GISW website.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A2D38DB" w14:textId="77777777" w:rsidR="00A95671" w:rsidRPr="00FD132F" w:rsidRDefault="00A95671" w:rsidP="00A95671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3EB08B8" w14:textId="77777777" w:rsidR="00A95671" w:rsidRPr="00FD132F" w:rsidRDefault="00A95671" w:rsidP="00A95671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ABA488C" w14:textId="77777777" w:rsidR="00A95671" w:rsidRPr="00FD132F" w:rsidRDefault="00A95671" w:rsidP="00A95671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77DE433" w14:textId="77777777" w:rsidR="00A95671" w:rsidRPr="00FD132F" w:rsidRDefault="00A95671" w:rsidP="00A95671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A83AFD" w14:textId="77777777" w:rsidR="00A95671" w:rsidRPr="00FD132F" w:rsidRDefault="00A95671" w:rsidP="00A95671">
            <w:pPr>
              <w:pStyle w:val="Ziffer"/>
            </w:pPr>
            <w:r w:rsidRPr="004B569B">
              <w:t></w:t>
            </w:r>
          </w:p>
        </w:tc>
      </w:tr>
    </w:tbl>
    <w:p w14:paraId="3E91E7A6" w14:textId="346122C4" w:rsidR="00B15A9A" w:rsidRDefault="00B15A9A" w:rsidP="00A4706D"/>
    <w:p w14:paraId="6189AA7D" w14:textId="77777777" w:rsidR="00BA635A" w:rsidRDefault="00BA635A" w:rsidP="00BA635A"/>
    <w:tbl>
      <w:tblPr>
        <w:tblW w:w="992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85" w:type="dxa"/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923"/>
      </w:tblGrid>
      <w:tr w:rsidR="00BA635A" w:rsidRPr="00490C1A" w14:paraId="29174E2B" w14:textId="77777777" w:rsidTr="00C25A2D">
        <w:trPr>
          <w:trHeight w:val="283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7837" w14:textId="1A1C6025" w:rsidR="00BA635A" w:rsidRDefault="00BA635A" w:rsidP="00C25A2D">
            <w:pPr>
              <w:pStyle w:val="berschrift1"/>
            </w:pPr>
            <w:r>
              <w:t xml:space="preserve">Informationen auf der Website/ Information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website</w:t>
            </w:r>
            <w:proofErr w:type="spellEnd"/>
            <w:r>
              <w:t xml:space="preserve"> (open </w:t>
            </w:r>
            <w:proofErr w:type="spellStart"/>
            <w:r>
              <w:t>question</w:t>
            </w:r>
            <w:proofErr w:type="spellEnd"/>
            <w:r>
              <w:t>)</w:t>
            </w:r>
          </w:p>
          <w:p w14:paraId="3836CB05" w14:textId="1F28B4AA" w:rsidR="00BA635A" w:rsidRPr="00633BDC" w:rsidRDefault="00BA635A" w:rsidP="00C25A2D">
            <w:pPr>
              <w:pStyle w:val="StandartEinzug"/>
              <w:rPr>
                <w:lang w:bidi="ta-IN"/>
              </w:rPr>
            </w:pPr>
            <w:r>
              <w:t xml:space="preserve">Gibt es Informationen, die Sie auf der GISW Website vermissen? </w:t>
            </w:r>
            <w:proofErr w:type="spellStart"/>
            <w:r w:rsidRPr="00CE4440">
              <w:rPr>
                <w:lang w:val="en-US"/>
              </w:rPr>
              <w:t>Wenn</w:t>
            </w:r>
            <w:proofErr w:type="spellEnd"/>
            <w:r w:rsidRPr="00CE4440">
              <w:rPr>
                <w:lang w:val="en-US"/>
              </w:rPr>
              <w:t xml:space="preserve"> ja, </w:t>
            </w:r>
            <w:proofErr w:type="spellStart"/>
            <w:r w:rsidRPr="00CE4440">
              <w:rPr>
                <w:lang w:val="en-US"/>
              </w:rPr>
              <w:t>welche</w:t>
            </w:r>
            <w:proofErr w:type="spellEnd"/>
            <w:r w:rsidRPr="00CE4440">
              <w:rPr>
                <w:lang w:val="en-US"/>
              </w:rPr>
              <w:t>?/ Is there information that you think is missing from the GISW website? If yes, which?</w:t>
            </w:r>
          </w:p>
        </w:tc>
      </w:tr>
    </w:tbl>
    <w:p w14:paraId="0D7F83C3" w14:textId="6FEE790C" w:rsidR="00BA635A" w:rsidRDefault="00BA635A" w:rsidP="00A4706D"/>
    <w:p w14:paraId="2AA6BDD1" w14:textId="77777777" w:rsidR="00BA635A" w:rsidRDefault="00BA635A" w:rsidP="00A4706D"/>
    <w:tbl>
      <w:tblPr>
        <w:tblW w:w="0" w:type="auto"/>
        <w:tblBorders>
          <w:right w:val="single" w:sz="8" w:space="0" w:color="auto"/>
          <w:insideH w:val="single" w:sz="12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04"/>
        <w:gridCol w:w="595"/>
        <w:gridCol w:w="595"/>
        <w:gridCol w:w="595"/>
        <w:gridCol w:w="596"/>
        <w:gridCol w:w="595"/>
      </w:tblGrid>
      <w:tr w:rsidR="00B47EC1" w14:paraId="773B7FC2" w14:textId="77777777" w:rsidTr="00A10A99">
        <w:trPr>
          <w:trHeight w:val="283"/>
          <w:tblHeader/>
        </w:trPr>
        <w:tc>
          <w:tcPr>
            <w:tcW w:w="68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14:paraId="0F2E1066" w14:textId="4F78C83F" w:rsidR="00B47EC1" w:rsidRPr="00767227" w:rsidRDefault="00031294" w:rsidP="00B47EC1">
            <w:pPr>
              <w:pStyle w:val="berschrift1"/>
            </w:pPr>
            <w:r w:rsidRPr="00031294">
              <w:t>Elternsprechtage/ Parent-</w:t>
            </w:r>
            <w:proofErr w:type="spellStart"/>
            <w:r w:rsidRPr="00031294">
              <w:t>teacher</w:t>
            </w:r>
            <w:proofErr w:type="spellEnd"/>
            <w:r w:rsidRPr="00031294">
              <w:t xml:space="preserve"> </w:t>
            </w:r>
            <w:proofErr w:type="spellStart"/>
            <w:r w:rsidRPr="00031294">
              <w:t>conferences</w:t>
            </w:r>
            <w:proofErr w:type="spellEnd"/>
            <w:r w:rsidRPr="00031294">
              <w:t xml:space="preserve"> ____________________________________________________________________________ Overall </w:t>
            </w:r>
            <w:proofErr w:type="spellStart"/>
            <w:r w:rsidRPr="00031294">
              <w:t>Satisfaction</w:t>
            </w:r>
            <w:proofErr w:type="spellEnd"/>
            <w:r w:rsidRPr="00031294">
              <w:t xml:space="preserve"> (trifft nicht zu = do not </w:t>
            </w:r>
            <w:proofErr w:type="spellStart"/>
            <w:r w:rsidRPr="00031294">
              <w:t>agree</w:t>
            </w:r>
            <w:proofErr w:type="spellEnd"/>
            <w:r w:rsidRPr="00031294">
              <w:t xml:space="preserve"> | trifft eher nicht zu = do not </w:t>
            </w:r>
            <w:proofErr w:type="spellStart"/>
            <w:r w:rsidRPr="00031294">
              <w:t>really</w:t>
            </w:r>
            <w:proofErr w:type="spellEnd"/>
            <w:r w:rsidRPr="00031294">
              <w:t xml:space="preserve"> </w:t>
            </w:r>
            <w:proofErr w:type="spellStart"/>
            <w:r w:rsidRPr="00031294">
              <w:t>agree</w:t>
            </w:r>
            <w:proofErr w:type="spellEnd"/>
            <w:r w:rsidRPr="00031294">
              <w:t xml:space="preserve"> | trifft eher zu = </w:t>
            </w:r>
            <w:proofErr w:type="spellStart"/>
            <w:r w:rsidRPr="00031294">
              <w:t>mostly</w:t>
            </w:r>
            <w:proofErr w:type="spellEnd"/>
            <w:r w:rsidRPr="00031294">
              <w:t xml:space="preserve"> </w:t>
            </w:r>
            <w:proofErr w:type="spellStart"/>
            <w:r w:rsidRPr="00031294">
              <w:t>agree</w:t>
            </w:r>
            <w:proofErr w:type="spellEnd"/>
            <w:r w:rsidRPr="00031294">
              <w:t xml:space="preserve"> | trifft zu = </w:t>
            </w:r>
            <w:proofErr w:type="spellStart"/>
            <w:r w:rsidRPr="00031294">
              <w:t>completely</w:t>
            </w:r>
            <w:proofErr w:type="spellEnd"/>
            <w:r w:rsidRPr="00031294">
              <w:t xml:space="preserve"> </w:t>
            </w:r>
            <w:proofErr w:type="spellStart"/>
            <w:r w:rsidRPr="00031294">
              <w:t>agree</w:t>
            </w:r>
            <w:proofErr w:type="spellEnd"/>
            <w:r w:rsidRPr="00031294">
              <w:t xml:space="preserve"> | keine Angabe = </w:t>
            </w:r>
            <w:proofErr w:type="spellStart"/>
            <w:r w:rsidRPr="00031294">
              <w:t>no</w:t>
            </w:r>
            <w:proofErr w:type="spellEnd"/>
            <w:r w:rsidRPr="00031294">
              <w:t xml:space="preserve"> </w:t>
            </w:r>
            <w:proofErr w:type="spellStart"/>
            <w:r w:rsidRPr="00031294">
              <w:t>comment</w:t>
            </w:r>
            <w:proofErr w:type="spellEnd"/>
            <w:r w:rsidRPr="00031294">
              <w:t xml:space="preserve"> )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537C2DD" w14:textId="77777777" w:rsidR="00B47EC1" w:rsidRPr="000B2413" w:rsidRDefault="00B47EC1" w:rsidP="00A10A99">
            <w:pPr>
              <w:pStyle w:val="Tabellentitel2Mitte"/>
            </w:pPr>
            <w:r w:rsidRPr="000B2413">
              <w:t>Die Aussage …</w:t>
            </w:r>
          </w:p>
        </w:tc>
      </w:tr>
      <w:tr w:rsidR="00B47EC1" w14:paraId="09195989" w14:textId="77777777" w:rsidTr="00A10A99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340"/>
          <w:tblHeader/>
        </w:trPr>
        <w:tc>
          <w:tcPr>
            <w:tcW w:w="6804" w:type="dxa"/>
            <w:vMerge/>
            <w:tcBorders>
              <w:top w:val="single" w:sz="12" w:space="0" w:color="auto"/>
              <w:left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40A12FD6" w14:textId="77777777" w:rsidR="00B47EC1" w:rsidRPr="000A4D83" w:rsidRDefault="00B47EC1" w:rsidP="00A10A99">
            <w:pPr>
              <w:pStyle w:val="berschrift1"/>
              <w:rPr>
                <w:rFonts w:cs="Times New Roman"/>
                <w:lang w:bidi="ar-SA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2B4F00D" w14:textId="77777777" w:rsidR="00B47EC1" w:rsidRPr="006A78CC" w:rsidRDefault="00B47EC1" w:rsidP="00A10A99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nicht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269C4E3" w14:textId="77777777" w:rsidR="00B47EC1" w:rsidRPr="006A78CC" w:rsidRDefault="00B47EC1" w:rsidP="00A10A99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eher nicht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EB33213" w14:textId="77777777" w:rsidR="00B47EC1" w:rsidRPr="006A78CC" w:rsidRDefault="00B47EC1" w:rsidP="00A10A99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eher zu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B94EC2E" w14:textId="77777777" w:rsidR="00B47EC1" w:rsidRPr="006A78CC" w:rsidRDefault="00B47EC1" w:rsidP="00A10A99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B355C0E" w14:textId="77777777" w:rsidR="00B47EC1" w:rsidRPr="006A78CC" w:rsidRDefault="00B47EC1" w:rsidP="00A10A99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keine Angabe</w:t>
            </w:r>
          </w:p>
        </w:tc>
      </w:tr>
      <w:tr w:rsidR="00AC3A8E" w:rsidRPr="00FD132F" w14:paraId="3C6D3720" w14:textId="77777777" w:rsidTr="00634440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2C8C8515" w14:textId="0A075236" w:rsidR="00AC3A8E" w:rsidRPr="00FD132F" w:rsidRDefault="00AC3A8E" w:rsidP="00AC3A8E">
            <w:pPr>
              <w:pStyle w:val="berschrift2"/>
            </w:pPr>
            <w:r w:rsidRPr="00982A21">
              <w:t xml:space="preserve">Ich nutze den Elternsprechtag/ I </w:t>
            </w:r>
            <w:proofErr w:type="spellStart"/>
            <w:r w:rsidRPr="00982A21">
              <w:t>utilize</w:t>
            </w:r>
            <w:proofErr w:type="spellEnd"/>
            <w:r w:rsidRPr="00982A21">
              <w:t xml:space="preserve"> </w:t>
            </w:r>
            <w:proofErr w:type="spellStart"/>
            <w:r w:rsidRPr="00982A21">
              <w:t>parent-teacher</w:t>
            </w:r>
            <w:proofErr w:type="spellEnd"/>
            <w:r w:rsidRPr="00982A21">
              <w:t xml:space="preserve"> </w:t>
            </w:r>
            <w:proofErr w:type="spellStart"/>
            <w:r w:rsidRPr="00982A21">
              <w:t>conferences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5DA45D4" w14:textId="77777777" w:rsidR="00AC3A8E" w:rsidRPr="00FD132F" w:rsidRDefault="00AC3A8E" w:rsidP="00AC3A8E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1B5AFA1" w14:textId="77777777" w:rsidR="00AC3A8E" w:rsidRPr="00FD132F" w:rsidRDefault="00AC3A8E" w:rsidP="00AC3A8E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21F969E" w14:textId="77777777" w:rsidR="00AC3A8E" w:rsidRPr="00FD132F" w:rsidRDefault="00AC3A8E" w:rsidP="00AC3A8E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0E21127" w14:textId="77777777" w:rsidR="00AC3A8E" w:rsidRPr="00FD132F" w:rsidRDefault="00AC3A8E" w:rsidP="00AC3A8E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B8D26B" w14:textId="77777777" w:rsidR="00AC3A8E" w:rsidRPr="00FD132F" w:rsidRDefault="00AC3A8E" w:rsidP="00AC3A8E">
            <w:pPr>
              <w:pStyle w:val="Ziffer"/>
            </w:pPr>
            <w:r w:rsidRPr="004B569B">
              <w:t></w:t>
            </w:r>
          </w:p>
        </w:tc>
      </w:tr>
      <w:tr w:rsidR="00AC3A8E" w:rsidRPr="00FD132F" w14:paraId="1EC39A4D" w14:textId="77777777" w:rsidTr="00634440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44E8A1D0" w14:textId="7AC7C562" w:rsidR="00AC3A8E" w:rsidRPr="00AC3A8E" w:rsidRDefault="00AC3A8E" w:rsidP="00AC3A8E">
            <w:pPr>
              <w:pStyle w:val="berschrift2"/>
              <w:rPr>
                <w:lang w:val="en-US"/>
              </w:rPr>
            </w:pPr>
            <w:r w:rsidRPr="00982A21">
              <w:t xml:space="preserve">Es gelingt mir meine </w:t>
            </w:r>
            <w:proofErr w:type="spellStart"/>
            <w:r w:rsidRPr="00982A21">
              <w:t>gewünschten</w:t>
            </w:r>
            <w:proofErr w:type="spellEnd"/>
            <w:r w:rsidRPr="00982A21">
              <w:t xml:space="preserve"> Termine </w:t>
            </w:r>
            <w:proofErr w:type="spellStart"/>
            <w:r w:rsidRPr="00982A21">
              <w:t>für</w:t>
            </w:r>
            <w:proofErr w:type="spellEnd"/>
            <w:r w:rsidRPr="00982A21">
              <w:t xml:space="preserve"> den Elternsprechtag zu buchen./ </w:t>
            </w:r>
            <w:r w:rsidRPr="00982A21">
              <w:rPr>
                <w:lang w:val="en-US"/>
              </w:rPr>
              <w:t>I am able to sign up for my desired parent-teacher conferences.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B948493" w14:textId="77777777" w:rsidR="00AC3A8E" w:rsidRPr="00FD132F" w:rsidRDefault="00AC3A8E" w:rsidP="00AC3A8E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BAED756" w14:textId="77777777" w:rsidR="00AC3A8E" w:rsidRPr="00FD132F" w:rsidRDefault="00AC3A8E" w:rsidP="00AC3A8E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D87F992" w14:textId="77777777" w:rsidR="00AC3A8E" w:rsidRPr="00FD132F" w:rsidRDefault="00AC3A8E" w:rsidP="00AC3A8E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47E55A4" w14:textId="77777777" w:rsidR="00AC3A8E" w:rsidRPr="00FD132F" w:rsidRDefault="00AC3A8E" w:rsidP="00AC3A8E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A85B4E" w14:textId="77777777" w:rsidR="00AC3A8E" w:rsidRPr="00FD132F" w:rsidRDefault="00AC3A8E" w:rsidP="00AC3A8E">
            <w:pPr>
              <w:pStyle w:val="Ziffer"/>
            </w:pPr>
            <w:r w:rsidRPr="004B569B">
              <w:t></w:t>
            </w:r>
          </w:p>
        </w:tc>
      </w:tr>
      <w:tr w:rsidR="00AC3A8E" w:rsidRPr="00FD132F" w14:paraId="6DABC2F1" w14:textId="77777777" w:rsidTr="00634440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51034314" w14:textId="6C14EC4F" w:rsidR="00AC3A8E" w:rsidRPr="001D4B6D" w:rsidRDefault="00AC3A8E" w:rsidP="00AC3A8E">
            <w:pPr>
              <w:pStyle w:val="berschrift2"/>
              <w:rPr>
                <w:lang w:val="en-US"/>
              </w:rPr>
            </w:pPr>
            <w:r w:rsidRPr="00982A21">
              <w:t xml:space="preserve">Der Elternsprechtag bietet eine gute Gelegenheit, mit mehreren </w:t>
            </w:r>
            <w:proofErr w:type="spellStart"/>
            <w:r w:rsidRPr="00982A21">
              <w:t>Lehrkräfte</w:t>
            </w:r>
            <w:proofErr w:type="spellEnd"/>
            <w:r w:rsidRPr="00982A21">
              <w:t xml:space="preserve"> zu sprechen./ </w:t>
            </w:r>
            <w:r w:rsidRPr="00982A21">
              <w:rPr>
                <w:lang w:val="en-US"/>
              </w:rPr>
              <w:t>Parent-teacher conferences provide a good opportunity to speak to many teachers.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5313E92" w14:textId="77777777" w:rsidR="00AC3A8E" w:rsidRPr="00FD132F" w:rsidRDefault="00AC3A8E" w:rsidP="00AC3A8E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D3A1485" w14:textId="77777777" w:rsidR="00AC3A8E" w:rsidRPr="00FD132F" w:rsidRDefault="00AC3A8E" w:rsidP="00AC3A8E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83215F9" w14:textId="77777777" w:rsidR="00AC3A8E" w:rsidRPr="00FD132F" w:rsidRDefault="00AC3A8E" w:rsidP="00AC3A8E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481BB43" w14:textId="77777777" w:rsidR="00AC3A8E" w:rsidRPr="00FD132F" w:rsidRDefault="00AC3A8E" w:rsidP="00AC3A8E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F9CFF5" w14:textId="77777777" w:rsidR="00AC3A8E" w:rsidRPr="00FD132F" w:rsidRDefault="00AC3A8E" w:rsidP="00AC3A8E">
            <w:pPr>
              <w:pStyle w:val="Ziffer"/>
            </w:pPr>
            <w:r w:rsidRPr="004B569B">
              <w:t></w:t>
            </w:r>
          </w:p>
        </w:tc>
      </w:tr>
      <w:tr w:rsidR="00AC3A8E" w:rsidRPr="00FD132F" w14:paraId="64623AA0" w14:textId="77777777" w:rsidTr="00AC3A8E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5625A824" w14:textId="061E142F" w:rsidR="00AC3A8E" w:rsidRPr="001D4B6D" w:rsidRDefault="00AC3A8E" w:rsidP="00AC3A8E">
            <w:pPr>
              <w:pStyle w:val="berschrift2"/>
              <w:rPr>
                <w:lang w:val="en-US"/>
              </w:rPr>
            </w:pPr>
            <w:r w:rsidRPr="00982A21">
              <w:lastRenderedPageBreak/>
              <w:t xml:space="preserve">Die </w:t>
            </w:r>
            <w:proofErr w:type="spellStart"/>
            <w:r w:rsidRPr="00982A21">
              <w:t>Länge</w:t>
            </w:r>
            <w:proofErr w:type="spellEnd"/>
            <w:r w:rsidRPr="00982A21">
              <w:t xml:space="preserve"> der Sprechzeiten ist ausreichend./ </w:t>
            </w:r>
            <w:r w:rsidRPr="00982A21">
              <w:rPr>
                <w:lang w:val="en-US"/>
              </w:rPr>
              <w:t>The time allotted for individual conference appointments is sufficient.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DB04D82" w14:textId="77777777" w:rsidR="00AC3A8E" w:rsidRPr="00FD132F" w:rsidRDefault="00AC3A8E" w:rsidP="00AC3A8E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F9A6BA9" w14:textId="77777777" w:rsidR="00AC3A8E" w:rsidRPr="00FD132F" w:rsidRDefault="00AC3A8E" w:rsidP="00AC3A8E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22120EB" w14:textId="77777777" w:rsidR="00AC3A8E" w:rsidRPr="00FD132F" w:rsidRDefault="00AC3A8E" w:rsidP="00AC3A8E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BF887DA" w14:textId="77777777" w:rsidR="00AC3A8E" w:rsidRPr="00FD132F" w:rsidRDefault="00AC3A8E" w:rsidP="00AC3A8E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807DAE" w14:textId="77777777" w:rsidR="00AC3A8E" w:rsidRPr="00FD132F" w:rsidRDefault="00AC3A8E" w:rsidP="00AC3A8E">
            <w:pPr>
              <w:pStyle w:val="Ziffer"/>
            </w:pPr>
            <w:r w:rsidRPr="004B569B">
              <w:t></w:t>
            </w:r>
          </w:p>
        </w:tc>
      </w:tr>
      <w:tr w:rsidR="00AC3A8E" w:rsidRPr="00FD132F" w14:paraId="27EC6F82" w14:textId="77777777" w:rsidTr="00AC3A8E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276FF1BB" w14:textId="4C5CBE7B" w:rsidR="00AC3A8E" w:rsidRPr="001D4B6D" w:rsidRDefault="00AC3A8E" w:rsidP="00AC3A8E">
            <w:pPr>
              <w:pStyle w:val="berschrift2"/>
              <w:rPr>
                <w:lang w:val="en-US"/>
              </w:rPr>
            </w:pPr>
            <w:r w:rsidRPr="00982A21">
              <w:t xml:space="preserve">Die vereinbarten Sprechzeiten werden in der Regel eingehalten./ </w:t>
            </w:r>
            <w:r w:rsidRPr="00982A21">
              <w:rPr>
                <w:lang w:val="en-US"/>
              </w:rPr>
              <w:t>The allotted time for scheduled appointments are usually honored.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C99521A" w14:textId="77777777" w:rsidR="00AC3A8E" w:rsidRPr="00FD132F" w:rsidRDefault="00AC3A8E" w:rsidP="00AC3A8E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0EF67A4" w14:textId="77777777" w:rsidR="00AC3A8E" w:rsidRPr="00FD132F" w:rsidRDefault="00AC3A8E" w:rsidP="00AC3A8E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B67E143" w14:textId="77777777" w:rsidR="00AC3A8E" w:rsidRPr="00FD132F" w:rsidRDefault="00AC3A8E" w:rsidP="00AC3A8E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B39835B" w14:textId="77777777" w:rsidR="00AC3A8E" w:rsidRPr="00FD132F" w:rsidRDefault="00AC3A8E" w:rsidP="00AC3A8E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7126DA" w14:textId="77777777" w:rsidR="00AC3A8E" w:rsidRPr="00FD132F" w:rsidRDefault="00AC3A8E" w:rsidP="00AC3A8E">
            <w:pPr>
              <w:pStyle w:val="Ziffer"/>
            </w:pPr>
            <w:r w:rsidRPr="004B569B">
              <w:t></w:t>
            </w:r>
          </w:p>
        </w:tc>
      </w:tr>
    </w:tbl>
    <w:p w14:paraId="368FE1BC" w14:textId="08DA679B" w:rsidR="005C3414" w:rsidRDefault="005C3414">
      <w:pPr>
        <w:spacing w:after="0"/>
      </w:pPr>
    </w:p>
    <w:p w14:paraId="2A6FF6ED" w14:textId="77777777" w:rsidR="00921514" w:rsidRDefault="00921514" w:rsidP="00C924C8"/>
    <w:tbl>
      <w:tblPr>
        <w:tblW w:w="0" w:type="auto"/>
        <w:tblBorders>
          <w:right w:val="single" w:sz="8" w:space="0" w:color="auto"/>
          <w:insideH w:val="single" w:sz="12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04"/>
        <w:gridCol w:w="595"/>
        <w:gridCol w:w="595"/>
        <w:gridCol w:w="595"/>
        <w:gridCol w:w="596"/>
        <w:gridCol w:w="595"/>
      </w:tblGrid>
      <w:tr w:rsidR="00B47EC1" w14:paraId="259E4C9F" w14:textId="77777777" w:rsidTr="00A10A99">
        <w:trPr>
          <w:trHeight w:val="283"/>
          <w:tblHeader/>
        </w:trPr>
        <w:tc>
          <w:tcPr>
            <w:tcW w:w="68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14:paraId="04BF7557" w14:textId="5ACC8371" w:rsidR="00B47EC1" w:rsidRPr="00767227" w:rsidRDefault="001D4B6D" w:rsidP="00A10A99">
            <w:pPr>
              <w:pStyle w:val="berschrift1"/>
            </w:pPr>
            <w:r w:rsidRPr="001D4B6D">
              <w:t xml:space="preserve">Nur Kindergarten: Elternsprechtage/ </w:t>
            </w:r>
            <w:proofErr w:type="spellStart"/>
            <w:r w:rsidRPr="001D4B6D">
              <w:t>Only</w:t>
            </w:r>
            <w:proofErr w:type="spellEnd"/>
            <w:r w:rsidRPr="001D4B6D">
              <w:t xml:space="preserve"> </w:t>
            </w:r>
            <w:proofErr w:type="spellStart"/>
            <w:r w:rsidRPr="001D4B6D">
              <w:t>for</w:t>
            </w:r>
            <w:proofErr w:type="spellEnd"/>
            <w:r w:rsidRPr="001D4B6D">
              <w:t xml:space="preserve"> </w:t>
            </w:r>
            <w:proofErr w:type="spellStart"/>
            <w:r w:rsidRPr="001D4B6D">
              <w:t>Preschool</w:t>
            </w:r>
            <w:proofErr w:type="spellEnd"/>
            <w:r w:rsidRPr="001D4B6D">
              <w:t>: Parent-</w:t>
            </w:r>
            <w:proofErr w:type="spellStart"/>
            <w:r w:rsidRPr="001D4B6D">
              <w:t>teacher</w:t>
            </w:r>
            <w:proofErr w:type="spellEnd"/>
            <w:r w:rsidRPr="001D4B6D">
              <w:t xml:space="preserve"> </w:t>
            </w:r>
            <w:proofErr w:type="spellStart"/>
            <w:r w:rsidRPr="001D4B6D">
              <w:t>conferences</w:t>
            </w:r>
            <w:proofErr w:type="spellEnd"/>
            <w:r w:rsidRPr="001D4B6D">
              <w:t xml:space="preserve">: ____________________________________________________________________________ Overall </w:t>
            </w:r>
            <w:proofErr w:type="spellStart"/>
            <w:r w:rsidRPr="001D4B6D">
              <w:t>Satisfaction</w:t>
            </w:r>
            <w:proofErr w:type="spellEnd"/>
            <w:r w:rsidRPr="001D4B6D">
              <w:t xml:space="preserve"> (trifft nicht zu = do not </w:t>
            </w:r>
            <w:proofErr w:type="spellStart"/>
            <w:r w:rsidRPr="001D4B6D">
              <w:t>agree</w:t>
            </w:r>
            <w:proofErr w:type="spellEnd"/>
            <w:r w:rsidRPr="001D4B6D">
              <w:t xml:space="preserve"> | trifft eher nicht zu = do not </w:t>
            </w:r>
            <w:proofErr w:type="spellStart"/>
            <w:r w:rsidRPr="001D4B6D">
              <w:t>really</w:t>
            </w:r>
            <w:proofErr w:type="spellEnd"/>
            <w:r w:rsidRPr="001D4B6D">
              <w:t xml:space="preserve"> </w:t>
            </w:r>
            <w:proofErr w:type="spellStart"/>
            <w:r w:rsidRPr="001D4B6D">
              <w:t>agree</w:t>
            </w:r>
            <w:proofErr w:type="spellEnd"/>
            <w:r w:rsidRPr="001D4B6D">
              <w:t xml:space="preserve"> | trifft eher zu = </w:t>
            </w:r>
            <w:proofErr w:type="spellStart"/>
            <w:r w:rsidRPr="001D4B6D">
              <w:t>mostly</w:t>
            </w:r>
            <w:proofErr w:type="spellEnd"/>
            <w:r w:rsidRPr="001D4B6D">
              <w:t xml:space="preserve"> </w:t>
            </w:r>
            <w:proofErr w:type="spellStart"/>
            <w:r w:rsidRPr="001D4B6D">
              <w:t>agree</w:t>
            </w:r>
            <w:proofErr w:type="spellEnd"/>
            <w:r w:rsidRPr="001D4B6D">
              <w:t xml:space="preserve"> | trifft zu = </w:t>
            </w:r>
            <w:proofErr w:type="spellStart"/>
            <w:r w:rsidRPr="001D4B6D">
              <w:t>completely</w:t>
            </w:r>
            <w:proofErr w:type="spellEnd"/>
            <w:r w:rsidRPr="001D4B6D">
              <w:t xml:space="preserve"> </w:t>
            </w:r>
            <w:proofErr w:type="spellStart"/>
            <w:r w:rsidRPr="001D4B6D">
              <w:t>agree</w:t>
            </w:r>
            <w:proofErr w:type="spellEnd"/>
            <w:r w:rsidRPr="001D4B6D">
              <w:t xml:space="preserve"> | keine Angabe = </w:t>
            </w:r>
            <w:proofErr w:type="spellStart"/>
            <w:r w:rsidRPr="001D4B6D">
              <w:t>no</w:t>
            </w:r>
            <w:proofErr w:type="spellEnd"/>
            <w:r w:rsidRPr="001D4B6D">
              <w:t xml:space="preserve"> </w:t>
            </w:r>
            <w:proofErr w:type="spellStart"/>
            <w:r w:rsidRPr="001D4B6D">
              <w:t>comment</w:t>
            </w:r>
            <w:proofErr w:type="spellEnd"/>
            <w:r w:rsidRPr="001D4B6D">
              <w:t xml:space="preserve"> )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00547BF" w14:textId="77777777" w:rsidR="00B47EC1" w:rsidRPr="000B2413" w:rsidRDefault="00B47EC1" w:rsidP="00A10A99">
            <w:pPr>
              <w:pStyle w:val="Tabellentitel2Mitte"/>
            </w:pPr>
            <w:r w:rsidRPr="000B2413">
              <w:t>Die Aussage …</w:t>
            </w:r>
          </w:p>
        </w:tc>
      </w:tr>
      <w:tr w:rsidR="00B47EC1" w14:paraId="04DB134C" w14:textId="77777777" w:rsidTr="00A10A99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340"/>
          <w:tblHeader/>
        </w:trPr>
        <w:tc>
          <w:tcPr>
            <w:tcW w:w="6804" w:type="dxa"/>
            <w:vMerge/>
            <w:tcBorders>
              <w:top w:val="single" w:sz="12" w:space="0" w:color="auto"/>
              <w:left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44EE2842" w14:textId="77777777" w:rsidR="00B47EC1" w:rsidRPr="000A4D83" w:rsidRDefault="00B47EC1" w:rsidP="00A10A99">
            <w:pPr>
              <w:pStyle w:val="berschrift1"/>
              <w:rPr>
                <w:rFonts w:cs="Times New Roman"/>
                <w:lang w:bidi="ar-SA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F8B442A" w14:textId="77777777" w:rsidR="00B47EC1" w:rsidRPr="006A78CC" w:rsidRDefault="00B47EC1" w:rsidP="00A10A99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nicht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CC2F772" w14:textId="77777777" w:rsidR="00B47EC1" w:rsidRPr="006A78CC" w:rsidRDefault="00B47EC1" w:rsidP="00A10A99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eher nicht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E9B9160" w14:textId="77777777" w:rsidR="00B47EC1" w:rsidRPr="006A78CC" w:rsidRDefault="00B47EC1" w:rsidP="00A10A99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eher zu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124FC39" w14:textId="77777777" w:rsidR="00B47EC1" w:rsidRPr="006A78CC" w:rsidRDefault="00B47EC1" w:rsidP="00A10A99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2ECE35B" w14:textId="77777777" w:rsidR="00B47EC1" w:rsidRPr="006A78CC" w:rsidRDefault="00B47EC1" w:rsidP="00A10A99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keine Angabe</w:t>
            </w:r>
          </w:p>
        </w:tc>
      </w:tr>
      <w:tr w:rsidR="001D4B6D" w:rsidRPr="00FD132F" w14:paraId="6AFBB05C" w14:textId="77777777" w:rsidTr="00A10A99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637FFA30" w14:textId="6ED70043" w:rsidR="001D4B6D" w:rsidRPr="001D4B6D" w:rsidRDefault="001D4B6D" w:rsidP="001D4B6D">
            <w:pPr>
              <w:pStyle w:val="berschrift2"/>
              <w:rPr>
                <w:lang w:val="en-US"/>
              </w:rPr>
            </w:pPr>
            <w:r w:rsidRPr="00982A21">
              <w:t xml:space="preserve">Die monatlichen </w:t>
            </w:r>
            <w:proofErr w:type="spellStart"/>
            <w:r w:rsidRPr="00982A21">
              <w:t>Rückblicke</w:t>
            </w:r>
            <w:proofErr w:type="spellEnd"/>
            <w:r w:rsidRPr="00982A21">
              <w:t xml:space="preserve"> mit verlinkten Fotos sind mir wichtig./ </w:t>
            </w:r>
            <w:r w:rsidRPr="00982A21">
              <w:rPr>
                <w:lang w:val="en-US"/>
              </w:rPr>
              <w:t>The monthly reviews with attached photographs are important to me.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FADEA64" w14:textId="77777777" w:rsidR="001D4B6D" w:rsidRPr="00FD132F" w:rsidRDefault="001D4B6D" w:rsidP="001D4B6D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E05C7D6" w14:textId="77777777" w:rsidR="001D4B6D" w:rsidRPr="00FD132F" w:rsidRDefault="001D4B6D" w:rsidP="001D4B6D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ED0177D" w14:textId="77777777" w:rsidR="001D4B6D" w:rsidRPr="00FD132F" w:rsidRDefault="001D4B6D" w:rsidP="001D4B6D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021D978" w14:textId="77777777" w:rsidR="001D4B6D" w:rsidRPr="00FD132F" w:rsidRDefault="001D4B6D" w:rsidP="001D4B6D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A0C03E" w14:textId="77777777" w:rsidR="001D4B6D" w:rsidRPr="00FD132F" w:rsidRDefault="001D4B6D" w:rsidP="001D4B6D">
            <w:pPr>
              <w:pStyle w:val="Ziffer"/>
            </w:pPr>
            <w:r w:rsidRPr="004B569B">
              <w:t></w:t>
            </w:r>
          </w:p>
        </w:tc>
      </w:tr>
      <w:tr w:rsidR="001D4B6D" w:rsidRPr="00FD132F" w14:paraId="7313D379" w14:textId="77777777" w:rsidTr="00A10A99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54A9AF35" w14:textId="1E331A9C" w:rsidR="001D4B6D" w:rsidRPr="001D4B6D" w:rsidRDefault="001D4B6D" w:rsidP="001D4B6D">
            <w:pPr>
              <w:pStyle w:val="berschrift2"/>
              <w:rPr>
                <w:lang w:val="en-US"/>
              </w:rPr>
            </w:pPr>
            <w:r w:rsidRPr="00982A21">
              <w:t xml:space="preserve">Die Elternsprechtage sind mir wichtig./ </w:t>
            </w:r>
            <w:r w:rsidRPr="00982A21">
              <w:rPr>
                <w:lang w:val="en-US"/>
              </w:rPr>
              <w:t>The parent-teacher conferences are important to me.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CB372C7" w14:textId="77777777" w:rsidR="001D4B6D" w:rsidRPr="00FD132F" w:rsidRDefault="001D4B6D" w:rsidP="001D4B6D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B46ECB2" w14:textId="77777777" w:rsidR="001D4B6D" w:rsidRPr="00FD132F" w:rsidRDefault="001D4B6D" w:rsidP="001D4B6D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AF34F8A" w14:textId="77777777" w:rsidR="001D4B6D" w:rsidRPr="00FD132F" w:rsidRDefault="001D4B6D" w:rsidP="001D4B6D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33F4A08" w14:textId="77777777" w:rsidR="001D4B6D" w:rsidRPr="00FD132F" w:rsidRDefault="001D4B6D" w:rsidP="001D4B6D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07FA22" w14:textId="77777777" w:rsidR="001D4B6D" w:rsidRPr="00FD132F" w:rsidRDefault="001D4B6D" w:rsidP="001D4B6D">
            <w:pPr>
              <w:pStyle w:val="Ziffer"/>
            </w:pPr>
            <w:r w:rsidRPr="004B569B">
              <w:t></w:t>
            </w:r>
          </w:p>
        </w:tc>
      </w:tr>
    </w:tbl>
    <w:p w14:paraId="60C871B7" w14:textId="77777777" w:rsidR="00B47EC1" w:rsidRDefault="00B47EC1" w:rsidP="00F2236E"/>
    <w:p w14:paraId="52DE4BC1" w14:textId="77777777" w:rsidR="00C924C8" w:rsidRDefault="00C924C8" w:rsidP="00F2236E"/>
    <w:tbl>
      <w:tblPr>
        <w:tblW w:w="0" w:type="auto"/>
        <w:tblBorders>
          <w:right w:val="single" w:sz="8" w:space="0" w:color="auto"/>
          <w:insideH w:val="single" w:sz="12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04"/>
        <w:gridCol w:w="595"/>
        <w:gridCol w:w="595"/>
        <w:gridCol w:w="595"/>
        <w:gridCol w:w="596"/>
        <w:gridCol w:w="595"/>
      </w:tblGrid>
      <w:tr w:rsidR="00C924C8" w14:paraId="37FCB6CD" w14:textId="77777777" w:rsidTr="00A10A99">
        <w:trPr>
          <w:trHeight w:val="283"/>
          <w:tblHeader/>
        </w:trPr>
        <w:tc>
          <w:tcPr>
            <w:tcW w:w="68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14:paraId="4FA654C3" w14:textId="78C85250" w:rsidR="00C924C8" w:rsidRPr="00767227" w:rsidRDefault="00C239CF" w:rsidP="00A10A99">
            <w:pPr>
              <w:pStyle w:val="berschrift1"/>
            </w:pPr>
            <w:r w:rsidRPr="00C239CF">
              <w:t xml:space="preserve">Unterricht und Noten/ </w:t>
            </w:r>
            <w:proofErr w:type="spellStart"/>
            <w:r w:rsidRPr="00C239CF">
              <w:t>Instruction</w:t>
            </w:r>
            <w:proofErr w:type="spellEnd"/>
            <w:r w:rsidRPr="00C239CF">
              <w:t xml:space="preserve"> and Grades ____________________________________________________________________________ Overall </w:t>
            </w:r>
            <w:proofErr w:type="spellStart"/>
            <w:r w:rsidRPr="00C239CF">
              <w:t>Satisfaction</w:t>
            </w:r>
            <w:proofErr w:type="spellEnd"/>
            <w:r w:rsidRPr="00C239CF">
              <w:t xml:space="preserve"> (trifft nicht zu = do not </w:t>
            </w:r>
            <w:proofErr w:type="spellStart"/>
            <w:r w:rsidRPr="00C239CF">
              <w:t>agree</w:t>
            </w:r>
            <w:proofErr w:type="spellEnd"/>
            <w:r w:rsidRPr="00C239CF">
              <w:t xml:space="preserve"> | trifft eher nicht zu = do not </w:t>
            </w:r>
            <w:proofErr w:type="spellStart"/>
            <w:r w:rsidRPr="00C239CF">
              <w:t>really</w:t>
            </w:r>
            <w:proofErr w:type="spellEnd"/>
            <w:r w:rsidRPr="00C239CF">
              <w:t xml:space="preserve"> </w:t>
            </w:r>
            <w:proofErr w:type="spellStart"/>
            <w:r w:rsidRPr="00C239CF">
              <w:t>agree</w:t>
            </w:r>
            <w:proofErr w:type="spellEnd"/>
            <w:r w:rsidRPr="00C239CF">
              <w:t xml:space="preserve"> | trifft eher zu = </w:t>
            </w:r>
            <w:proofErr w:type="spellStart"/>
            <w:r w:rsidRPr="00C239CF">
              <w:t>mostly</w:t>
            </w:r>
            <w:proofErr w:type="spellEnd"/>
            <w:r w:rsidRPr="00C239CF">
              <w:t xml:space="preserve"> </w:t>
            </w:r>
            <w:proofErr w:type="spellStart"/>
            <w:r w:rsidRPr="00C239CF">
              <w:t>agree</w:t>
            </w:r>
            <w:proofErr w:type="spellEnd"/>
            <w:r w:rsidRPr="00C239CF">
              <w:t xml:space="preserve"> | trifft zu = </w:t>
            </w:r>
            <w:proofErr w:type="spellStart"/>
            <w:r w:rsidRPr="00C239CF">
              <w:t>completely</w:t>
            </w:r>
            <w:proofErr w:type="spellEnd"/>
            <w:r w:rsidRPr="00C239CF">
              <w:t xml:space="preserve"> </w:t>
            </w:r>
            <w:proofErr w:type="spellStart"/>
            <w:r w:rsidRPr="00C239CF">
              <w:t>agree</w:t>
            </w:r>
            <w:proofErr w:type="spellEnd"/>
            <w:r w:rsidRPr="00C239CF">
              <w:t xml:space="preserve"> | keine Angabe = </w:t>
            </w:r>
            <w:proofErr w:type="spellStart"/>
            <w:r w:rsidRPr="00C239CF">
              <w:t>no</w:t>
            </w:r>
            <w:proofErr w:type="spellEnd"/>
            <w:r w:rsidRPr="00C239CF">
              <w:t xml:space="preserve"> </w:t>
            </w:r>
            <w:proofErr w:type="spellStart"/>
            <w:r w:rsidRPr="00C239CF">
              <w:t>comment</w:t>
            </w:r>
            <w:proofErr w:type="spellEnd"/>
            <w:r w:rsidRPr="00C239CF">
              <w:t xml:space="preserve"> )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B0E8B24" w14:textId="77777777" w:rsidR="00C924C8" w:rsidRPr="000B2413" w:rsidRDefault="00C924C8" w:rsidP="00A10A99">
            <w:pPr>
              <w:pStyle w:val="Tabellentitel2Mitte"/>
            </w:pPr>
            <w:r w:rsidRPr="000B2413">
              <w:t>Die Aussage …</w:t>
            </w:r>
          </w:p>
        </w:tc>
      </w:tr>
      <w:tr w:rsidR="00C924C8" w14:paraId="3B37C9BA" w14:textId="77777777" w:rsidTr="00A10A99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340"/>
          <w:tblHeader/>
        </w:trPr>
        <w:tc>
          <w:tcPr>
            <w:tcW w:w="6804" w:type="dxa"/>
            <w:vMerge/>
            <w:tcBorders>
              <w:top w:val="single" w:sz="12" w:space="0" w:color="auto"/>
              <w:left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74FD9E53" w14:textId="77777777" w:rsidR="00C924C8" w:rsidRPr="000A4D83" w:rsidRDefault="00C924C8" w:rsidP="00A10A99">
            <w:pPr>
              <w:pStyle w:val="berschrift1"/>
              <w:rPr>
                <w:rFonts w:cs="Times New Roman"/>
                <w:lang w:bidi="ar-SA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0AFDDC6" w14:textId="77777777" w:rsidR="00C924C8" w:rsidRPr="006A78CC" w:rsidRDefault="00C924C8" w:rsidP="00A10A99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nicht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5DBC614" w14:textId="77777777" w:rsidR="00C924C8" w:rsidRPr="006A78CC" w:rsidRDefault="00C924C8" w:rsidP="00A10A99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eher nicht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B4ABC3D" w14:textId="77777777" w:rsidR="00C924C8" w:rsidRPr="006A78CC" w:rsidRDefault="00C924C8" w:rsidP="00A10A99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eher zu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D245B3C" w14:textId="77777777" w:rsidR="00C924C8" w:rsidRPr="006A78CC" w:rsidRDefault="00C924C8" w:rsidP="00A10A99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6CCD5ED" w14:textId="77777777" w:rsidR="00C924C8" w:rsidRPr="006A78CC" w:rsidRDefault="00C924C8" w:rsidP="00A10A99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keine Angabe</w:t>
            </w:r>
          </w:p>
        </w:tc>
      </w:tr>
      <w:tr w:rsidR="00C239CF" w:rsidRPr="00FD132F" w14:paraId="2C275F05" w14:textId="77777777" w:rsidTr="00A10A99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3772702E" w14:textId="2B2357EB" w:rsidR="00C239CF" w:rsidRPr="006C505B" w:rsidRDefault="00C239CF" w:rsidP="00C239CF">
            <w:pPr>
              <w:pStyle w:val="berschrift2"/>
            </w:pPr>
            <w:r w:rsidRPr="00982A21">
              <w:t xml:space="preserve">Ich erhalte </w:t>
            </w:r>
            <w:proofErr w:type="spellStart"/>
            <w:r w:rsidRPr="00982A21">
              <w:t>genügend</w:t>
            </w:r>
            <w:proofErr w:type="spellEnd"/>
            <w:r w:rsidRPr="00982A21">
              <w:t xml:space="preserve"> Informationen </w:t>
            </w:r>
            <w:proofErr w:type="spellStart"/>
            <w:r w:rsidRPr="00982A21">
              <w:t>über</w:t>
            </w:r>
            <w:proofErr w:type="spellEnd"/>
            <w:r w:rsidRPr="00982A21">
              <w:t xml:space="preserve"> die Unterrichtsinhalte./ I </w:t>
            </w:r>
            <w:proofErr w:type="spellStart"/>
            <w:r w:rsidRPr="00982A21">
              <w:t>receive</w:t>
            </w:r>
            <w:proofErr w:type="spellEnd"/>
            <w:r w:rsidRPr="00982A21">
              <w:t xml:space="preserve"> </w:t>
            </w:r>
            <w:proofErr w:type="spellStart"/>
            <w:r w:rsidRPr="00982A21">
              <w:t>sufficient</w:t>
            </w:r>
            <w:proofErr w:type="spellEnd"/>
            <w:r w:rsidRPr="00982A21">
              <w:t xml:space="preserve"> </w:t>
            </w:r>
            <w:proofErr w:type="spellStart"/>
            <w:r w:rsidRPr="00982A21">
              <w:t>information</w:t>
            </w:r>
            <w:proofErr w:type="spellEnd"/>
            <w:r w:rsidRPr="00982A21">
              <w:t xml:space="preserve"> on </w:t>
            </w:r>
            <w:proofErr w:type="spellStart"/>
            <w:r w:rsidRPr="00982A21">
              <w:t>the</w:t>
            </w:r>
            <w:proofErr w:type="spellEnd"/>
            <w:r w:rsidRPr="00982A21">
              <w:t xml:space="preserve"> </w:t>
            </w:r>
            <w:proofErr w:type="spellStart"/>
            <w:r w:rsidRPr="00982A21">
              <w:t>content</w:t>
            </w:r>
            <w:proofErr w:type="spellEnd"/>
            <w:r w:rsidRPr="00982A21">
              <w:t xml:space="preserve"> </w:t>
            </w:r>
            <w:proofErr w:type="spellStart"/>
            <w:r w:rsidRPr="00982A21">
              <w:t>of</w:t>
            </w:r>
            <w:proofErr w:type="spellEnd"/>
            <w:r w:rsidRPr="00982A21">
              <w:t xml:space="preserve"> </w:t>
            </w:r>
            <w:proofErr w:type="spellStart"/>
            <w:r w:rsidRPr="00982A21">
              <w:t>classes</w:t>
            </w:r>
            <w:proofErr w:type="spellEnd"/>
            <w:r w:rsidRPr="00982A21"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C467478" w14:textId="77777777" w:rsidR="00C239CF" w:rsidRPr="004B569B" w:rsidRDefault="00C239CF" w:rsidP="00C239CF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5EEFEAD" w14:textId="77777777" w:rsidR="00C239CF" w:rsidRPr="004B569B" w:rsidRDefault="00C239CF" w:rsidP="00C239CF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CAD1FF1" w14:textId="77777777" w:rsidR="00C239CF" w:rsidRPr="004B569B" w:rsidRDefault="00C239CF" w:rsidP="00C239CF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8AF4C5F" w14:textId="77777777" w:rsidR="00C239CF" w:rsidRPr="004B569B" w:rsidRDefault="00C239CF" w:rsidP="00C239CF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11C10A" w14:textId="77777777" w:rsidR="00C239CF" w:rsidRPr="004B569B" w:rsidRDefault="00C239CF" w:rsidP="00C239CF">
            <w:pPr>
              <w:pStyle w:val="Ziffer"/>
            </w:pPr>
            <w:r w:rsidRPr="004B569B">
              <w:t></w:t>
            </w:r>
          </w:p>
        </w:tc>
      </w:tr>
      <w:tr w:rsidR="00C239CF" w:rsidRPr="00FD132F" w14:paraId="1A686657" w14:textId="77777777" w:rsidTr="00A10A99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0C4E67CE" w14:textId="7CE8E6D6" w:rsidR="00C239CF" w:rsidRPr="008A1978" w:rsidRDefault="00C239CF" w:rsidP="00C239CF">
            <w:pPr>
              <w:pStyle w:val="berschrift2"/>
              <w:rPr>
                <w:lang w:val="en-US"/>
              </w:rPr>
            </w:pPr>
            <w:r w:rsidRPr="00982A21">
              <w:t xml:space="preserve">Mir sind die </w:t>
            </w:r>
            <w:proofErr w:type="spellStart"/>
            <w:r w:rsidRPr="00982A21">
              <w:t>Bewertungsmaßstäbe</w:t>
            </w:r>
            <w:proofErr w:type="spellEnd"/>
            <w:r w:rsidRPr="00982A21">
              <w:t xml:space="preserve"> zur Notenerteilung bekannt./ </w:t>
            </w:r>
            <w:r w:rsidRPr="00982A21">
              <w:rPr>
                <w:lang w:val="en-US"/>
              </w:rPr>
              <w:t>I am aware of the assessment standards of grades.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6F1051B" w14:textId="77777777" w:rsidR="00C239CF" w:rsidRPr="00FD132F" w:rsidRDefault="00C239CF" w:rsidP="00C239CF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75DAA49" w14:textId="77777777" w:rsidR="00C239CF" w:rsidRPr="00FD132F" w:rsidRDefault="00C239CF" w:rsidP="00C239CF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F5A8551" w14:textId="77777777" w:rsidR="00C239CF" w:rsidRPr="00FD132F" w:rsidRDefault="00C239CF" w:rsidP="00C239CF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EB94341" w14:textId="77777777" w:rsidR="00C239CF" w:rsidRPr="00FD132F" w:rsidRDefault="00C239CF" w:rsidP="00C239CF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55CB62" w14:textId="77777777" w:rsidR="00C239CF" w:rsidRPr="00FD132F" w:rsidRDefault="00C239CF" w:rsidP="00C239CF">
            <w:pPr>
              <w:pStyle w:val="Ziffer"/>
            </w:pPr>
            <w:r w:rsidRPr="004B569B">
              <w:t></w:t>
            </w:r>
          </w:p>
        </w:tc>
      </w:tr>
    </w:tbl>
    <w:p w14:paraId="753FB810" w14:textId="487B96A0" w:rsidR="008A3953" w:rsidRDefault="008A3953">
      <w:pPr>
        <w:spacing w:after="0"/>
      </w:pPr>
    </w:p>
    <w:p w14:paraId="484E5E2D" w14:textId="544BEDF8" w:rsidR="00C5082D" w:rsidRDefault="00C5082D">
      <w:pPr>
        <w:spacing w:after="0"/>
      </w:pPr>
    </w:p>
    <w:p w14:paraId="7FF53714" w14:textId="7D4F015C" w:rsidR="002134E3" w:rsidRDefault="002134E3">
      <w:pPr>
        <w:spacing w:after="0"/>
      </w:pPr>
    </w:p>
    <w:p w14:paraId="5AF41371" w14:textId="609ABAFA" w:rsidR="002134E3" w:rsidRDefault="002134E3">
      <w:pPr>
        <w:spacing w:after="0"/>
      </w:pPr>
    </w:p>
    <w:p w14:paraId="2B03FC5D" w14:textId="52F532B5" w:rsidR="002134E3" w:rsidRDefault="002134E3">
      <w:pPr>
        <w:spacing w:after="0"/>
      </w:pPr>
    </w:p>
    <w:p w14:paraId="23A72911" w14:textId="77777777" w:rsidR="002134E3" w:rsidRDefault="002134E3">
      <w:pPr>
        <w:spacing w:after="0"/>
      </w:pPr>
    </w:p>
    <w:tbl>
      <w:tblPr>
        <w:tblW w:w="0" w:type="auto"/>
        <w:tblBorders>
          <w:right w:val="single" w:sz="8" w:space="0" w:color="auto"/>
          <w:insideH w:val="single" w:sz="12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04"/>
        <w:gridCol w:w="595"/>
        <w:gridCol w:w="595"/>
        <w:gridCol w:w="595"/>
        <w:gridCol w:w="596"/>
        <w:gridCol w:w="595"/>
      </w:tblGrid>
      <w:tr w:rsidR="00886BF9" w14:paraId="4591CEDE" w14:textId="77777777" w:rsidTr="00C25A2D">
        <w:trPr>
          <w:trHeight w:val="283"/>
          <w:tblHeader/>
        </w:trPr>
        <w:tc>
          <w:tcPr>
            <w:tcW w:w="68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14:paraId="4507E59E" w14:textId="48C22DC7" w:rsidR="00886BF9" w:rsidRPr="00767227" w:rsidRDefault="008A1978" w:rsidP="00C25A2D">
            <w:pPr>
              <w:pStyle w:val="berschrift1"/>
            </w:pPr>
            <w:proofErr w:type="spellStart"/>
            <w:r w:rsidRPr="008A1978">
              <w:lastRenderedPageBreak/>
              <w:t>Schulidentität</w:t>
            </w:r>
            <w:proofErr w:type="spellEnd"/>
            <w:r w:rsidRPr="008A1978">
              <w:t xml:space="preserve">/ School Identity ____________________________________________________________________________ Overall </w:t>
            </w:r>
            <w:proofErr w:type="spellStart"/>
            <w:r w:rsidRPr="008A1978">
              <w:t>Satisfaction</w:t>
            </w:r>
            <w:proofErr w:type="spellEnd"/>
            <w:r w:rsidRPr="008A1978">
              <w:t xml:space="preserve"> (trifft nicht zu = do not </w:t>
            </w:r>
            <w:proofErr w:type="spellStart"/>
            <w:r w:rsidRPr="008A1978">
              <w:t>agree</w:t>
            </w:r>
            <w:proofErr w:type="spellEnd"/>
            <w:r w:rsidRPr="008A1978">
              <w:t xml:space="preserve"> | trifft eher nicht zu = do not </w:t>
            </w:r>
            <w:proofErr w:type="spellStart"/>
            <w:r w:rsidRPr="008A1978">
              <w:t>really</w:t>
            </w:r>
            <w:proofErr w:type="spellEnd"/>
            <w:r w:rsidRPr="008A1978">
              <w:t xml:space="preserve"> </w:t>
            </w:r>
            <w:proofErr w:type="spellStart"/>
            <w:r w:rsidRPr="008A1978">
              <w:t>agree</w:t>
            </w:r>
            <w:proofErr w:type="spellEnd"/>
            <w:r w:rsidRPr="008A1978">
              <w:t xml:space="preserve"> | trifft eher zu = </w:t>
            </w:r>
            <w:proofErr w:type="spellStart"/>
            <w:r w:rsidRPr="008A1978">
              <w:t>mostly</w:t>
            </w:r>
            <w:proofErr w:type="spellEnd"/>
            <w:r w:rsidRPr="008A1978">
              <w:t xml:space="preserve"> </w:t>
            </w:r>
            <w:proofErr w:type="spellStart"/>
            <w:r w:rsidRPr="008A1978">
              <w:t>agree</w:t>
            </w:r>
            <w:proofErr w:type="spellEnd"/>
            <w:r w:rsidRPr="008A1978">
              <w:t xml:space="preserve"> | trifft zu = </w:t>
            </w:r>
            <w:proofErr w:type="spellStart"/>
            <w:r w:rsidRPr="008A1978">
              <w:t>completely</w:t>
            </w:r>
            <w:proofErr w:type="spellEnd"/>
            <w:r w:rsidRPr="008A1978">
              <w:t xml:space="preserve"> </w:t>
            </w:r>
            <w:proofErr w:type="spellStart"/>
            <w:r w:rsidRPr="008A1978">
              <w:t>agree</w:t>
            </w:r>
            <w:proofErr w:type="spellEnd"/>
            <w:r w:rsidRPr="008A1978">
              <w:t xml:space="preserve"> | keine Angabe = </w:t>
            </w:r>
            <w:proofErr w:type="spellStart"/>
            <w:r w:rsidRPr="008A1978">
              <w:t>no</w:t>
            </w:r>
            <w:proofErr w:type="spellEnd"/>
            <w:r w:rsidRPr="008A1978">
              <w:t xml:space="preserve"> </w:t>
            </w:r>
            <w:proofErr w:type="spellStart"/>
            <w:r w:rsidRPr="008A1978">
              <w:t>comment</w:t>
            </w:r>
            <w:proofErr w:type="spellEnd"/>
            <w:r w:rsidRPr="008A1978">
              <w:t xml:space="preserve"> )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B00B7A3" w14:textId="77777777" w:rsidR="00886BF9" w:rsidRPr="000B2413" w:rsidRDefault="00886BF9" w:rsidP="00C25A2D">
            <w:pPr>
              <w:pStyle w:val="Tabellentitel2Mitte"/>
            </w:pPr>
            <w:r w:rsidRPr="000B2413">
              <w:t>Die Aussage …</w:t>
            </w:r>
          </w:p>
        </w:tc>
      </w:tr>
      <w:tr w:rsidR="00886BF9" w14:paraId="723FEC67" w14:textId="77777777" w:rsidTr="00C25A2D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340"/>
          <w:tblHeader/>
        </w:trPr>
        <w:tc>
          <w:tcPr>
            <w:tcW w:w="6804" w:type="dxa"/>
            <w:vMerge/>
            <w:tcBorders>
              <w:top w:val="single" w:sz="12" w:space="0" w:color="auto"/>
              <w:left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05B9EEA6" w14:textId="77777777" w:rsidR="00886BF9" w:rsidRPr="000A4D83" w:rsidRDefault="00886BF9" w:rsidP="00C25A2D">
            <w:pPr>
              <w:pStyle w:val="berschrift1"/>
              <w:rPr>
                <w:rFonts w:cs="Times New Roman"/>
                <w:lang w:bidi="ar-SA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904FB2B" w14:textId="77777777" w:rsidR="00886BF9" w:rsidRPr="006A78CC" w:rsidRDefault="00886BF9" w:rsidP="00C25A2D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nicht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F24888C" w14:textId="77777777" w:rsidR="00886BF9" w:rsidRPr="006A78CC" w:rsidRDefault="00886BF9" w:rsidP="00C25A2D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eher nicht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7973A3B" w14:textId="77777777" w:rsidR="00886BF9" w:rsidRPr="006A78CC" w:rsidRDefault="00886BF9" w:rsidP="00C25A2D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eher zu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FA194F8" w14:textId="77777777" w:rsidR="00886BF9" w:rsidRPr="006A78CC" w:rsidRDefault="00886BF9" w:rsidP="00C25A2D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DCB607" w14:textId="77777777" w:rsidR="00886BF9" w:rsidRPr="006A78CC" w:rsidRDefault="00886BF9" w:rsidP="00C25A2D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keine Angabe</w:t>
            </w:r>
          </w:p>
        </w:tc>
      </w:tr>
      <w:tr w:rsidR="00606181" w:rsidRPr="00FD132F" w14:paraId="1ABF25DE" w14:textId="77777777" w:rsidTr="00C25A2D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195D1EA9" w14:textId="264D5390" w:rsidR="00606181" w:rsidRPr="00606181" w:rsidRDefault="00606181" w:rsidP="00606181">
            <w:pPr>
              <w:pStyle w:val="berschrift2"/>
              <w:rPr>
                <w:lang w:val="en-US"/>
              </w:rPr>
            </w:pPr>
            <w:r w:rsidRPr="00982A21">
              <w:t xml:space="preserve">Ich bin zufrieden mit dem Angebot bilingualer Informationen bei den Elternabenden./ </w:t>
            </w:r>
            <w:r w:rsidRPr="00982A21">
              <w:rPr>
                <w:lang w:val="en-US"/>
              </w:rPr>
              <w:t>I am satisfied with the bilingual information offered at parent nights.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46DFAF5" w14:textId="77777777" w:rsidR="00606181" w:rsidRPr="004B569B" w:rsidRDefault="00606181" w:rsidP="00606181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A41605F" w14:textId="77777777" w:rsidR="00606181" w:rsidRPr="004B569B" w:rsidRDefault="00606181" w:rsidP="00606181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91AEE69" w14:textId="77777777" w:rsidR="00606181" w:rsidRPr="004B569B" w:rsidRDefault="00606181" w:rsidP="00606181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938FA14" w14:textId="77777777" w:rsidR="00606181" w:rsidRPr="004B569B" w:rsidRDefault="00606181" w:rsidP="00606181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DE9320" w14:textId="77777777" w:rsidR="00606181" w:rsidRPr="004B569B" w:rsidRDefault="00606181" w:rsidP="00606181">
            <w:pPr>
              <w:pStyle w:val="Ziffer"/>
            </w:pPr>
            <w:r w:rsidRPr="004B569B">
              <w:t></w:t>
            </w:r>
          </w:p>
        </w:tc>
      </w:tr>
      <w:tr w:rsidR="00606181" w:rsidRPr="00FD132F" w14:paraId="30B6E91A" w14:textId="77777777" w:rsidTr="00C25A2D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321C7710" w14:textId="24C3FA6F" w:rsidR="00606181" w:rsidRPr="00606181" w:rsidRDefault="00606181" w:rsidP="00606181">
            <w:pPr>
              <w:pStyle w:val="berschrift2"/>
              <w:rPr>
                <w:lang w:val="en-US"/>
              </w:rPr>
            </w:pPr>
            <w:r w:rsidRPr="00982A21">
              <w:t xml:space="preserve">Ich </w:t>
            </w:r>
            <w:proofErr w:type="spellStart"/>
            <w:r w:rsidRPr="00982A21">
              <w:t>fühle</w:t>
            </w:r>
            <w:proofErr w:type="spellEnd"/>
            <w:r w:rsidRPr="00982A21">
              <w:t xml:space="preserve"> mich als Mitglied der GISW Schulgemeinde </w:t>
            </w:r>
            <w:proofErr w:type="spellStart"/>
            <w:r w:rsidRPr="00982A21">
              <w:t>zugehörig</w:t>
            </w:r>
            <w:proofErr w:type="spellEnd"/>
            <w:r w:rsidRPr="00982A21">
              <w:t xml:space="preserve">, wohl und anerkannt./ </w:t>
            </w:r>
            <w:r w:rsidRPr="00982A21">
              <w:rPr>
                <w:lang w:val="en-US"/>
              </w:rPr>
              <w:t>I feel that I am accepted and included as a member of the GISW school community.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9106A3F" w14:textId="77777777" w:rsidR="00606181" w:rsidRPr="00FD132F" w:rsidRDefault="00606181" w:rsidP="00606181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5C8A6A9" w14:textId="77777777" w:rsidR="00606181" w:rsidRPr="00FD132F" w:rsidRDefault="00606181" w:rsidP="00606181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DAE8EF1" w14:textId="77777777" w:rsidR="00606181" w:rsidRPr="00FD132F" w:rsidRDefault="00606181" w:rsidP="00606181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CAE7C74" w14:textId="77777777" w:rsidR="00606181" w:rsidRPr="00FD132F" w:rsidRDefault="00606181" w:rsidP="00606181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E9643A" w14:textId="77777777" w:rsidR="00606181" w:rsidRPr="00FD132F" w:rsidRDefault="00606181" w:rsidP="00606181">
            <w:pPr>
              <w:pStyle w:val="Ziffer"/>
            </w:pPr>
            <w:r w:rsidRPr="004B569B">
              <w:t></w:t>
            </w:r>
          </w:p>
        </w:tc>
      </w:tr>
      <w:tr w:rsidR="00606181" w:rsidRPr="00FD132F" w14:paraId="742F126D" w14:textId="77777777" w:rsidTr="00C25A2D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741950BA" w14:textId="65E5127C" w:rsidR="00606181" w:rsidRPr="00606181" w:rsidRDefault="00606181" w:rsidP="00606181">
            <w:pPr>
              <w:pStyle w:val="berschrift2"/>
              <w:rPr>
                <w:lang w:val="en-US"/>
              </w:rPr>
            </w:pPr>
            <w:r w:rsidRPr="00982A21">
              <w:t xml:space="preserve">Ich habe Interesse GISW Artikel mit dem Schullogo zu kaufen./ </w:t>
            </w:r>
            <w:r w:rsidRPr="00982A21">
              <w:rPr>
                <w:lang w:val="en-US"/>
              </w:rPr>
              <w:t>I am interested in purchasing GISW merchandise with the school logo.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A3AD7F3" w14:textId="77777777" w:rsidR="00606181" w:rsidRPr="00FD132F" w:rsidRDefault="00606181" w:rsidP="00606181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E7B39CE" w14:textId="77777777" w:rsidR="00606181" w:rsidRPr="00FD132F" w:rsidRDefault="00606181" w:rsidP="00606181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86553FA" w14:textId="77777777" w:rsidR="00606181" w:rsidRPr="00FD132F" w:rsidRDefault="00606181" w:rsidP="00606181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25363E1" w14:textId="77777777" w:rsidR="00606181" w:rsidRPr="00FD132F" w:rsidRDefault="00606181" w:rsidP="00606181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2B8235" w14:textId="77777777" w:rsidR="00606181" w:rsidRPr="00FD132F" w:rsidRDefault="00606181" w:rsidP="00606181">
            <w:pPr>
              <w:pStyle w:val="Ziffer"/>
            </w:pPr>
            <w:r w:rsidRPr="004B569B">
              <w:t></w:t>
            </w:r>
          </w:p>
        </w:tc>
      </w:tr>
      <w:tr w:rsidR="00606181" w:rsidRPr="00FD132F" w14:paraId="678D8672" w14:textId="77777777" w:rsidTr="00C25A2D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4CE2E45F" w14:textId="2E3820F2" w:rsidR="00606181" w:rsidRPr="006C505B" w:rsidRDefault="00606181" w:rsidP="00606181">
            <w:pPr>
              <w:pStyle w:val="berschrift2"/>
            </w:pPr>
            <w:r w:rsidRPr="00606181">
              <w:t xml:space="preserve">Ich weiss, dass das Schulmaskottchen der GISW ein Griffin ist. / I am </w:t>
            </w:r>
            <w:proofErr w:type="spellStart"/>
            <w:r w:rsidRPr="00606181">
              <w:t>aware</w:t>
            </w:r>
            <w:proofErr w:type="spellEnd"/>
            <w:r w:rsidRPr="00606181">
              <w:t xml:space="preserve"> </w:t>
            </w:r>
            <w:proofErr w:type="spellStart"/>
            <w:r w:rsidRPr="00606181">
              <w:t>of</w:t>
            </w:r>
            <w:proofErr w:type="spellEnd"/>
            <w:r w:rsidRPr="00606181">
              <w:t xml:space="preserve"> </w:t>
            </w:r>
            <w:proofErr w:type="spellStart"/>
            <w:r w:rsidRPr="00606181">
              <w:t>the</w:t>
            </w:r>
            <w:proofErr w:type="spellEnd"/>
            <w:r w:rsidRPr="00606181">
              <w:t xml:space="preserve"> </w:t>
            </w:r>
            <w:proofErr w:type="spellStart"/>
            <w:r w:rsidRPr="00606181">
              <w:t>griffin</w:t>
            </w:r>
            <w:proofErr w:type="spellEnd"/>
            <w:r w:rsidRPr="00606181">
              <w:t xml:space="preserve"> </w:t>
            </w:r>
            <w:proofErr w:type="spellStart"/>
            <w:r w:rsidRPr="00606181">
              <w:t>being</w:t>
            </w:r>
            <w:proofErr w:type="spellEnd"/>
            <w:r w:rsidRPr="00606181">
              <w:t xml:space="preserve"> </w:t>
            </w:r>
            <w:proofErr w:type="spellStart"/>
            <w:r w:rsidRPr="00606181">
              <w:t>the</w:t>
            </w:r>
            <w:proofErr w:type="spellEnd"/>
            <w:r w:rsidRPr="00606181">
              <w:t xml:space="preserve"> </w:t>
            </w:r>
            <w:proofErr w:type="spellStart"/>
            <w:r w:rsidRPr="00606181">
              <w:t>mascot</w:t>
            </w:r>
            <w:proofErr w:type="spellEnd"/>
            <w:r w:rsidRPr="00606181">
              <w:t xml:space="preserve"> </w:t>
            </w:r>
            <w:proofErr w:type="spellStart"/>
            <w:r w:rsidRPr="00606181">
              <w:t>of</w:t>
            </w:r>
            <w:proofErr w:type="spellEnd"/>
            <w:r w:rsidRPr="00606181">
              <w:t xml:space="preserve"> </w:t>
            </w:r>
            <w:proofErr w:type="spellStart"/>
            <w:r w:rsidRPr="00606181">
              <w:t>the</w:t>
            </w:r>
            <w:proofErr w:type="spellEnd"/>
            <w:r w:rsidRPr="00606181">
              <w:t xml:space="preserve"> GISW.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75FE542" w14:textId="77777777" w:rsidR="00606181" w:rsidRPr="004B569B" w:rsidRDefault="00606181" w:rsidP="00606181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4EAD929" w14:textId="77777777" w:rsidR="00606181" w:rsidRPr="004B569B" w:rsidRDefault="00606181" w:rsidP="00606181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099DEF8" w14:textId="77777777" w:rsidR="00606181" w:rsidRPr="004B569B" w:rsidRDefault="00606181" w:rsidP="00606181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A0BD1A5" w14:textId="77777777" w:rsidR="00606181" w:rsidRPr="004B569B" w:rsidRDefault="00606181" w:rsidP="00606181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768308" w14:textId="77777777" w:rsidR="00606181" w:rsidRPr="004B569B" w:rsidRDefault="00606181" w:rsidP="00606181">
            <w:pPr>
              <w:pStyle w:val="Ziffer"/>
            </w:pPr>
            <w:r w:rsidRPr="004B569B">
              <w:t></w:t>
            </w:r>
          </w:p>
        </w:tc>
      </w:tr>
    </w:tbl>
    <w:p w14:paraId="017FCD54" w14:textId="77777777" w:rsidR="00C5082D" w:rsidRDefault="00C5082D">
      <w:pPr>
        <w:spacing w:after="0"/>
      </w:pPr>
    </w:p>
    <w:p w14:paraId="15E60046" w14:textId="77777777" w:rsidR="00D3080A" w:rsidRDefault="00D3080A" w:rsidP="0030594A"/>
    <w:tbl>
      <w:tblPr>
        <w:tblW w:w="0" w:type="auto"/>
        <w:tblBorders>
          <w:right w:val="single" w:sz="8" w:space="0" w:color="auto"/>
          <w:insideH w:val="single" w:sz="12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04"/>
        <w:gridCol w:w="595"/>
        <w:gridCol w:w="595"/>
        <w:gridCol w:w="595"/>
        <w:gridCol w:w="596"/>
        <w:gridCol w:w="595"/>
      </w:tblGrid>
      <w:tr w:rsidR="00886BF9" w14:paraId="0F42B6E9" w14:textId="77777777" w:rsidTr="00C25A2D">
        <w:trPr>
          <w:trHeight w:val="283"/>
          <w:tblHeader/>
        </w:trPr>
        <w:tc>
          <w:tcPr>
            <w:tcW w:w="68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14:paraId="633CFE64" w14:textId="6EDAA4A8" w:rsidR="00886BF9" w:rsidRPr="00767227" w:rsidRDefault="00606181" w:rsidP="00C25A2D">
            <w:pPr>
              <w:pStyle w:val="berschrift1"/>
            </w:pPr>
            <w:r w:rsidRPr="00606181">
              <w:t xml:space="preserve">Berufsberatung/ Career </w:t>
            </w:r>
            <w:proofErr w:type="spellStart"/>
            <w:r w:rsidRPr="00606181">
              <w:t>Counseling</w:t>
            </w:r>
            <w:proofErr w:type="spellEnd"/>
            <w:r w:rsidRPr="00606181">
              <w:t xml:space="preserve"> ____________________________________________________________________________ Overall </w:t>
            </w:r>
            <w:proofErr w:type="spellStart"/>
            <w:r w:rsidRPr="00606181">
              <w:t>Satisfaction</w:t>
            </w:r>
            <w:proofErr w:type="spellEnd"/>
            <w:r w:rsidRPr="00606181">
              <w:t xml:space="preserve"> (trifft nicht zu = do not </w:t>
            </w:r>
            <w:proofErr w:type="spellStart"/>
            <w:r w:rsidRPr="00606181">
              <w:t>agree</w:t>
            </w:r>
            <w:proofErr w:type="spellEnd"/>
            <w:r w:rsidRPr="00606181">
              <w:t xml:space="preserve"> | trifft eher nicht zu = do not </w:t>
            </w:r>
            <w:proofErr w:type="spellStart"/>
            <w:r w:rsidRPr="00606181">
              <w:t>really</w:t>
            </w:r>
            <w:proofErr w:type="spellEnd"/>
            <w:r w:rsidRPr="00606181">
              <w:t xml:space="preserve"> </w:t>
            </w:r>
            <w:proofErr w:type="spellStart"/>
            <w:r w:rsidRPr="00606181">
              <w:t>agree</w:t>
            </w:r>
            <w:proofErr w:type="spellEnd"/>
            <w:r w:rsidRPr="00606181">
              <w:t xml:space="preserve"> | trifft eher zu = </w:t>
            </w:r>
            <w:proofErr w:type="spellStart"/>
            <w:r w:rsidRPr="00606181">
              <w:t>mostly</w:t>
            </w:r>
            <w:proofErr w:type="spellEnd"/>
            <w:r w:rsidRPr="00606181">
              <w:t xml:space="preserve"> </w:t>
            </w:r>
            <w:proofErr w:type="spellStart"/>
            <w:r w:rsidRPr="00606181">
              <w:t>agree</w:t>
            </w:r>
            <w:proofErr w:type="spellEnd"/>
            <w:r w:rsidRPr="00606181">
              <w:t xml:space="preserve"> | trifft zu = </w:t>
            </w:r>
            <w:proofErr w:type="spellStart"/>
            <w:r w:rsidRPr="00606181">
              <w:t>completely</w:t>
            </w:r>
            <w:proofErr w:type="spellEnd"/>
            <w:r w:rsidRPr="00606181">
              <w:t xml:space="preserve"> </w:t>
            </w:r>
            <w:proofErr w:type="spellStart"/>
            <w:r w:rsidRPr="00606181">
              <w:t>agree</w:t>
            </w:r>
            <w:proofErr w:type="spellEnd"/>
            <w:r w:rsidRPr="00606181">
              <w:t xml:space="preserve"> | keine Angabe = </w:t>
            </w:r>
            <w:proofErr w:type="spellStart"/>
            <w:r w:rsidRPr="00606181">
              <w:t>no</w:t>
            </w:r>
            <w:proofErr w:type="spellEnd"/>
            <w:r w:rsidRPr="00606181">
              <w:t xml:space="preserve"> </w:t>
            </w:r>
            <w:proofErr w:type="spellStart"/>
            <w:r w:rsidRPr="00606181">
              <w:t>comment</w:t>
            </w:r>
            <w:proofErr w:type="spellEnd"/>
            <w:r w:rsidRPr="00606181">
              <w:t xml:space="preserve"> )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5F83CD6" w14:textId="77777777" w:rsidR="00886BF9" w:rsidRPr="000B2413" w:rsidRDefault="00886BF9" w:rsidP="00C25A2D">
            <w:pPr>
              <w:pStyle w:val="Tabellentitel2Mitte"/>
            </w:pPr>
            <w:r w:rsidRPr="000B2413">
              <w:t>Die Aussage …</w:t>
            </w:r>
          </w:p>
        </w:tc>
      </w:tr>
      <w:tr w:rsidR="00886BF9" w14:paraId="118FF71B" w14:textId="77777777" w:rsidTr="00C25A2D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340"/>
          <w:tblHeader/>
        </w:trPr>
        <w:tc>
          <w:tcPr>
            <w:tcW w:w="6804" w:type="dxa"/>
            <w:vMerge/>
            <w:tcBorders>
              <w:top w:val="single" w:sz="12" w:space="0" w:color="auto"/>
              <w:left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0D6FC1F8" w14:textId="77777777" w:rsidR="00886BF9" w:rsidRPr="000A4D83" w:rsidRDefault="00886BF9" w:rsidP="00C25A2D">
            <w:pPr>
              <w:pStyle w:val="berschrift1"/>
              <w:rPr>
                <w:rFonts w:cs="Times New Roman"/>
                <w:lang w:bidi="ar-SA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370F8D9" w14:textId="77777777" w:rsidR="00886BF9" w:rsidRPr="006A78CC" w:rsidRDefault="00886BF9" w:rsidP="00C25A2D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nicht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00767AF" w14:textId="77777777" w:rsidR="00886BF9" w:rsidRPr="006A78CC" w:rsidRDefault="00886BF9" w:rsidP="00C25A2D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eher nicht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7219005" w14:textId="77777777" w:rsidR="00886BF9" w:rsidRPr="006A78CC" w:rsidRDefault="00886BF9" w:rsidP="00C25A2D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eher zu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D9EFBF1" w14:textId="77777777" w:rsidR="00886BF9" w:rsidRPr="006A78CC" w:rsidRDefault="00886BF9" w:rsidP="00C25A2D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7340426" w14:textId="77777777" w:rsidR="00886BF9" w:rsidRPr="006A78CC" w:rsidRDefault="00886BF9" w:rsidP="00C25A2D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keine Angabe</w:t>
            </w:r>
          </w:p>
        </w:tc>
      </w:tr>
      <w:tr w:rsidR="00606181" w:rsidRPr="00FD132F" w14:paraId="0D290FB6" w14:textId="77777777" w:rsidTr="00C25A2D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5B077D5B" w14:textId="336E4654" w:rsidR="00606181" w:rsidRPr="00606181" w:rsidRDefault="00606181" w:rsidP="00606181">
            <w:pPr>
              <w:pStyle w:val="berschrift2"/>
              <w:rPr>
                <w:lang w:val="en-US"/>
              </w:rPr>
            </w:pPr>
            <w:r w:rsidRPr="00982A21">
              <w:t xml:space="preserve">Die Angebote zur Studien- und Berufsberatung (Deutschland) sollten </w:t>
            </w:r>
            <w:proofErr w:type="spellStart"/>
            <w:r w:rsidRPr="00982A21">
              <w:t>frühestens</w:t>
            </w:r>
            <w:proofErr w:type="spellEnd"/>
            <w:r w:rsidRPr="00982A21">
              <w:t xml:space="preserve"> in der achten Klasse beginnen./ </w:t>
            </w:r>
            <w:r w:rsidRPr="00982A21">
              <w:rPr>
                <w:lang w:val="en-US"/>
              </w:rPr>
              <w:t>Study and career counseling (Germany) should start in eighth grade, at the earliest.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960EEE4" w14:textId="77777777" w:rsidR="00606181" w:rsidRPr="004B569B" w:rsidRDefault="00606181" w:rsidP="00606181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6B96AB6" w14:textId="77777777" w:rsidR="00606181" w:rsidRPr="004B569B" w:rsidRDefault="00606181" w:rsidP="00606181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23F7F57" w14:textId="77777777" w:rsidR="00606181" w:rsidRPr="004B569B" w:rsidRDefault="00606181" w:rsidP="00606181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905016D" w14:textId="77777777" w:rsidR="00606181" w:rsidRPr="004B569B" w:rsidRDefault="00606181" w:rsidP="00606181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147DC0" w14:textId="77777777" w:rsidR="00606181" w:rsidRPr="004B569B" w:rsidRDefault="00606181" w:rsidP="00606181">
            <w:pPr>
              <w:pStyle w:val="Ziffer"/>
            </w:pPr>
            <w:r w:rsidRPr="004B569B">
              <w:t></w:t>
            </w:r>
          </w:p>
        </w:tc>
      </w:tr>
      <w:tr w:rsidR="00606181" w:rsidRPr="00FD132F" w14:paraId="6D45A67C" w14:textId="77777777" w:rsidTr="00C25A2D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7B4C6E3D" w14:textId="3DA2ED18" w:rsidR="00606181" w:rsidRPr="00606181" w:rsidRDefault="00606181" w:rsidP="00606181">
            <w:pPr>
              <w:pStyle w:val="berschrift2"/>
              <w:rPr>
                <w:lang w:val="en-US"/>
              </w:rPr>
            </w:pPr>
            <w:r w:rsidRPr="00982A21">
              <w:t xml:space="preserve">Die Angebote zur Collegeberatung (USA) sollen </w:t>
            </w:r>
            <w:proofErr w:type="spellStart"/>
            <w:r w:rsidRPr="00982A21">
              <w:t>frühestens</w:t>
            </w:r>
            <w:proofErr w:type="spellEnd"/>
            <w:r w:rsidRPr="00982A21">
              <w:t xml:space="preserve"> in der achten Klasse beginnen./ </w:t>
            </w:r>
            <w:r w:rsidRPr="00982A21">
              <w:rPr>
                <w:lang w:val="en-US"/>
              </w:rPr>
              <w:t>College counseling (USA) should be offered in eighth grade, at the earliest.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E2E120C" w14:textId="77777777" w:rsidR="00606181" w:rsidRPr="00FD132F" w:rsidRDefault="00606181" w:rsidP="00606181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87721D1" w14:textId="77777777" w:rsidR="00606181" w:rsidRPr="00FD132F" w:rsidRDefault="00606181" w:rsidP="00606181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D58FF07" w14:textId="77777777" w:rsidR="00606181" w:rsidRPr="00FD132F" w:rsidRDefault="00606181" w:rsidP="00606181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A3CA0E9" w14:textId="77777777" w:rsidR="00606181" w:rsidRPr="00FD132F" w:rsidRDefault="00606181" w:rsidP="00606181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F5DDAA" w14:textId="77777777" w:rsidR="00606181" w:rsidRPr="00FD132F" w:rsidRDefault="00606181" w:rsidP="00606181">
            <w:pPr>
              <w:pStyle w:val="Ziffer"/>
            </w:pPr>
            <w:r w:rsidRPr="004B569B">
              <w:t></w:t>
            </w:r>
          </w:p>
        </w:tc>
      </w:tr>
    </w:tbl>
    <w:p w14:paraId="489FD731" w14:textId="0897B92F" w:rsidR="00073A45" w:rsidRDefault="00073A45" w:rsidP="0030594A"/>
    <w:p w14:paraId="3FA7E47D" w14:textId="77777777" w:rsidR="009A0A47" w:rsidRDefault="009A0A47" w:rsidP="0030594A"/>
    <w:p w14:paraId="155D00FE" w14:textId="77777777" w:rsidR="00606181" w:rsidRPr="00606181" w:rsidRDefault="00606181" w:rsidP="00606181">
      <w:pPr>
        <w:pStyle w:val="berschrift1"/>
        <w:rPr>
          <w:lang w:val="en-US"/>
        </w:rPr>
      </w:pPr>
      <w:r w:rsidRPr="00606181">
        <w:rPr>
          <w:lang w:val="en-US"/>
        </w:rPr>
        <w:t xml:space="preserve">Ich </w:t>
      </w:r>
      <w:proofErr w:type="spellStart"/>
      <w:r w:rsidRPr="00606181">
        <w:rPr>
          <w:lang w:val="en-US"/>
        </w:rPr>
        <w:t>wünsche</w:t>
      </w:r>
      <w:proofErr w:type="spellEnd"/>
      <w:r w:rsidRPr="00606181">
        <w:rPr>
          <w:lang w:val="en-US"/>
        </w:rPr>
        <w:t xml:space="preserve"> </w:t>
      </w:r>
      <w:proofErr w:type="spellStart"/>
      <w:r w:rsidRPr="00606181">
        <w:rPr>
          <w:lang w:val="en-US"/>
        </w:rPr>
        <w:t>mir</w:t>
      </w:r>
      <w:proofErr w:type="spellEnd"/>
      <w:r w:rsidRPr="00606181">
        <w:rPr>
          <w:lang w:val="en-US"/>
        </w:rPr>
        <w:t xml:space="preserve"> </w:t>
      </w:r>
      <w:proofErr w:type="spellStart"/>
      <w:r w:rsidRPr="00606181">
        <w:rPr>
          <w:lang w:val="en-US"/>
        </w:rPr>
        <w:t>Informationen</w:t>
      </w:r>
      <w:proofErr w:type="spellEnd"/>
      <w:r w:rsidRPr="00606181">
        <w:rPr>
          <w:lang w:val="en-US"/>
        </w:rPr>
        <w:t xml:space="preserve"> </w:t>
      </w:r>
      <w:proofErr w:type="spellStart"/>
      <w:r w:rsidRPr="00606181">
        <w:rPr>
          <w:lang w:val="en-US"/>
        </w:rPr>
        <w:t>zur</w:t>
      </w:r>
      <w:proofErr w:type="spellEnd"/>
      <w:r w:rsidRPr="00606181">
        <w:rPr>
          <w:lang w:val="en-US"/>
        </w:rPr>
        <w:t xml:space="preserve"> </w:t>
      </w:r>
      <w:proofErr w:type="spellStart"/>
      <w:r w:rsidRPr="00606181">
        <w:rPr>
          <w:lang w:val="en-US"/>
        </w:rPr>
        <w:t>Studien</w:t>
      </w:r>
      <w:proofErr w:type="spellEnd"/>
      <w:r w:rsidRPr="00606181">
        <w:rPr>
          <w:lang w:val="en-US"/>
        </w:rPr>
        <w:t xml:space="preserve">- und </w:t>
      </w:r>
      <w:proofErr w:type="spellStart"/>
      <w:r w:rsidRPr="00606181">
        <w:rPr>
          <w:lang w:val="en-US"/>
        </w:rPr>
        <w:t>Berufsberatung</w:t>
      </w:r>
      <w:proofErr w:type="spellEnd"/>
      <w:r w:rsidRPr="00606181">
        <w:rPr>
          <w:lang w:val="en-US"/>
        </w:rPr>
        <w:t xml:space="preserve">, </w:t>
      </w:r>
      <w:proofErr w:type="spellStart"/>
      <w:r w:rsidRPr="00606181">
        <w:rPr>
          <w:lang w:val="en-US"/>
        </w:rPr>
        <w:t>bzw</w:t>
      </w:r>
      <w:proofErr w:type="spellEnd"/>
      <w:r w:rsidRPr="00606181">
        <w:rPr>
          <w:lang w:val="en-US"/>
        </w:rPr>
        <w:t xml:space="preserve">. </w:t>
      </w:r>
      <w:proofErr w:type="spellStart"/>
      <w:r w:rsidRPr="00606181">
        <w:rPr>
          <w:lang w:val="en-US"/>
        </w:rPr>
        <w:t>Collegeberatung</w:t>
      </w:r>
      <w:proofErr w:type="spellEnd"/>
      <w:r w:rsidRPr="00606181">
        <w:rPr>
          <w:lang w:val="en-US"/>
        </w:rPr>
        <w:t xml:space="preserve"> auf </w:t>
      </w:r>
      <w:proofErr w:type="spellStart"/>
      <w:r w:rsidRPr="00606181">
        <w:rPr>
          <w:lang w:val="en-US"/>
        </w:rPr>
        <w:t>folgenden</w:t>
      </w:r>
      <w:proofErr w:type="spellEnd"/>
      <w:r w:rsidRPr="00606181">
        <w:rPr>
          <w:lang w:val="en-US"/>
        </w:rPr>
        <w:t xml:space="preserve"> </w:t>
      </w:r>
      <w:proofErr w:type="spellStart"/>
      <w:r w:rsidRPr="00606181">
        <w:rPr>
          <w:lang w:val="en-US"/>
        </w:rPr>
        <w:t>Wegen</w:t>
      </w:r>
      <w:proofErr w:type="spellEnd"/>
      <w:r w:rsidRPr="00606181">
        <w:rPr>
          <w:lang w:val="en-US"/>
        </w:rPr>
        <w:t>:/ I would like to receive information regarding study and career, and/or college counseling through the following: (more than one answer possible)</w:t>
      </w:r>
    </w:p>
    <w:p w14:paraId="51868B1F" w14:textId="77777777" w:rsidR="00C11BF4" w:rsidRDefault="00C11BF4" w:rsidP="00C11BF4">
      <w:pPr>
        <w:pStyle w:val="StandartEinzug"/>
      </w:pPr>
      <w:r>
        <w:t>(mehrere Antworten möglich)</w:t>
      </w:r>
    </w:p>
    <w:p w14:paraId="2BFBBF2E" w14:textId="77777777" w:rsidR="00606181" w:rsidRPr="00606181" w:rsidRDefault="00606181" w:rsidP="00606181">
      <w:pPr>
        <w:pStyle w:val="Mehrfachauswahl"/>
        <w:rPr>
          <w:lang w:val="en-US"/>
        </w:rPr>
      </w:pPr>
      <w:proofErr w:type="spellStart"/>
      <w:r w:rsidRPr="00606181">
        <w:rPr>
          <w:lang w:val="en-US"/>
        </w:rPr>
        <w:t>Abendveranstaltungen</w:t>
      </w:r>
      <w:proofErr w:type="spellEnd"/>
      <w:r w:rsidRPr="00606181">
        <w:rPr>
          <w:lang w:val="en-US"/>
        </w:rPr>
        <w:t>/ Evening events</w:t>
      </w:r>
    </w:p>
    <w:p w14:paraId="73E2164F" w14:textId="77777777" w:rsidR="00606181" w:rsidRPr="00606181" w:rsidRDefault="00606181" w:rsidP="00606181">
      <w:pPr>
        <w:pStyle w:val="Mehrfachauswahl"/>
        <w:rPr>
          <w:lang w:val="en-US"/>
        </w:rPr>
      </w:pPr>
      <w:r w:rsidRPr="00606181">
        <w:rPr>
          <w:lang w:val="en-US"/>
        </w:rPr>
        <w:t>E-Mail/email</w:t>
      </w:r>
    </w:p>
    <w:p w14:paraId="437EC34B" w14:textId="77777777" w:rsidR="00606181" w:rsidRPr="00606181" w:rsidRDefault="00606181" w:rsidP="00606181">
      <w:pPr>
        <w:pStyle w:val="Mehrfachauswahl"/>
        <w:rPr>
          <w:lang w:val="en-US"/>
        </w:rPr>
      </w:pPr>
      <w:r w:rsidRPr="00606181">
        <w:rPr>
          <w:lang w:val="en-US"/>
        </w:rPr>
        <w:t>Brief/ mail</w:t>
      </w:r>
    </w:p>
    <w:p w14:paraId="7116F1FB" w14:textId="77777777" w:rsidR="00606181" w:rsidRPr="00606181" w:rsidRDefault="00606181" w:rsidP="00606181">
      <w:pPr>
        <w:pStyle w:val="Mehrfachauswahl"/>
        <w:rPr>
          <w:lang w:val="en-US"/>
        </w:rPr>
      </w:pPr>
      <w:proofErr w:type="spellStart"/>
      <w:r w:rsidRPr="00606181">
        <w:rPr>
          <w:lang w:val="en-US"/>
        </w:rPr>
        <w:t>Freitagmorgen</w:t>
      </w:r>
      <w:proofErr w:type="spellEnd"/>
      <w:r w:rsidRPr="00606181">
        <w:rPr>
          <w:lang w:val="en-US"/>
        </w:rPr>
        <w:t xml:space="preserve"> an der GISW/ Friday morning at the GISW</w:t>
      </w:r>
    </w:p>
    <w:p w14:paraId="63512E95" w14:textId="184E0CF1" w:rsidR="00606181" w:rsidRDefault="00606181" w:rsidP="00606181">
      <w:pPr>
        <w:pStyle w:val="Mehrfachauswahl"/>
      </w:pPr>
      <w:r>
        <w:t xml:space="preserve">keine Angabe/ Not </w:t>
      </w:r>
      <w:proofErr w:type="spellStart"/>
      <w:r>
        <w:t>applicable</w:t>
      </w:r>
      <w:proofErr w:type="spellEnd"/>
    </w:p>
    <w:p w14:paraId="6F318689" w14:textId="77777777" w:rsidR="00606181" w:rsidRDefault="00606181" w:rsidP="0030594A"/>
    <w:p w14:paraId="7C7EF9EF" w14:textId="2DDC8745" w:rsidR="00886BF9" w:rsidRDefault="00886BF9" w:rsidP="0030594A"/>
    <w:tbl>
      <w:tblPr>
        <w:tblW w:w="0" w:type="auto"/>
        <w:tblBorders>
          <w:right w:val="single" w:sz="8" w:space="0" w:color="auto"/>
          <w:insideH w:val="single" w:sz="12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04"/>
        <w:gridCol w:w="595"/>
        <w:gridCol w:w="595"/>
        <w:gridCol w:w="595"/>
        <w:gridCol w:w="596"/>
        <w:gridCol w:w="595"/>
      </w:tblGrid>
      <w:tr w:rsidR="00886BF9" w14:paraId="5CBD0835" w14:textId="77777777" w:rsidTr="00C25A2D">
        <w:trPr>
          <w:trHeight w:val="283"/>
          <w:tblHeader/>
        </w:trPr>
        <w:tc>
          <w:tcPr>
            <w:tcW w:w="68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14:paraId="6DCF4D7C" w14:textId="79AC2D5F" w:rsidR="00886BF9" w:rsidRPr="00767227" w:rsidRDefault="00CF57CD" w:rsidP="00C25A2D">
            <w:pPr>
              <w:pStyle w:val="berschrift1"/>
            </w:pPr>
            <w:proofErr w:type="spellStart"/>
            <w:r w:rsidRPr="00CF57CD">
              <w:lastRenderedPageBreak/>
              <w:t>Schüleraustauschprogramme</w:t>
            </w:r>
            <w:proofErr w:type="spellEnd"/>
            <w:r w:rsidRPr="00CF57CD">
              <w:t xml:space="preserve">/ Student </w:t>
            </w:r>
            <w:proofErr w:type="spellStart"/>
            <w:r w:rsidRPr="00CF57CD">
              <w:t>exchange</w:t>
            </w:r>
            <w:proofErr w:type="spellEnd"/>
            <w:r w:rsidRPr="00CF57CD">
              <w:t xml:space="preserve"> </w:t>
            </w:r>
            <w:proofErr w:type="spellStart"/>
            <w:r w:rsidRPr="00CF57CD">
              <w:t>programs</w:t>
            </w:r>
            <w:proofErr w:type="spellEnd"/>
            <w:r w:rsidRPr="00CF57CD">
              <w:t xml:space="preserve"> ____________________________________________________________________________ Overall </w:t>
            </w:r>
            <w:proofErr w:type="spellStart"/>
            <w:r w:rsidRPr="00CF57CD">
              <w:t>Satisfaction</w:t>
            </w:r>
            <w:proofErr w:type="spellEnd"/>
            <w:r w:rsidRPr="00CF57CD">
              <w:t xml:space="preserve"> (trifft nicht zu = do not </w:t>
            </w:r>
            <w:proofErr w:type="spellStart"/>
            <w:r w:rsidRPr="00CF57CD">
              <w:t>agree</w:t>
            </w:r>
            <w:proofErr w:type="spellEnd"/>
            <w:r w:rsidRPr="00CF57CD">
              <w:t xml:space="preserve"> | trifft eher nicht zu = do not </w:t>
            </w:r>
            <w:proofErr w:type="spellStart"/>
            <w:r w:rsidRPr="00CF57CD">
              <w:t>really</w:t>
            </w:r>
            <w:proofErr w:type="spellEnd"/>
            <w:r w:rsidRPr="00CF57CD">
              <w:t xml:space="preserve"> </w:t>
            </w:r>
            <w:proofErr w:type="spellStart"/>
            <w:r w:rsidRPr="00CF57CD">
              <w:t>agree</w:t>
            </w:r>
            <w:proofErr w:type="spellEnd"/>
            <w:r w:rsidRPr="00CF57CD">
              <w:t xml:space="preserve"> | trifft eher zu = </w:t>
            </w:r>
            <w:proofErr w:type="spellStart"/>
            <w:r w:rsidRPr="00CF57CD">
              <w:t>mostly</w:t>
            </w:r>
            <w:proofErr w:type="spellEnd"/>
            <w:r w:rsidRPr="00CF57CD">
              <w:t xml:space="preserve"> </w:t>
            </w:r>
            <w:proofErr w:type="spellStart"/>
            <w:r w:rsidRPr="00CF57CD">
              <w:t>agree</w:t>
            </w:r>
            <w:proofErr w:type="spellEnd"/>
            <w:r w:rsidRPr="00CF57CD">
              <w:t xml:space="preserve"> | trifft zu = </w:t>
            </w:r>
            <w:proofErr w:type="spellStart"/>
            <w:r w:rsidRPr="00CF57CD">
              <w:t>completely</w:t>
            </w:r>
            <w:proofErr w:type="spellEnd"/>
            <w:r w:rsidRPr="00CF57CD">
              <w:t xml:space="preserve"> </w:t>
            </w:r>
            <w:proofErr w:type="spellStart"/>
            <w:r w:rsidRPr="00CF57CD">
              <w:t>agree</w:t>
            </w:r>
            <w:proofErr w:type="spellEnd"/>
            <w:r w:rsidRPr="00CF57CD">
              <w:t xml:space="preserve"> | keine Angabe = </w:t>
            </w:r>
            <w:proofErr w:type="spellStart"/>
            <w:r w:rsidRPr="00CF57CD">
              <w:t>no</w:t>
            </w:r>
            <w:proofErr w:type="spellEnd"/>
            <w:r w:rsidRPr="00CF57CD">
              <w:t xml:space="preserve"> </w:t>
            </w:r>
            <w:proofErr w:type="spellStart"/>
            <w:r w:rsidRPr="00CF57CD">
              <w:t>comment</w:t>
            </w:r>
            <w:proofErr w:type="spellEnd"/>
            <w:r w:rsidRPr="00CF57CD">
              <w:t xml:space="preserve"> )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4DC913F" w14:textId="77777777" w:rsidR="00886BF9" w:rsidRPr="000B2413" w:rsidRDefault="00886BF9" w:rsidP="00C25A2D">
            <w:pPr>
              <w:pStyle w:val="Tabellentitel2Mitte"/>
            </w:pPr>
            <w:r w:rsidRPr="000B2413">
              <w:t>Die Aussage …</w:t>
            </w:r>
          </w:p>
        </w:tc>
      </w:tr>
      <w:tr w:rsidR="00886BF9" w14:paraId="71CDF90A" w14:textId="77777777" w:rsidTr="00C25A2D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340"/>
          <w:tblHeader/>
        </w:trPr>
        <w:tc>
          <w:tcPr>
            <w:tcW w:w="6804" w:type="dxa"/>
            <w:vMerge/>
            <w:tcBorders>
              <w:top w:val="single" w:sz="12" w:space="0" w:color="auto"/>
              <w:left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5AF0CFCA" w14:textId="77777777" w:rsidR="00886BF9" w:rsidRPr="000A4D83" w:rsidRDefault="00886BF9" w:rsidP="00C25A2D">
            <w:pPr>
              <w:pStyle w:val="berschrift1"/>
              <w:rPr>
                <w:rFonts w:cs="Times New Roman"/>
                <w:lang w:bidi="ar-SA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3605FDB" w14:textId="77777777" w:rsidR="00886BF9" w:rsidRPr="006A78CC" w:rsidRDefault="00886BF9" w:rsidP="00C25A2D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nicht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34A4ED8" w14:textId="77777777" w:rsidR="00886BF9" w:rsidRPr="006A78CC" w:rsidRDefault="00886BF9" w:rsidP="00C25A2D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eher nicht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4BF78BA" w14:textId="77777777" w:rsidR="00886BF9" w:rsidRPr="006A78CC" w:rsidRDefault="00886BF9" w:rsidP="00C25A2D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eher zu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087639E" w14:textId="77777777" w:rsidR="00886BF9" w:rsidRPr="006A78CC" w:rsidRDefault="00886BF9" w:rsidP="00C25A2D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5059264" w14:textId="77777777" w:rsidR="00886BF9" w:rsidRPr="006A78CC" w:rsidRDefault="00886BF9" w:rsidP="00C25A2D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keine Angabe</w:t>
            </w:r>
          </w:p>
        </w:tc>
      </w:tr>
      <w:tr w:rsidR="00B567A5" w:rsidRPr="00FD132F" w14:paraId="4C501B77" w14:textId="77777777" w:rsidTr="00C25A2D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05D7F870" w14:textId="6336BE2A" w:rsidR="00B567A5" w:rsidRPr="00CF57CD" w:rsidRDefault="00CF57CD" w:rsidP="00B567A5">
            <w:pPr>
              <w:pStyle w:val="berschrift2"/>
              <w:rPr>
                <w:lang w:val="en-US"/>
              </w:rPr>
            </w:pPr>
            <w:r>
              <w:t xml:space="preserve">Ich bin an </w:t>
            </w:r>
            <w:proofErr w:type="spellStart"/>
            <w:r>
              <w:t>Schüleraustauschprogrammen</w:t>
            </w:r>
            <w:proofErr w:type="spellEnd"/>
            <w:r>
              <w:t xml:space="preserve"> mit anderen Schulen interessiert./ </w:t>
            </w:r>
            <w:r w:rsidRPr="00F06213">
              <w:rPr>
                <w:lang w:val="en-US"/>
              </w:rPr>
              <w:t>I am interested in student exchange programs with other schools.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9628148" w14:textId="77777777" w:rsidR="00B567A5" w:rsidRPr="004B569B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3068185" w14:textId="77777777" w:rsidR="00B567A5" w:rsidRPr="004B569B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BA3A768" w14:textId="77777777" w:rsidR="00B567A5" w:rsidRPr="004B569B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059FD53" w14:textId="77777777" w:rsidR="00B567A5" w:rsidRPr="004B569B" w:rsidRDefault="00B567A5" w:rsidP="00B567A5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582A00" w14:textId="77777777" w:rsidR="00B567A5" w:rsidRPr="004B569B" w:rsidRDefault="00B567A5" w:rsidP="00B567A5">
            <w:pPr>
              <w:pStyle w:val="Ziffer"/>
            </w:pPr>
            <w:r w:rsidRPr="004B569B">
              <w:t></w:t>
            </w:r>
          </w:p>
        </w:tc>
      </w:tr>
    </w:tbl>
    <w:p w14:paraId="003E36F7" w14:textId="3C053F27" w:rsidR="00886BF9" w:rsidRDefault="00886BF9" w:rsidP="0030594A"/>
    <w:p w14:paraId="305498C1" w14:textId="3874F8EF" w:rsidR="004B4F8B" w:rsidRDefault="004B4F8B" w:rsidP="0030594A"/>
    <w:p w14:paraId="0BB99A74" w14:textId="77777777" w:rsidR="004B4F8B" w:rsidRPr="004B4F8B" w:rsidRDefault="004B4F8B" w:rsidP="004B4F8B">
      <w:pPr>
        <w:pStyle w:val="berschrift1"/>
        <w:rPr>
          <w:lang w:val="en-US"/>
        </w:rPr>
      </w:pPr>
      <w:proofErr w:type="spellStart"/>
      <w:r w:rsidRPr="004B4F8B">
        <w:rPr>
          <w:lang w:val="en-US"/>
        </w:rPr>
        <w:t>Wenn</w:t>
      </w:r>
      <w:proofErr w:type="spellEnd"/>
      <w:r w:rsidRPr="004B4F8B">
        <w:rPr>
          <w:lang w:val="en-US"/>
        </w:rPr>
        <w:t xml:space="preserve"> es </w:t>
      </w:r>
      <w:proofErr w:type="spellStart"/>
      <w:r w:rsidRPr="004B4F8B">
        <w:rPr>
          <w:lang w:val="en-US"/>
        </w:rPr>
        <w:t>ein</w:t>
      </w:r>
      <w:proofErr w:type="spellEnd"/>
      <w:r w:rsidRPr="004B4F8B">
        <w:rPr>
          <w:lang w:val="en-US"/>
        </w:rPr>
        <w:t xml:space="preserve"> </w:t>
      </w:r>
      <w:proofErr w:type="spellStart"/>
      <w:r w:rsidRPr="004B4F8B">
        <w:rPr>
          <w:lang w:val="en-US"/>
        </w:rPr>
        <w:t>Schüleraustauschprogramm</w:t>
      </w:r>
      <w:proofErr w:type="spellEnd"/>
      <w:r w:rsidRPr="004B4F8B">
        <w:rPr>
          <w:lang w:val="en-US"/>
        </w:rPr>
        <w:t xml:space="preserve"> </w:t>
      </w:r>
      <w:proofErr w:type="spellStart"/>
      <w:r w:rsidRPr="004B4F8B">
        <w:rPr>
          <w:lang w:val="en-US"/>
        </w:rPr>
        <w:t>gäbe</w:t>
      </w:r>
      <w:proofErr w:type="spellEnd"/>
      <w:r w:rsidRPr="004B4F8B">
        <w:rPr>
          <w:lang w:val="en-US"/>
        </w:rPr>
        <w:t xml:space="preserve">, </w:t>
      </w:r>
      <w:proofErr w:type="spellStart"/>
      <w:r w:rsidRPr="004B4F8B">
        <w:rPr>
          <w:lang w:val="en-US"/>
        </w:rPr>
        <w:t>dann</w:t>
      </w:r>
      <w:proofErr w:type="spellEnd"/>
      <w:r w:rsidRPr="004B4F8B">
        <w:rPr>
          <w:lang w:val="en-US"/>
        </w:rPr>
        <w:t xml:space="preserve"> </w:t>
      </w:r>
      <w:proofErr w:type="spellStart"/>
      <w:r w:rsidRPr="004B4F8B">
        <w:rPr>
          <w:lang w:val="en-US"/>
        </w:rPr>
        <w:t>würde</w:t>
      </w:r>
      <w:proofErr w:type="spellEnd"/>
      <w:r w:rsidRPr="004B4F8B">
        <w:rPr>
          <w:lang w:val="en-US"/>
        </w:rPr>
        <w:t xml:space="preserve"> </w:t>
      </w:r>
      <w:proofErr w:type="spellStart"/>
      <w:r w:rsidRPr="004B4F8B">
        <w:rPr>
          <w:lang w:val="en-US"/>
        </w:rPr>
        <w:t>mich</w:t>
      </w:r>
      <w:proofErr w:type="spellEnd"/>
      <w:r w:rsidRPr="004B4F8B">
        <w:rPr>
          <w:lang w:val="en-US"/>
        </w:rPr>
        <w:t xml:space="preserve"> am </w:t>
      </w:r>
      <w:proofErr w:type="spellStart"/>
      <w:r w:rsidRPr="004B4F8B">
        <w:rPr>
          <w:lang w:val="en-US"/>
        </w:rPr>
        <w:t>ehestens</w:t>
      </w:r>
      <w:proofErr w:type="spellEnd"/>
      <w:r w:rsidRPr="004B4F8B">
        <w:rPr>
          <w:lang w:val="en-US"/>
        </w:rPr>
        <w:t xml:space="preserve"> </w:t>
      </w:r>
      <w:proofErr w:type="spellStart"/>
      <w:r w:rsidRPr="004B4F8B">
        <w:rPr>
          <w:lang w:val="en-US"/>
        </w:rPr>
        <w:t>interessieren</w:t>
      </w:r>
      <w:proofErr w:type="spellEnd"/>
      <w:r w:rsidRPr="004B4F8B">
        <w:rPr>
          <w:lang w:val="en-US"/>
        </w:rPr>
        <w:t>:/ If there were a student exchange program, I would most likely be interested in the following: (more than one answer possible)</w:t>
      </w:r>
    </w:p>
    <w:p w14:paraId="3193F4D0" w14:textId="77777777" w:rsidR="00C11BF4" w:rsidRDefault="00C11BF4" w:rsidP="00C11BF4">
      <w:pPr>
        <w:pStyle w:val="StandartEinzug"/>
      </w:pPr>
      <w:r>
        <w:t>(mehrere Antworten möglich)</w:t>
      </w:r>
    </w:p>
    <w:p w14:paraId="6A67163A" w14:textId="77777777" w:rsidR="004B4F8B" w:rsidRDefault="004B4F8B" w:rsidP="004B4F8B">
      <w:pPr>
        <w:pStyle w:val="Mehrfachauswahl"/>
      </w:pPr>
      <w:r>
        <w:t xml:space="preserve">Ein Austausch an eine andere Deutsche Auslandsschule/ An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at </w:t>
      </w:r>
      <w:proofErr w:type="spellStart"/>
      <w:r>
        <w:t>another</w:t>
      </w:r>
      <w:proofErr w:type="spellEnd"/>
      <w:r>
        <w:t xml:space="preserve"> German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abroad</w:t>
      </w:r>
      <w:proofErr w:type="spellEnd"/>
    </w:p>
    <w:p w14:paraId="0FCC90DB" w14:textId="77777777" w:rsidR="004B4F8B" w:rsidRDefault="004B4F8B" w:rsidP="004B4F8B">
      <w:pPr>
        <w:pStyle w:val="Mehrfachauswahl"/>
      </w:pPr>
      <w:r>
        <w:t xml:space="preserve">An einem Feriencamp in einem deutschsprachigen Land/ A camp in a German </w:t>
      </w:r>
      <w:proofErr w:type="spellStart"/>
      <w:r>
        <w:t>speaking</w:t>
      </w:r>
      <w:proofErr w:type="spellEnd"/>
      <w:r>
        <w:t xml:space="preserve"> </w:t>
      </w:r>
      <w:proofErr w:type="spellStart"/>
      <w:r>
        <w:t>country</w:t>
      </w:r>
      <w:proofErr w:type="spellEnd"/>
    </w:p>
    <w:p w14:paraId="35DDD69C" w14:textId="77777777" w:rsidR="004B4F8B" w:rsidRDefault="004B4F8B" w:rsidP="004B4F8B">
      <w:pPr>
        <w:pStyle w:val="Mehrfachauswahl"/>
      </w:pPr>
      <w:r>
        <w:t xml:space="preserve">kein Interesse / not </w:t>
      </w:r>
      <w:proofErr w:type="spellStart"/>
      <w:r>
        <w:t>interested</w:t>
      </w:r>
      <w:proofErr w:type="spellEnd"/>
    </w:p>
    <w:p w14:paraId="7A7EB3F9" w14:textId="1A7EE93A" w:rsidR="004B4F8B" w:rsidRDefault="004B4F8B" w:rsidP="004B4F8B">
      <w:pPr>
        <w:pStyle w:val="Mehrfachauswahl"/>
      </w:pPr>
      <w:r>
        <w:t xml:space="preserve">andere / </w:t>
      </w:r>
      <w:proofErr w:type="spellStart"/>
      <w:r>
        <w:t>other</w:t>
      </w:r>
      <w:proofErr w:type="spellEnd"/>
    </w:p>
    <w:p w14:paraId="56ABB219" w14:textId="13DC3BCE" w:rsidR="004B4F8B" w:rsidRDefault="004B4F8B" w:rsidP="0030594A"/>
    <w:tbl>
      <w:tblPr>
        <w:tblW w:w="0" w:type="auto"/>
        <w:tblBorders>
          <w:right w:val="single" w:sz="8" w:space="0" w:color="auto"/>
          <w:insideH w:val="single" w:sz="12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04"/>
        <w:gridCol w:w="595"/>
        <w:gridCol w:w="595"/>
        <w:gridCol w:w="595"/>
        <w:gridCol w:w="596"/>
        <w:gridCol w:w="595"/>
      </w:tblGrid>
      <w:tr w:rsidR="004B4F8B" w14:paraId="73E41051" w14:textId="77777777" w:rsidTr="00C25A2D">
        <w:trPr>
          <w:trHeight w:val="283"/>
          <w:tblHeader/>
        </w:trPr>
        <w:tc>
          <w:tcPr>
            <w:tcW w:w="68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14:paraId="2920088F" w14:textId="178AD86E" w:rsidR="004B4F8B" w:rsidRPr="004B4F8B" w:rsidRDefault="004B4F8B" w:rsidP="00C25A2D">
            <w:pPr>
              <w:pStyle w:val="berschrift1"/>
              <w:rPr>
                <w:lang w:val="en-US"/>
              </w:rPr>
            </w:pPr>
            <w:proofErr w:type="spellStart"/>
            <w:r w:rsidRPr="00982A21">
              <w:rPr>
                <w:lang w:val="en-US"/>
              </w:rPr>
              <w:t>Vorstand</w:t>
            </w:r>
            <w:proofErr w:type="spellEnd"/>
            <w:r w:rsidRPr="00982A21">
              <w:rPr>
                <w:lang w:val="en-US"/>
              </w:rPr>
              <w:t xml:space="preserve"> / Board of Directors ____________________________________________________________________________ Overall Satisfaction (</w:t>
            </w:r>
            <w:proofErr w:type="spellStart"/>
            <w:r w:rsidRPr="00982A21">
              <w:rPr>
                <w:lang w:val="en-US"/>
              </w:rPr>
              <w:t>trifft</w:t>
            </w:r>
            <w:proofErr w:type="spellEnd"/>
            <w:r w:rsidRPr="00982A21">
              <w:rPr>
                <w:lang w:val="en-US"/>
              </w:rPr>
              <w:t xml:space="preserve"> </w:t>
            </w:r>
            <w:proofErr w:type="spellStart"/>
            <w:r w:rsidRPr="00982A21">
              <w:rPr>
                <w:lang w:val="en-US"/>
              </w:rPr>
              <w:t>nicht</w:t>
            </w:r>
            <w:proofErr w:type="spellEnd"/>
            <w:r w:rsidRPr="00982A21">
              <w:rPr>
                <w:lang w:val="en-US"/>
              </w:rPr>
              <w:t xml:space="preserve"> </w:t>
            </w:r>
            <w:proofErr w:type="spellStart"/>
            <w:r w:rsidRPr="00982A21">
              <w:rPr>
                <w:lang w:val="en-US"/>
              </w:rPr>
              <w:t>zu</w:t>
            </w:r>
            <w:proofErr w:type="spellEnd"/>
            <w:r w:rsidRPr="00982A21">
              <w:rPr>
                <w:lang w:val="en-US"/>
              </w:rPr>
              <w:t xml:space="preserve"> = do not agree | </w:t>
            </w:r>
            <w:proofErr w:type="spellStart"/>
            <w:r w:rsidRPr="00982A21">
              <w:rPr>
                <w:lang w:val="en-US"/>
              </w:rPr>
              <w:t>trifft</w:t>
            </w:r>
            <w:proofErr w:type="spellEnd"/>
            <w:r w:rsidRPr="00982A21">
              <w:rPr>
                <w:lang w:val="en-US"/>
              </w:rPr>
              <w:t xml:space="preserve"> </w:t>
            </w:r>
            <w:proofErr w:type="spellStart"/>
            <w:r w:rsidRPr="00982A21">
              <w:rPr>
                <w:lang w:val="en-US"/>
              </w:rPr>
              <w:t>eher</w:t>
            </w:r>
            <w:proofErr w:type="spellEnd"/>
            <w:r w:rsidRPr="00982A21">
              <w:rPr>
                <w:lang w:val="en-US"/>
              </w:rPr>
              <w:t xml:space="preserve"> </w:t>
            </w:r>
            <w:proofErr w:type="spellStart"/>
            <w:r w:rsidRPr="00982A21">
              <w:rPr>
                <w:lang w:val="en-US"/>
              </w:rPr>
              <w:t>nicht</w:t>
            </w:r>
            <w:proofErr w:type="spellEnd"/>
            <w:r w:rsidRPr="00982A21">
              <w:rPr>
                <w:lang w:val="en-US"/>
              </w:rPr>
              <w:t xml:space="preserve"> </w:t>
            </w:r>
            <w:proofErr w:type="spellStart"/>
            <w:r w:rsidRPr="00982A21">
              <w:rPr>
                <w:lang w:val="en-US"/>
              </w:rPr>
              <w:t>zu</w:t>
            </w:r>
            <w:proofErr w:type="spellEnd"/>
            <w:r w:rsidRPr="00982A21">
              <w:rPr>
                <w:lang w:val="en-US"/>
              </w:rPr>
              <w:t xml:space="preserve"> = do not really agree | </w:t>
            </w:r>
            <w:proofErr w:type="spellStart"/>
            <w:r w:rsidRPr="00982A21">
              <w:rPr>
                <w:lang w:val="en-US"/>
              </w:rPr>
              <w:t>trifft</w:t>
            </w:r>
            <w:proofErr w:type="spellEnd"/>
            <w:r w:rsidRPr="00982A21">
              <w:rPr>
                <w:lang w:val="en-US"/>
              </w:rPr>
              <w:t xml:space="preserve"> </w:t>
            </w:r>
            <w:proofErr w:type="spellStart"/>
            <w:r w:rsidRPr="00982A21">
              <w:rPr>
                <w:lang w:val="en-US"/>
              </w:rPr>
              <w:t>eher</w:t>
            </w:r>
            <w:proofErr w:type="spellEnd"/>
            <w:r w:rsidRPr="00982A21">
              <w:rPr>
                <w:lang w:val="en-US"/>
              </w:rPr>
              <w:t xml:space="preserve"> </w:t>
            </w:r>
            <w:proofErr w:type="spellStart"/>
            <w:r w:rsidRPr="00982A21">
              <w:rPr>
                <w:lang w:val="en-US"/>
              </w:rPr>
              <w:t>zu</w:t>
            </w:r>
            <w:proofErr w:type="spellEnd"/>
            <w:r w:rsidRPr="00982A21">
              <w:rPr>
                <w:lang w:val="en-US"/>
              </w:rPr>
              <w:t xml:space="preserve"> = mostly agree | </w:t>
            </w:r>
            <w:proofErr w:type="spellStart"/>
            <w:r w:rsidRPr="00982A21">
              <w:rPr>
                <w:lang w:val="en-US"/>
              </w:rPr>
              <w:t>trifft</w:t>
            </w:r>
            <w:proofErr w:type="spellEnd"/>
            <w:r w:rsidRPr="00982A21">
              <w:rPr>
                <w:lang w:val="en-US"/>
              </w:rPr>
              <w:t xml:space="preserve"> </w:t>
            </w:r>
            <w:proofErr w:type="spellStart"/>
            <w:r w:rsidRPr="00982A21">
              <w:rPr>
                <w:lang w:val="en-US"/>
              </w:rPr>
              <w:t>zu</w:t>
            </w:r>
            <w:proofErr w:type="spellEnd"/>
            <w:r w:rsidRPr="00982A21">
              <w:rPr>
                <w:lang w:val="en-US"/>
              </w:rPr>
              <w:t xml:space="preserve"> = completely agree | </w:t>
            </w:r>
            <w:proofErr w:type="spellStart"/>
            <w:r w:rsidRPr="00982A21">
              <w:rPr>
                <w:lang w:val="en-US"/>
              </w:rPr>
              <w:t>keine</w:t>
            </w:r>
            <w:proofErr w:type="spellEnd"/>
            <w:r w:rsidRPr="00982A21">
              <w:rPr>
                <w:lang w:val="en-US"/>
              </w:rPr>
              <w:t xml:space="preserve"> </w:t>
            </w:r>
            <w:proofErr w:type="spellStart"/>
            <w:r w:rsidRPr="00982A21">
              <w:rPr>
                <w:lang w:val="en-US"/>
              </w:rPr>
              <w:t>Angabe</w:t>
            </w:r>
            <w:proofErr w:type="spellEnd"/>
            <w:r w:rsidRPr="00982A21">
              <w:rPr>
                <w:lang w:val="en-US"/>
              </w:rPr>
              <w:t xml:space="preserve"> = no comment )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CF526F3" w14:textId="77777777" w:rsidR="004B4F8B" w:rsidRPr="000B2413" w:rsidRDefault="004B4F8B" w:rsidP="00C25A2D">
            <w:pPr>
              <w:pStyle w:val="Tabellentitel2Mitte"/>
            </w:pPr>
            <w:r w:rsidRPr="000B2413">
              <w:t>Die Aussage …</w:t>
            </w:r>
          </w:p>
        </w:tc>
      </w:tr>
      <w:tr w:rsidR="004B4F8B" w14:paraId="2829DBEF" w14:textId="77777777" w:rsidTr="00C25A2D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340"/>
          <w:tblHeader/>
        </w:trPr>
        <w:tc>
          <w:tcPr>
            <w:tcW w:w="6804" w:type="dxa"/>
            <w:vMerge/>
            <w:tcBorders>
              <w:top w:val="single" w:sz="12" w:space="0" w:color="auto"/>
              <w:left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0F52DDAD" w14:textId="77777777" w:rsidR="004B4F8B" w:rsidRPr="000A4D83" w:rsidRDefault="004B4F8B" w:rsidP="00C25A2D">
            <w:pPr>
              <w:pStyle w:val="berschrift1"/>
              <w:rPr>
                <w:rFonts w:cs="Times New Roman"/>
                <w:lang w:bidi="ar-SA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90EFF33" w14:textId="77777777" w:rsidR="004B4F8B" w:rsidRPr="006A78CC" w:rsidRDefault="004B4F8B" w:rsidP="00C25A2D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nicht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F61410F" w14:textId="77777777" w:rsidR="004B4F8B" w:rsidRPr="006A78CC" w:rsidRDefault="004B4F8B" w:rsidP="00C25A2D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eher nicht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109CE43" w14:textId="77777777" w:rsidR="004B4F8B" w:rsidRPr="006A78CC" w:rsidRDefault="004B4F8B" w:rsidP="00C25A2D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eher zu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03ADD2B" w14:textId="77777777" w:rsidR="004B4F8B" w:rsidRPr="006A78CC" w:rsidRDefault="004B4F8B" w:rsidP="00C25A2D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D43ABFC" w14:textId="77777777" w:rsidR="004B4F8B" w:rsidRPr="006A78CC" w:rsidRDefault="004B4F8B" w:rsidP="00C25A2D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keine Angabe</w:t>
            </w:r>
          </w:p>
        </w:tc>
      </w:tr>
      <w:tr w:rsidR="004B4F8B" w:rsidRPr="00FD132F" w14:paraId="03C68F4F" w14:textId="77777777" w:rsidTr="00C25A2D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68E71D30" w14:textId="68358F09" w:rsidR="004B4F8B" w:rsidRPr="00606181" w:rsidRDefault="004B4F8B" w:rsidP="004B4F8B">
            <w:pPr>
              <w:pStyle w:val="berschrift2"/>
              <w:rPr>
                <w:lang w:val="en-US"/>
              </w:rPr>
            </w:pPr>
            <w:r w:rsidRPr="00982A21">
              <w:t xml:space="preserve">Der Vorstand holt Feedback der GISW Mitglieder ein zu wichtigen Themen./ </w:t>
            </w:r>
            <w:r w:rsidRPr="00982A21">
              <w:rPr>
                <w:lang w:val="en-US"/>
              </w:rPr>
              <w:t>The Board seeks feedback from the GISW's membership about important issues.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557B194" w14:textId="77777777" w:rsidR="004B4F8B" w:rsidRPr="004B569B" w:rsidRDefault="004B4F8B" w:rsidP="004B4F8B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04426E7" w14:textId="77777777" w:rsidR="004B4F8B" w:rsidRPr="004B569B" w:rsidRDefault="004B4F8B" w:rsidP="004B4F8B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1951EDF" w14:textId="77777777" w:rsidR="004B4F8B" w:rsidRPr="004B569B" w:rsidRDefault="004B4F8B" w:rsidP="004B4F8B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0CE1844" w14:textId="77777777" w:rsidR="004B4F8B" w:rsidRPr="004B569B" w:rsidRDefault="004B4F8B" w:rsidP="004B4F8B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85DEF1" w14:textId="77777777" w:rsidR="004B4F8B" w:rsidRPr="004B569B" w:rsidRDefault="004B4F8B" w:rsidP="004B4F8B">
            <w:pPr>
              <w:pStyle w:val="Ziffer"/>
            </w:pPr>
            <w:r w:rsidRPr="004B569B">
              <w:t></w:t>
            </w:r>
          </w:p>
        </w:tc>
      </w:tr>
      <w:tr w:rsidR="004B4F8B" w:rsidRPr="00FD132F" w14:paraId="10EDAC4F" w14:textId="77777777" w:rsidTr="00C25A2D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73746F4F" w14:textId="18DBECCD" w:rsidR="004B4F8B" w:rsidRPr="00606181" w:rsidRDefault="004B4F8B" w:rsidP="004B4F8B">
            <w:pPr>
              <w:pStyle w:val="berschrift2"/>
              <w:rPr>
                <w:lang w:val="en-US"/>
              </w:rPr>
            </w:pPr>
            <w:r w:rsidRPr="00982A21">
              <w:t xml:space="preserve">Der Vorstand arbeitet transparent./ The Board </w:t>
            </w:r>
            <w:proofErr w:type="spellStart"/>
            <w:r w:rsidRPr="00982A21">
              <w:t>is</w:t>
            </w:r>
            <w:proofErr w:type="spellEnd"/>
            <w:r w:rsidRPr="00982A21">
              <w:t xml:space="preserve"> </w:t>
            </w:r>
            <w:proofErr w:type="spellStart"/>
            <w:r w:rsidRPr="00982A21">
              <w:t>operating</w:t>
            </w:r>
            <w:proofErr w:type="spellEnd"/>
            <w:r w:rsidRPr="00982A21">
              <w:t xml:space="preserve"> </w:t>
            </w:r>
            <w:proofErr w:type="spellStart"/>
            <w:r w:rsidRPr="00982A21">
              <w:t>with</w:t>
            </w:r>
            <w:proofErr w:type="spellEnd"/>
            <w:r w:rsidRPr="00982A21">
              <w:t xml:space="preserve"> </w:t>
            </w:r>
            <w:proofErr w:type="spellStart"/>
            <w:r w:rsidRPr="00982A21">
              <w:t>transparency</w:t>
            </w:r>
            <w:proofErr w:type="spellEnd"/>
            <w:r w:rsidRPr="00982A21"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4DF30F2" w14:textId="77777777" w:rsidR="004B4F8B" w:rsidRPr="00FD132F" w:rsidRDefault="004B4F8B" w:rsidP="004B4F8B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1658883" w14:textId="77777777" w:rsidR="004B4F8B" w:rsidRPr="00FD132F" w:rsidRDefault="004B4F8B" w:rsidP="004B4F8B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F32BFD6" w14:textId="77777777" w:rsidR="004B4F8B" w:rsidRPr="00FD132F" w:rsidRDefault="004B4F8B" w:rsidP="004B4F8B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8F66210" w14:textId="77777777" w:rsidR="004B4F8B" w:rsidRPr="00FD132F" w:rsidRDefault="004B4F8B" w:rsidP="004B4F8B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1CDA3F" w14:textId="77777777" w:rsidR="004B4F8B" w:rsidRPr="00FD132F" w:rsidRDefault="004B4F8B" w:rsidP="004B4F8B">
            <w:pPr>
              <w:pStyle w:val="Ziffer"/>
            </w:pPr>
            <w:r w:rsidRPr="004B569B">
              <w:t></w:t>
            </w:r>
          </w:p>
        </w:tc>
      </w:tr>
      <w:tr w:rsidR="004B4F8B" w:rsidRPr="00FD132F" w14:paraId="53F43D24" w14:textId="77777777" w:rsidTr="00C25A2D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08F80B46" w14:textId="6659120E" w:rsidR="004B4F8B" w:rsidRPr="00606181" w:rsidRDefault="004B4F8B" w:rsidP="004B4F8B">
            <w:pPr>
              <w:pStyle w:val="berschrift2"/>
              <w:rPr>
                <w:lang w:val="en-US"/>
              </w:rPr>
            </w:pPr>
            <w:r w:rsidRPr="00982A21">
              <w:t xml:space="preserve">Mitgliederversammlungen und Town Hall </w:t>
            </w:r>
            <w:proofErr w:type="spellStart"/>
            <w:r w:rsidRPr="00982A21">
              <w:t>meetings</w:t>
            </w:r>
            <w:proofErr w:type="spellEnd"/>
            <w:r w:rsidRPr="00982A21">
              <w:t xml:space="preserve"> sind informativ und sprechen wichtige Themen an./ </w:t>
            </w:r>
            <w:r w:rsidRPr="00982A21">
              <w:rPr>
                <w:lang w:val="en-US"/>
              </w:rPr>
              <w:t>Membership and Town Hall meetings are informative and address important issues.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ED5353A" w14:textId="77777777" w:rsidR="004B4F8B" w:rsidRPr="00FD132F" w:rsidRDefault="004B4F8B" w:rsidP="004B4F8B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467BFC5" w14:textId="77777777" w:rsidR="004B4F8B" w:rsidRPr="00FD132F" w:rsidRDefault="004B4F8B" w:rsidP="004B4F8B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B34D044" w14:textId="77777777" w:rsidR="004B4F8B" w:rsidRPr="00FD132F" w:rsidRDefault="004B4F8B" w:rsidP="004B4F8B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426A988" w14:textId="77777777" w:rsidR="004B4F8B" w:rsidRPr="00FD132F" w:rsidRDefault="004B4F8B" w:rsidP="004B4F8B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427E4E" w14:textId="77777777" w:rsidR="004B4F8B" w:rsidRPr="00FD132F" w:rsidRDefault="004B4F8B" w:rsidP="004B4F8B">
            <w:pPr>
              <w:pStyle w:val="Ziffer"/>
            </w:pPr>
            <w:r w:rsidRPr="004B569B">
              <w:t></w:t>
            </w:r>
          </w:p>
        </w:tc>
      </w:tr>
    </w:tbl>
    <w:p w14:paraId="02EF15B2" w14:textId="0BA186A4" w:rsidR="004B4F8B" w:rsidRDefault="004B4F8B" w:rsidP="0030594A"/>
    <w:p w14:paraId="4EB70371" w14:textId="5E0BD2ED" w:rsidR="00BE1937" w:rsidRDefault="00BE1937" w:rsidP="0030594A"/>
    <w:tbl>
      <w:tblPr>
        <w:tblW w:w="0" w:type="auto"/>
        <w:tblBorders>
          <w:right w:val="single" w:sz="8" w:space="0" w:color="auto"/>
          <w:insideH w:val="single" w:sz="12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04"/>
        <w:gridCol w:w="595"/>
        <w:gridCol w:w="595"/>
        <w:gridCol w:w="595"/>
        <w:gridCol w:w="596"/>
        <w:gridCol w:w="595"/>
      </w:tblGrid>
      <w:tr w:rsidR="00BE1937" w14:paraId="02E94915" w14:textId="77777777" w:rsidTr="00C25A2D">
        <w:trPr>
          <w:trHeight w:val="283"/>
          <w:tblHeader/>
        </w:trPr>
        <w:tc>
          <w:tcPr>
            <w:tcW w:w="68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14:paraId="6AF91BCD" w14:textId="2770589F" w:rsidR="00BE1937" w:rsidRPr="00BE1937" w:rsidRDefault="00BE1937" w:rsidP="00C25A2D">
            <w:pPr>
              <w:pStyle w:val="berschrift1"/>
            </w:pPr>
            <w:r w:rsidRPr="00BE1937">
              <w:t xml:space="preserve">Verwaltung / Administration ____________________________________________________________________________ Overall </w:t>
            </w:r>
            <w:proofErr w:type="spellStart"/>
            <w:r w:rsidRPr="00BE1937">
              <w:t>Satisfaction</w:t>
            </w:r>
            <w:proofErr w:type="spellEnd"/>
            <w:r w:rsidRPr="00BE1937">
              <w:t xml:space="preserve"> (trifft nicht zu = do not </w:t>
            </w:r>
            <w:proofErr w:type="spellStart"/>
            <w:r w:rsidRPr="00BE1937">
              <w:t>agree</w:t>
            </w:r>
            <w:proofErr w:type="spellEnd"/>
            <w:r w:rsidRPr="00BE1937">
              <w:t xml:space="preserve"> | trifft eher nicht zu = do not </w:t>
            </w:r>
            <w:proofErr w:type="spellStart"/>
            <w:r w:rsidRPr="00BE1937">
              <w:t>really</w:t>
            </w:r>
            <w:proofErr w:type="spellEnd"/>
            <w:r w:rsidRPr="00BE1937">
              <w:t xml:space="preserve"> </w:t>
            </w:r>
            <w:proofErr w:type="spellStart"/>
            <w:r w:rsidRPr="00BE1937">
              <w:t>agree</w:t>
            </w:r>
            <w:proofErr w:type="spellEnd"/>
            <w:r w:rsidRPr="00BE1937">
              <w:t xml:space="preserve"> | trifft eher zu = </w:t>
            </w:r>
            <w:proofErr w:type="spellStart"/>
            <w:r w:rsidRPr="00BE1937">
              <w:t>mostly</w:t>
            </w:r>
            <w:proofErr w:type="spellEnd"/>
            <w:r w:rsidRPr="00BE1937">
              <w:t xml:space="preserve"> </w:t>
            </w:r>
            <w:proofErr w:type="spellStart"/>
            <w:r w:rsidRPr="00BE1937">
              <w:t>agree</w:t>
            </w:r>
            <w:proofErr w:type="spellEnd"/>
            <w:r w:rsidRPr="00BE1937">
              <w:t xml:space="preserve"> | trifft zu = </w:t>
            </w:r>
            <w:proofErr w:type="spellStart"/>
            <w:r w:rsidRPr="00BE1937">
              <w:t>completely</w:t>
            </w:r>
            <w:proofErr w:type="spellEnd"/>
            <w:r w:rsidRPr="00BE1937">
              <w:t xml:space="preserve"> </w:t>
            </w:r>
            <w:proofErr w:type="spellStart"/>
            <w:r w:rsidRPr="00BE1937">
              <w:t>agree</w:t>
            </w:r>
            <w:proofErr w:type="spellEnd"/>
            <w:r w:rsidRPr="00BE1937">
              <w:t xml:space="preserve"> | keine Angabe = </w:t>
            </w:r>
            <w:proofErr w:type="spellStart"/>
            <w:r w:rsidRPr="00BE1937">
              <w:t>no</w:t>
            </w:r>
            <w:proofErr w:type="spellEnd"/>
            <w:r w:rsidRPr="00BE1937">
              <w:t xml:space="preserve"> </w:t>
            </w:r>
            <w:proofErr w:type="spellStart"/>
            <w:r w:rsidRPr="00BE1937">
              <w:t>comment</w:t>
            </w:r>
            <w:proofErr w:type="spellEnd"/>
            <w:r w:rsidRPr="00BE1937">
              <w:t xml:space="preserve"> )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1AC87F9" w14:textId="77777777" w:rsidR="00BE1937" w:rsidRPr="000B2413" w:rsidRDefault="00BE1937" w:rsidP="00C25A2D">
            <w:pPr>
              <w:pStyle w:val="Tabellentitel2Mitte"/>
            </w:pPr>
            <w:r w:rsidRPr="000B2413">
              <w:t>Die Aussage …</w:t>
            </w:r>
          </w:p>
        </w:tc>
      </w:tr>
      <w:tr w:rsidR="00BE1937" w14:paraId="36A55AC7" w14:textId="77777777" w:rsidTr="00C25A2D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340"/>
          <w:tblHeader/>
        </w:trPr>
        <w:tc>
          <w:tcPr>
            <w:tcW w:w="6804" w:type="dxa"/>
            <w:vMerge/>
            <w:tcBorders>
              <w:top w:val="single" w:sz="12" w:space="0" w:color="auto"/>
              <w:left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4AA55437" w14:textId="77777777" w:rsidR="00BE1937" w:rsidRPr="000A4D83" w:rsidRDefault="00BE1937" w:rsidP="00C25A2D">
            <w:pPr>
              <w:pStyle w:val="berschrift1"/>
              <w:rPr>
                <w:rFonts w:cs="Times New Roman"/>
                <w:lang w:bidi="ar-SA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39C948E" w14:textId="77777777" w:rsidR="00BE1937" w:rsidRPr="006A78CC" w:rsidRDefault="00BE1937" w:rsidP="00C25A2D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nicht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8FBDC82" w14:textId="77777777" w:rsidR="00BE1937" w:rsidRPr="006A78CC" w:rsidRDefault="00BE1937" w:rsidP="00C25A2D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eher nicht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14747A9" w14:textId="77777777" w:rsidR="00BE1937" w:rsidRPr="006A78CC" w:rsidRDefault="00BE1937" w:rsidP="00C25A2D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eher zu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694EF78" w14:textId="77777777" w:rsidR="00BE1937" w:rsidRPr="006A78CC" w:rsidRDefault="00BE1937" w:rsidP="00C25A2D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AB39699" w14:textId="77777777" w:rsidR="00BE1937" w:rsidRPr="006A78CC" w:rsidRDefault="00BE1937" w:rsidP="00C25A2D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keine Angabe</w:t>
            </w:r>
          </w:p>
        </w:tc>
      </w:tr>
      <w:tr w:rsidR="00BE1937" w:rsidRPr="00FD132F" w14:paraId="55D9AFAB" w14:textId="77777777" w:rsidTr="00C25A2D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00984D0D" w14:textId="4056A0C1" w:rsidR="00BE1937" w:rsidRPr="00606181" w:rsidRDefault="00BE1937" w:rsidP="00C25A2D">
            <w:pPr>
              <w:pStyle w:val="berschrift2"/>
              <w:rPr>
                <w:lang w:val="en-US"/>
              </w:rPr>
            </w:pPr>
            <w:r w:rsidRPr="00982A21">
              <w:t xml:space="preserve">Die Verwaltung bietet guten Kundenservice. / The </w:t>
            </w:r>
            <w:proofErr w:type="spellStart"/>
            <w:r w:rsidRPr="00982A21">
              <w:t>business</w:t>
            </w:r>
            <w:proofErr w:type="spellEnd"/>
            <w:r w:rsidRPr="00982A21">
              <w:t xml:space="preserve"> </w:t>
            </w:r>
            <w:proofErr w:type="spellStart"/>
            <w:r w:rsidRPr="00982A21">
              <w:t>administration</w:t>
            </w:r>
            <w:proofErr w:type="spellEnd"/>
            <w:r w:rsidRPr="00982A21">
              <w:t xml:space="preserve"> </w:t>
            </w:r>
            <w:proofErr w:type="spellStart"/>
            <w:r w:rsidRPr="00982A21">
              <w:t>provides</w:t>
            </w:r>
            <w:proofErr w:type="spellEnd"/>
            <w:r w:rsidRPr="00982A21">
              <w:t xml:space="preserve"> </w:t>
            </w:r>
            <w:proofErr w:type="spellStart"/>
            <w:r w:rsidRPr="00982A21">
              <w:t>good</w:t>
            </w:r>
            <w:proofErr w:type="spellEnd"/>
            <w:r w:rsidRPr="00982A21">
              <w:t xml:space="preserve"> </w:t>
            </w:r>
            <w:proofErr w:type="spellStart"/>
            <w:r w:rsidRPr="00982A21">
              <w:t>customer</w:t>
            </w:r>
            <w:proofErr w:type="spellEnd"/>
            <w:r w:rsidRPr="00982A21">
              <w:t xml:space="preserve"> </w:t>
            </w:r>
            <w:proofErr w:type="spellStart"/>
            <w:r w:rsidRPr="00982A21">
              <w:t>service</w:t>
            </w:r>
            <w:proofErr w:type="spellEnd"/>
            <w:r w:rsidRPr="00982A21"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DD0AD82" w14:textId="77777777" w:rsidR="00BE1937" w:rsidRPr="004B569B" w:rsidRDefault="00BE1937" w:rsidP="00C25A2D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799D407F" w14:textId="77777777" w:rsidR="00BE1937" w:rsidRPr="004B569B" w:rsidRDefault="00BE1937" w:rsidP="00C25A2D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0C03FA6" w14:textId="77777777" w:rsidR="00BE1937" w:rsidRPr="004B569B" w:rsidRDefault="00BE1937" w:rsidP="00C25A2D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0A56925C" w14:textId="77777777" w:rsidR="00BE1937" w:rsidRPr="004B569B" w:rsidRDefault="00BE1937" w:rsidP="00C25A2D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3978BD" w14:textId="77777777" w:rsidR="00BE1937" w:rsidRPr="004B569B" w:rsidRDefault="00BE1937" w:rsidP="00C25A2D">
            <w:pPr>
              <w:pStyle w:val="Ziffer"/>
            </w:pPr>
            <w:r w:rsidRPr="004B569B">
              <w:t></w:t>
            </w:r>
          </w:p>
        </w:tc>
      </w:tr>
    </w:tbl>
    <w:p w14:paraId="0C7371D2" w14:textId="43E22F40" w:rsidR="00BE1937" w:rsidRDefault="00BE1937" w:rsidP="0030594A"/>
    <w:tbl>
      <w:tblPr>
        <w:tblW w:w="0" w:type="auto"/>
        <w:tblBorders>
          <w:right w:val="single" w:sz="8" w:space="0" w:color="auto"/>
          <w:insideH w:val="single" w:sz="12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04"/>
        <w:gridCol w:w="595"/>
        <w:gridCol w:w="595"/>
        <w:gridCol w:w="595"/>
        <w:gridCol w:w="596"/>
        <w:gridCol w:w="595"/>
      </w:tblGrid>
      <w:tr w:rsidR="00BE1937" w14:paraId="2190AADA" w14:textId="77777777" w:rsidTr="00C25A2D">
        <w:trPr>
          <w:trHeight w:val="283"/>
          <w:tblHeader/>
        </w:trPr>
        <w:tc>
          <w:tcPr>
            <w:tcW w:w="68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14:paraId="1FA94AA7" w14:textId="1167044F" w:rsidR="00BE1937" w:rsidRPr="00BE1937" w:rsidRDefault="00322906" w:rsidP="00C25A2D">
            <w:pPr>
              <w:pStyle w:val="berschrift1"/>
            </w:pPr>
            <w:r>
              <w:t>Zufriedenheit mit dem Schulbus</w:t>
            </w:r>
            <w:r w:rsidR="00BE1937" w:rsidRPr="00982A21">
              <w:t>/</w:t>
            </w:r>
            <w:r>
              <w:t xml:space="preserve"> </w:t>
            </w:r>
            <w:proofErr w:type="spellStart"/>
            <w:r w:rsidR="00BE1937" w:rsidRPr="00982A21">
              <w:t>Satisfaction</w:t>
            </w:r>
            <w:proofErr w:type="spellEnd"/>
            <w:r w:rsidR="00BE1937" w:rsidRPr="00982A21">
              <w:t xml:space="preserve"> </w:t>
            </w:r>
            <w:proofErr w:type="spellStart"/>
            <w:r w:rsidR="00BE1937" w:rsidRPr="00982A21">
              <w:t>with</w:t>
            </w:r>
            <w:proofErr w:type="spellEnd"/>
            <w:r w:rsidR="00BE1937" w:rsidRPr="00982A21">
              <w:t xml:space="preserve"> </w:t>
            </w:r>
            <w:proofErr w:type="spellStart"/>
            <w:r w:rsidR="00BE1937" w:rsidRPr="00982A21">
              <w:t>the</w:t>
            </w:r>
            <w:proofErr w:type="spellEnd"/>
            <w:r w:rsidR="00BE1937" w:rsidRPr="00982A21">
              <w:t xml:space="preserve"> </w:t>
            </w:r>
            <w:proofErr w:type="spellStart"/>
            <w:r w:rsidR="00BE1937" w:rsidRPr="00982A21">
              <w:t>school</w:t>
            </w:r>
            <w:proofErr w:type="spellEnd"/>
            <w:r w:rsidR="00BE1937" w:rsidRPr="00982A21">
              <w:t xml:space="preserve"> </w:t>
            </w:r>
            <w:proofErr w:type="spellStart"/>
            <w:r w:rsidR="00BE1937" w:rsidRPr="00982A21">
              <w:t>bus</w:t>
            </w:r>
            <w:proofErr w:type="spellEnd"/>
            <w:r w:rsidR="00BE1937" w:rsidRPr="00982A21">
              <w:t xml:space="preserve"> ____________________________________________________________________________ Overall </w:t>
            </w:r>
            <w:proofErr w:type="spellStart"/>
            <w:r w:rsidR="00BE1937" w:rsidRPr="00982A21">
              <w:t>Satisfaction</w:t>
            </w:r>
            <w:proofErr w:type="spellEnd"/>
            <w:r w:rsidR="00BE1937" w:rsidRPr="00982A21">
              <w:t xml:space="preserve"> (trifft nicht zu = do not </w:t>
            </w:r>
            <w:proofErr w:type="spellStart"/>
            <w:r w:rsidR="00BE1937" w:rsidRPr="00982A21">
              <w:t>agree</w:t>
            </w:r>
            <w:proofErr w:type="spellEnd"/>
            <w:r w:rsidR="00BE1937" w:rsidRPr="00982A21">
              <w:t xml:space="preserve"> | trifft eher nicht zu = do not </w:t>
            </w:r>
            <w:proofErr w:type="spellStart"/>
            <w:r w:rsidR="00BE1937" w:rsidRPr="00982A21">
              <w:t>really</w:t>
            </w:r>
            <w:proofErr w:type="spellEnd"/>
            <w:r w:rsidR="00BE1937" w:rsidRPr="00982A21">
              <w:t xml:space="preserve"> </w:t>
            </w:r>
            <w:proofErr w:type="spellStart"/>
            <w:r w:rsidR="00BE1937" w:rsidRPr="00982A21">
              <w:t>agree</w:t>
            </w:r>
            <w:proofErr w:type="spellEnd"/>
            <w:r w:rsidR="00BE1937" w:rsidRPr="00982A21">
              <w:t xml:space="preserve"> | trifft eher zu = </w:t>
            </w:r>
            <w:proofErr w:type="spellStart"/>
            <w:r w:rsidR="00BE1937" w:rsidRPr="00982A21">
              <w:t>mostly</w:t>
            </w:r>
            <w:proofErr w:type="spellEnd"/>
            <w:r w:rsidR="00BE1937" w:rsidRPr="00982A21">
              <w:t xml:space="preserve"> </w:t>
            </w:r>
            <w:proofErr w:type="spellStart"/>
            <w:r w:rsidR="00BE1937" w:rsidRPr="00982A21">
              <w:t>agree</w:t>
            </w:r>
            <w:proofErr w:type="spellEnd"/>
            <w:r w:rsidR="00BE1937" w:rsidRPr="00982A21">
              <w:t xml:space="preserve"> | trifft zu = </w:t>
            </w:r>
            <w:proofErr w:type="spellStart"/>
            <w:r w:rsidR="00BE1937" w:rsidRPr="00982A21">
              <w:t>completely</w:t>
            </w:r>
            <w:proofErr w:type="spellEnd"/>
            <w:r w:rsidR="00BE1937" w:rsidRPr="00982A21">
              <w:t xml:space="preserve"> </w:t>
            </w:r>
            <w:proofErr w:type="spellStart"/>
            <w:r w:rsidR="00BE1937" w:rsidRPr="00982A21">
              <w:t>agree</w:t>
            </w:r>
            <w:proofErr w:type="spellEnd"/>
            <w:r w:rsidR="00BE1937" w:rsidRPr="00982A21">
              <w:t xml:space="preserve"> | keine Angabe = </w:t>
            </w:r>
            <w:proofErr w:type="spellStart"/>
            <w:r w:rsidR="00BE1937" w:rsidRPr="00982A21">
              <w:t>no</w:t>
            </w:r>
            <w:proofErr w:type="spellEnd"/>
            <w:r w:rsidR="00BE1937" w:rsidRPr="00982A21">
              <w:t xml:space="preserve"> </w:t>
            </w:r>
            <w:proofErr w:type="spellStart"/>
            <w:r w:rsidR="00BE1937" w:rsidRPr="00982A21">
              <w:t>comment</w:t>
            </w:r>
            <w:proofErr w:type="spellEnd"/>
            <w:r w:rsidR="00BE1937" w:rsidRPr="00982A21">
              <w:t xml:space="preserve"> )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CA1ADAD" w14:textId="77777777" w:rsidR="00BE1937" w:rsidRPr="000B2413" w:rsidRDefault="00BE1937" w:rsidP="00C25A2D">
            <w:pPr>
              <w:pStyle w:val="Tabellentitel2Mitte"/>
            </w:pPr>
            <w:r w:rsidRPr="000B2413">
              <w:t>Die Aussage …</w:t>
            </w:r>
          </w:p>
        </w:tc>
      </w:tr>
      <w:tr w:rsidR="00BE1937" w14:paraId="74343C63" w14:textId="77777777" w:rsidTr="00C25A2D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340"/>
          <w:tblHeader/>
        </w:trPr>
        <w:tc>
          <w:tcPr>
            <w:tcW w:w="6804" w:type="dxa"/>
            <w:vMerge/>
            <w:tcBorders>
              <w:top w:val="single" w:sz="12" w:space="0" w:color="auto"/>
              <w:left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45F74157" w14:textId="77777777" w:rsidR="00BE1937" w:rsidRPr="000A4D83" w:rsidRDefault="00BE1937" w:rsidP="00C25A2D">
            <w:pPr>
              <w:pStyle w:val="berschrift1"/>
              <w:rPr>
                <w:rFonts w:cs="Times New Roman"/>
                <w:lang w:bidi="ar-SA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9927FC5" w14:textId="77777777" w:rsidR="00BE1937" w:rsidRPr="006A78CC" w:rsidRDefault="00BE1937" w:rsidP="00C25A2D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nicht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43C8840" w14:textId="77777777" w:rsidR="00BE1937" w:rsidRPr="006A78CC" w:rsidRDefault="00BE1937" w:rsidP="00C25A2D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eher nicht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143D75D" w14:textId="77777777" w:rsidR="00BE1937" w:rsidRPr="006A78CC" w:rsidRDefault="00BE1937" w:rsidP="00C25A2D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eher zu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2A9FC02" w14:textId="77777777" w:rsidR="00BE1937" w:rsidRPr="006A78CC" w:rsidRDefault="00BE1937" w:rsidP="00C25A2D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E357772" w14:textId="77777777" w:rsidR="00BE1937" w:rsidRPr="006A78CC" w:rsidRDefault="00BE1937" w:rsidP="00C25A2D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keine Angabe</w:t>
            </w:r>
          </w:p>
        </w:tc>
      </w:tr>
      <w:tr w:rsidR="00BE1937" w:rsidRPr="00FD132F" w14:paraId="5BDBDD74" w14:textId="77777777" w:rsidTr="00C25A2D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12FD88FF" w14:textId="0F361FEC" w:rsidR="00BE1937" w:rsidRPr="00606181" w:rsidRDefault="00BE1937" w:rsidP="00C25A2D">
            <w:pPr>
              <w:pStyle w:val="berschrift2"/>
              <w:rPr>
                <w:lang w:val="en-US"/>
              </w:rPr>
            </w:pPr>
            <w:r w:rsidRPr="00982A21">
              <w:t xml:space="preserve">Mein Kind benutzt den Schulbus und wir sind mit dem Schulbus zufrieden./ </w:t>
            </w:r>
            <w:r w:rsidRPr="00982A21">
              <w:rPr>
                <w:lang w:val="en-US"/>
              </w:rPr>
              <w:t>My child rides the school bus and I am satisfied with the school bus service.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37D48D3" w14:textId="77777777" w:rsidR="00BE1937" w:rsidRPr="004B569B" w:rsidRDefault="00BE1937" w:rsidP="00C25A2D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85F843F" w14:textId="77777777" w:rsidR="00BE1937" w:rsidRPr="004B569B" w:rsidRDefault="00BE1937" w:rsidP="00C25A2D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23612434" w14:textId="77777777" w:rsidR="00BE1937" w:rsidRPr="004B569B" w:rsidRDefault="00BE1937" w:rsidP="00C25A2D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60B6A506" w14:textId="77777777" w:rsidR="00BE1937" w:rsidRPr="004B569B" w:rsidRDefault="00BE1937" w:rsidP="00C25A2D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E5B19E" w14:textId="77777777" w:rsidR="00BE1937" w:rsidRPr="004B569B" w:rsidRDefault="00BE1937" w:rsidP="00C25A2D">
            <w:pPr>
              <w:pStyle w:val="Ziffer"/>
            </w:pPr>
            <w:r w:rsidRPr="004B569B">
              <w:t></w:t>
            </w:r>
          </w:p>
        </w:tc>
      </w:tr>
    </w:tbl>
    <w:p w14:paraId="573B794C" w14:textId="77777777" w:rsidR="00BE1937" w:rsidRDefault="00BE1937" w:rsidP="0030594A"/>
    <w:p w14:paraId="688EA8FA" w14:textId="49AD3EB5" w:rsidR="004B4F8B" w:rsidRDefault="004B4F8B" w:rsidP="0030594A"/>
    <w:p w14:paraId="1F4B0398" w14:textId="77777777" w:rsidR="008B6E9C" w:rsidRPr="008B6E9C" w:rsidRDefault="008B6E9C" w:rsidP="008B6E9C">
      <w:pPr>
        <w:pStyle w:val="berschrift1"/>
        <w:rPr>
          <w:lang w:val="en-US"/>
        </w:rPr>
      </w:pPr>
      <w:r w:rsidRPr="008B6E9C">
        <w:rPr>
          <w:lang w:val="en-US"/>
        </w:rPr>
        <w:t xml:space="preserve">Mein Kind </w:t>
      </w:r>
      <w:proofErr w:type="spellStart"/>
      <w:r w:rsidRPr="008B6E9C">
        <w:rPr>
          <w:lang w:val="en-US"/>
        </w:rPr>
        <w:t>würde</w:t>
      </w:r>
      <w:proofErr w:type="spellEnd"/>
      <w:r w:rsidRPr="008B6E9C">
        <w:rPr>
          <w:lang w:val="en-US"/>
        </w:rPr>
        <w:t xml:space="preserve"> den </w:t>
      </w:r>
      <w:proofErr w:type="spellStart"/>
      <w:r w:rsidRPr="008B6E9C">
        <w:rPr>
          <w:lang w:val="en-US"/>
        </w:rPr>
        <w:t>Schulbus</w:t>
      </w:r>
      <w:proofErr w:type="spellEnd"/>
      <w:r w:rsidRPr="008B6E9C">
        <w:rPr>
          <w:lang w:val="en-US"/>
        </w:rPr>
        <w:t xml:space="preserve"> </w:t>
      </w:r>
      <w:proofErr w:type="spellStart"/>
      <w:r w:rsidRPr="008B6E9C">
        <w:rPr>
          <w:lang w:val="en-US"/>
        </w:rPr>
        <w:t>benutzen</w:t>
      </w:r>
      <w:proofErr w:type="spellEnd"/>
      <w:r w:rsidRPr="008B6E9C">
        <w:rPr>
          <w:lang w:val="en-US"/>
        </w:rPr>
        <w:t xml:space="preserve">, </w:t>
      </w:r>
      <w:proofErr w:type="spellStart"/>
      <w:r w:rsidRPr="008B6E9C">
        <w:rPr>
          <w:lang w:val="en-US"/>
        </w:rPr>
        <w:t>wenn</w:t>
      </w:r>
      <w:proofErr w:type="spellEnd"/>
      <w:r w:rsidRPr="008B6E9C">
        <w:rPr>
          <w:lang w:val="en-US"/>
        </w:rPr>
        <w:t>/ My child would use the school bus, if: (more than one answer possible)</w:t>
      </w:r>
    </w:p>
    <w:p w14:paraId="14238D28" w14:textId="77777777" w:rsidR="00C11BF4" w:rsidRDefault="00C11BF4" w:rsidP="00C11BF4">
      <w:pPr>
        <w:pStyle w:val="StandartEinzug"/>
      </w:pPr>
      <w:r>
        <w:t>(mehrere Antworten möglich)</w:t>
      </w:r>
    </w:p>
    <w:p w14:paraId="1BD594EB" w14:textId="77777777" w:rsidR="008B6E9C" w:rsidRPr="008B6E9C" w:rsidRDefault="008B6E9C" w:rsidP="008B6E9C">
      <w:pPr>
        <w:pStyle w:val="Mehrfachauswahl"/>
        <w:rPr>
          <w:lang w:val="en-US"/>
        </w:rPr>
      </w:pPr>
      <w:proofErr w:type="spellStart"/>
      <w:r w:rsidRPr="008B6E9C">
        <w:rPr>
          <w:lang w:val="en-US"/>
        </w:rPr>
        <w:t>eine</w:t>
      </w:r>
      <w:proofErr w:type="spellEnd"/>
      <w:r w:rsidRPr="008B6E9C">
        <w:rPr>
          <w:lang w:val="en-US"/>
        </w:rPr>
        <w:t xml:space="preserve"> </w:t>
      </w:r>
      <w:proofErr w:type="spellStart"/>
      <w:r w:rsidRPr="008B6E9C">
        <w:rPr>
          <w:lang w:val="en-US"/>
        </w:rPr>
        <w:t>Haltestelle</w:t>
      </w:r>
      <w:proofErr w:type="spellEnd"/>
      <w:r w:rsidRPr="008B6E9C">
        <w:rPr>
          <w:lang w:val="en-US"/>
        </w:rPr>
        <w:t xml:space="preserve"> in </w:t>
      </w:r>
      <w:proofErr w:type="spellStart"/>
      <w:r w:rsidRPr="008B6E9C">
        <w:rPr>
          <w:lang w:val="en-US"/>
        </w:rPr>
        <w:t>meiner</w:t>
      </w:r>
      <w:proofErr w:type="spellEnd"/>
      <w:r w:rsidRPr="008B6E9C">
        <w:rPr>
          <w:lang w:val="en-US"/>
        </w:rPr>
        <w:t xml:space="preserve"> </w:t>
      </w:r>
      <w:proofErr w:type="spellStart"/>
      <w:r w:rsidRPr="008B6E9C">
        <w:rPr>
          <w:lang w:val="en-US"/>
        </w:rPr>
        <w:t>Nähe</w:t>
      </w:r>
      <w:proofErr w:type="spellEnd"/>
      <w:r w:rsidRPr="008B6E9C">
        <w:rPr>
          <w:lang w:val="en-US"/>
        </w:rPr>
        <w:t xml:space="preserve"> </w:t>
      </w:r>
      <w:proofErr w:type="spellStart"/>
      <w:r w:rsidRPr="008B6E9C">
        <w:rPr>
          <w:lang w:val="en-US"/>
        </w:rPr>
        <w:t>wäre</w:t>
      </w:r>
      <w:proofErr w:type="spellEnd"/>
      <w:r w:rsidRPr="008B6E9C">
        <w:rPr>
          <w:lang w:val="en-US"/>
        </w:rPr>
        <w:t>./ a bus stop were in my area.</w:t>
      </w:r>
    </w:p>
    <w:p w14:paraId="6BBEC5C6" w14:textId="77777777" w:rsidR="008B6E9C" w:rsidRPr="008B6E9C" w:rsidRDefault="008B6E9C" w:rsidP="008B6E9C">
      <w:pPr>
        <w:pStyle w:val="Mehrfachauswahl"/>
        <w:rPr>
          <w:lang w:val="en-US"/>
        </w:rPr>
      </w:pPr>
      <w:r w:rsidRPr="008B6E9C">
        <w:rPr>
          <w:lang w:val="en-US"/>
        </w:rPr>
        <w:t xml:space="preserve">Kinder </w:t>
      </w:r>
      <w:proofErr w:type="spellStart"/>
      <w:r w:rsidRPr="008B6E9C">
        <w:rPr>
          <w:lang w:val="en-US"/>
        </w:rPr>
        <w:t>unter</w:t>
      </w:r>
      <w:proofErr w:type="spellEnd"/>
      <w:r w:rsidRPr="008B6E9C">
        <w:rPr>
          <w:lang w:val="en-US"/>
        </w:rPr>
        <w:t xml:space="preserve"> 4 Jahre den Bus </w:t>
      </w:r>
      <w:proofErr w:type="spellStart"/>
      <w:r w:rsidRPr="008B6E9C">
        <w:rPr>
          <w:lang w:val="en-US"/>
        </w:rPr>
        <w:t>benutzen</w:t>
      </w:r>
      <w:proofErr w:type="spellEnd"/>
      <w:r w:rsidRPr="008B6E9C">
        <w:rPr>
          <w:lang w:val="en-US"/>
        </w:rPr>
        <w:t xml:space="preserve"> </w:t>
      </w:r>
      <w:proofErr w:type="spellStart"/>
      <w:r w:rsidRPr="008B6E9C">
        <w:rPr>
          <w:lang w:val="en-US"/>
        </w:rPr>
        <w:t>dürften</w:t>
      </w:r>
      <w:proofErr w:type="spellEnd"/>
      <w:r w:rsidRPr="008B6E9C">
        <w:rPr>
          <w:lang w:val="en-US"/>
        </w:rPr>
        <w:t>./ children under 4 were allowed to use the bus.</w:t>
      </w:r>
    </w:p>
    <w:p w14:paraId="10B624EF" w14:textId="77777777" w:rsidR="008B6E9C" w:rsidRPr="008B6E9C" w:rsidRDefault="008B6E9C" w:rsidP="008B6E9C">
      <w:pPr>
        <w:pStyle w:val="Mehrfachauswahl"/>
        <w:rPr>
          <w:lang w:val="en-US"/>
        </w:rPr>
      </w:pPr>
      <w:r w:rsidRPr="008B6E9C">
        <w:rPr>
          <w:lang w:val="en-US"/>
        </w:rPr>
        <w:t xml:space="preserve">der </w:t>
      </w:r>
      <w:proofErr w:type="spellStart"/>
      <w:r w:rsidRPr="008B6E9C">
        <w:rPr>
          <w:lang w:val="en-US"/>
        </w:rPr>
        <w:t>Schulbus</w:t>
      </w:r>
      <w:proofErr w:type="spellEnd"/>
      <w:r w:rsidRPr="008B6E9C">
        <w:rPr>
          <w:lang w:val="en-US"/>
        </w:rPr>
        <w:t xml:space="preserve"> </w:t>
      </w:r>
      <w:proofErr w:type="spellStart"/>
      <w:r w:rsidRPr="008B6E9C">
        <w:rPr>
          <w:lang w:val="en-US"/>
        </w:rPr>
        <w:t>billiger</w:t>
      </w:r>
      <w:proofErr w:type="spellEnd"/>
      <w:r w:rsidRPr="008B6E9C">
        <w:rPr>
          <w:lang w:val="en-US"/>
        </w:rPr>
        <w:t xml:space="preserve"> </w:t>
      </w:r>
      <w:proofErr w:type="spellStart"/>
      <w:r w:rsidRPr="008B6E9C">
        <w:rPr>
          <w:lang w:val="en-US"/>
        </w:rPr>
        <w:t>wäre</w:t>
      </w:r>
      <w:proofErr w:type="spellEnd"/>
      <w:r w:rsidRPr="008B6E9C">
        <w:rPr>
          <w:lang w:val="en-US"/>
        </w:rPr>
        <w:t>./ the school bus were less expensive.</w:t>
      </w:r>
    </w:p>
    <w:p w14:paraId="36B39CCC" w14:textId="77777777" w:rsidR="008B6E9C" w:rsidRDefault="008B6E9C" w:rsidP="008B6E9C">
      <w:pPr>
        <w:pStyle w:val="Mehrfachauswahl"/>
      </w:pPr>
      <w:r>
        <w:t xml:space="preserve">wenn es Sammelhaltestellen im </w:t>
      </w:r>
      <w:proofErr w:type="spellStart"/>
      <w:r>
        <w:t>Grossraum</w:t>
      </w:r>
      <w:proofErr w:type="spellEnd"/>
      <w:r>
        <w:t xml:space="preserve"> Washington </w:t>
      </w:r>
      <w:proofErr w:type="spellStart"/>
      <w:r>
        <w:t>gäbe</w:t>
      </w:r>
      <w:proofErr w:type="spellEnd"/>
      <w:r>
        <w:t xml:space="preserve">./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bus</w:t>
      </w:r>
      <w:proofErr w:type="spellEnd"/>
      <w:r>
        <w:t xml:space="preserve"> </w:t>
      </w:r>
      <w:proofErr w:type="spellStart"/>
      <w:r>
        <w:t>stops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Greater</w:t>
      </w:r>
      <w:proofErr w:type="spellEnd"/>
      <w:r>
        <w:t xml:space="preserve"> Washington </w:t>
      </w:r>
      <w:proofErr w:type="spellStart"/>
      <w:r>
        <w:t>area</w:t>
      </w:r>
      <w:proofErr w:type="spellEnd"/>
      <w:r>
        <w:t>.</w:t>
      </w:r>
    </w:p>
    <w:p w14:paraId="164B81C5" w14:textId="7F548AAB" w:rsidR="008B6E9C" w:rsidRDefault="008B6E9C" w:rsidP="008B6E9C">
      <w:pPr>
        <w:pStyle w:val="Mehrfachauswahl"/>
      </w:pPr>
      <w:r>
        <w:t xml:space="preserve">keine Angabe /not </w:t>
      </w:r>
      <w:proofErr w:type="spellStart"/>
      <w:r>
        <w:t>applicable</w:t>
      </w:r>
      <w:proofErr w:type="spellEnd"/>
    </w:p>
    <w:p w14:paraId="6958D068" w14:textId="25742F3C" w:rsidR="008B6E9C" w:rsidRDefault="008B6E9C" w:rsidP="008B6E9C">
      <w:pPr>
        <w:pStyle w:val="Mehrfachauswahl"/>
        <w:numPr>
          <w:ilvl w:val="0"/>
          <w:numId w:val="0"/>
        </w:numPr>
        <w:ind w:left="927" w:hanging="360"/>
      </w:pPr>
    </w:p>
    <w:tbl>
      <w:tblPr>
        <w:tblW w:w="0" w:type="auto"/>
        <w:tblBorders>
          <w:right w:val="single" w:sz="8" w:space="0" w:color="auto"/>
          <w:insideH w:val="single" w:sz="12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04"/>
        <w:gridCol w:w="595"/>
        <w:gridCol w:w="595"/>
        <w:gridCol w:w="595"/>
        <w:gridCol w:w="596"/>
        <w:gridCol w:w="595"/>
      </w:tblGrid>
      <w:tr w:rsidR="008B6E9C" w14:paraId="714A58DB" w14:textId="77777777" w:rsidTr="00C25A2D">
        <w:trPr>
          <w:trHeight w:val="283"/>
          <w:tblHeader/>
        </w:trPr>
        <w:tc>
          <w:tcPr>
            <w:tcW w:w="68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14:paraId="6C60C99F" w14:textId="199E859D" w:rsidR="008B6E9C" w:rsidRPr="00BE1937" w:rsidRDefault="008B6E9C" w:rsidP="00C25A2D">
            <w:pPr>
              <w:pStyle w:val="berschrift1"/>
            </w:pPr>
            <w:r w:rsidRPr="008B6E9C">
              <w:t xml:space="preserve">Allgemeine Zufriedenheit ____________________________________________________________________________ Overall </w:t>
            </w:r>
            <w:proofErr w:type="spellStart"/>
            <w:r w:rsidRPr="008B6E9C">
              <w:t>Satisfaction</w:t>
            </w:r>
            <w:proofErr w:type="spellEnd"/>
            <w:r w:rsidRPr="008B6E9C">
              <w:t xml:space="preserve"> (trifft nicht zu = do not </w:t>
            </w:r>
            <w:proofErr w:type="spellStart"/>
            <w:r w:rsidRPr="008B6E9C">
              <w:t>agree</w:t>
            </w:r>
            <w:proofErr w:type="spellEnd"/>
            <w:r w:rsidRPr="008B6E9C">
              <w:t xml:space="preserve"> | trifft eher nicht zu = do not </w:t>
            </w:r>
            <w:proofErr w:type="spellStart"/>
            <w:r w:rsidRPr="008B6E9C">
              <w:t>really</w:t>
            </w:r>
            <w:proofErr w:type="spellEnd"/>
            <w:r w:rsidRPr="008B6E9C">
              <w:t xml:space="preserve"> </w:t>
            </w:r>
            <w:proofErr w:type="spellStart"/>
            <w:r w:rsidRPr="008B6E9C">
              <w:t>agree</w:t>
            </w:r>
            <w:proofErr w:type="spellEnd"/>
            <w:r w:rsidRPr="008B6E9C">
              <w:t xml:space="preserve"> | trifft eher zu = </w:t>
            </w:r>
            <w:proofErr w:type="spellStart"/>
            <w:r w:rsidRPr="008B6E9C">
              <w:t>mostly</w:t>
            </w:r>
            <w:proofErr w:type="spellEnd"/>
            <w:r w:rsidRPr="008B6E9C">
              <w:t xml:space="preserve"> </w:t>
            </w:r>
            <w:proofErr w:type="spellStart"/>
            <w:r w:rsidRPr="008B6E9C">
              <w:t>agree</w:t>
            </w:r>
            <w:proofErr w:type="spellEnd"/>
            <w:r w:rsidRPr="008B6E9C">
              <w:t xml:space="preserve"> | trifft zu = </w:t>
            </w:r>
            <w:proofErr w:type="spellStart"/>
            <w:r w:rsidRPr="008B6E9C">
              <w:t>completely</w:t>
            </w:r>
            <w:proofErr w:type="spellEnd"/>
            <w:r w:rsidRPr="008B6E9C">
              <w:t xml:space="preserve"> </w:t>
            </w:r>
            <w:proofErr w:type="spellStart"/>
            <w:r w:rsidRPr="008B6E9C">
              <w:t>agree</w:t>
            </w:r>
            <w:proofErr w:type="spellEnd"/>
            <w:r w:rsidRPr="008B6E9C">
              <w:t xml:space="preserve"> | keine Angabe = </w:t>
            </w:r>
            <w:proofErr w:type="spellStart"/>
            <w:r w:rsidRPr="008B6E9C">
              <w:t>no</w:t>
            </w:r>
            <w:proofErr w:type="spellEnd"/>
            <w:r w:rsidRPr="008B6E9C">
              <w:t xml:space="preserve"> </w:t>
            </w:r>
            <w:proofErr w:type="spellStart"/>
            <w:r w:rsidRPr="008B6E9C">
              <w:t>comment</w:t>
            </w:r>
            <w:proofErr w:type="spellEnd"/>
            <w:r w:rsidRPr="008B6E9C">
              <w:t xml:space="preserve"> )</w:t>
            </w:r>
          </w:p>
        </w:tc>
        <w:tc>
          <w:tcPr>
            <w:tcW w:w="29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823D25F" w14:textId="77777777" w:rsidR="008B6E9C" w:rsidRPr="000B2413" w:rsidRDefault="008B6E9C" w:rsidP="00C25A2D">
            <w:pPr>
              <w:pStyle w:val="Tabellentitel2Mitte"/>
            </w:pPr>
            <w:r w:rsidRPr="000B2413">
              <w:t>Die Aussage …</w:t>
            </w:r>
          </w:p>
        </w:tc>
      </w:tr>
      <w:tr w:rsidR="008B6E9C" w14:paraId="709ABB88" w14:textId="77777777" w:rsidTr="00C25A2D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340"/>
          <w:tblHeader/>
        </w:trPr>
        <w:tc>
          <w:tcPr>
            <w:tcW w:w="6804" w:type="dxa"/>
            <w:vMerge/>
            <w:tcBorders>
              <w:top w:val="single" w:sz="12" w:space="0" w:color="auto"/>
              <w:left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4C3FBB4D" w14:textId="77777777" w:rsidR="008B6E9C" w:rsidRPr="000A4D83" w:rsidRDefault="008B6E9C" w:rsidP="00C25A2D">
            <w:pPr>
              <w:pStyle w:val="berschrift1"/>
              <w:rPr>
                <w:rFonts w:cs="Times New Roman"/>
                <w:lang w:bidi="ar-SA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401489F" w14:textId="77777777" w:rsidR="008B6E9C" w:rsidRPr="006A78CC" w:rsidRDefault="008B6E9C" w:rsidP="00C25A2D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nicht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04BD8D4" w14:textId="77777777" w:rsidR="008B6E9C" w:rsidRPr="006A78CC" w:rsidRDefault="008B6E9C" w:rsidP="00C25A2D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eher nicht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8C9E10E" w14:textId="77777777" w:rsidR="008B6E9C" w:rsidRPr="006A78CC" w:rsidRDefault="008B6E9C" w:rsidP="00C25A2D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eher zu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3CBBE16" w14:textId="77777777" w:rsidR="008B6E9C" w:rsidRPr="006A78CC" w:rsidRDefault="008B6E9C" w:rsidP="00C25A2D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trifft zu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A483EB6" w14:textId="77777777" w:rsidR="008B6E9C" w:rsidRPr="006A78CC" w:rsidRDefault="008B6E9C" w:rsidP="00C25A2D">
            <w:pPr>
              <w:spacing w:after="60" w:line="160" w:lineRule="exact"/>
              <w:jc w:val="center"/>
              <w:rPr>
                <w:rFonts w:cs="Arial"/>
                <w:sz w:val="12"/>
                <w:szCs w:val="16"/>
              </w:rPr>
            </w:pPr>
            <w:r w:rsidRPr="006A78CC">
              <w:rPr>
                <w:rFonts w:cs="Arial"/>
                <w:sz w:val="12"/>
                <w:szCs w:val="16"/>
              </w:rPr>
              <w:t>keine Angabe</w:t>
            </w:r>
          </w:p>
        </w:tc>
      </w:tr>
      <w:tr w:rsidR="008B6E9C" w:rsidRPr="00FD132F" w14:paraId="10664C8B" w14:textId="77777777" w:rsidTr="00C25A2D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7B19546D" w14:textId="685FDC62" w:rsidR="008B6E9C" w:rsidRPr="008B6E9C" w:rsidRDefault="008B6E9C" w:rsidP="00C25A2D">
            <w:pPr>
              <w:pStyle w:val="berschrift2"/>
              <w:rPr>
                <w:lang w:val="de-CH"/>
              </w:rPr>
            </w:pPr>
            <w:r>
              <w:t xml:space="preserve">Allgemein bin ich mit der Deutschen Internationalen Schule Washington D.C. zufrieden. / Overall, I am </w:t>
            </w:r>
            <w:proofErr w:type="spellStart"/>
            <w:r>
              <w:t>satisfied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German International School Washington D.C.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5C8DBE7" w14:textId="77777777" w:rsidR="008B6E9C" w:rsidRPr="004B569B" w:rsidRDefault="008B6E9C" w:rsidP="00C25A2D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5A8DB99" w14:textId="77777777" w:rsidR="008B6E9C" w:rsidRPr="004B569B" w:rsidRDefault="008B6E9C" w:rsidP="00C25A2D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9FD5CA4" w14:textId="77777777" w:rsidR="008B6E9C" w:rsidRPr="004B569B" w:rsidRDefault="008B6E9C" w:rsidP="00C25A2D">
            <w:pPr>
              <w:pStyle w:val="Ziffer"/>
            </w:pPr>
            <w:r w:rsidRPr="004B569B">
              <w:t>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7D7D42D" w14:textId="77777777" w:rsidR="008B6E9C" w:rsidRPr="004B569B" w:rsidRDefault="008B6E9C" w:rsidP="00C25A2D">
            <w:pPr>
              <w:pStyle w:val="Ziffer"/>
            </w:pPr>
            <w:r w:rsidRPr="004B569B">
              <w:t>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F37898" w14:textId="77777777" w:rsidR="008B6E9C" w:rsidRPr="004B569B" w:rsidRDefault="008B6E9C" w:rsidP="00C25A2D">
            <w:pPr>
              <w:pStyle w:val="Ziffer"/>
            </w:pPr>
            <w:r w:rsidRPr="004B569B">
              <w:t></w:t>
            </w:r>
          </w:p>
        </w:tc>
      </w:tr>
    </w:tbl>
    <w:p w14:paraId="7544D308" w14:textId="77777777" w:rsidR="008B6E9C" w:rsidRDefault="008B6E9C" w:rsidP="008B6E9C">
      <w:pPr>
        <w:pStyle w:val="Mehrfachauswahl"/>
        <w:numPr>
          <w:ilvl w:val="0"/>
          <w:numId w:val="0"/>
        </w:numPr>
        <w:ind w:left="927" w:hanging="360"/>
      </w:pPr>
    </w:p>
    <w:p w14:paraId="1D484BD7" w14:textId="77777777" w:rsidR="008A0D92" w:rsidRDefault="008A0D92" w:rsidP="00DB4289"/>
    <w:p w14:paraId="282D7E56" w14:textId="77777777" w:rsidR="008B6E9C" w:rsidRPr="008B6E9C" w:rsidRDefault="008B6E9C" w:rsidP="008B6E9C">
      <w:pPr>
        <w:pStyle w:val="Frageblocktitel"/>
      </w:pPr>
      <w:r w:rsidRPr="008B6E9C">
        <w:t>Ende des Fragebogens</w:t>
      </w:r>
    </w:p>
    <w:p w14:paraId="74548327" w14:textId="77777777" w:rsidR="008B6E9C" w:rsidRPr="008B6E9C" w:rsidRDefault="008B6E9C" w:rsidP="008B6E9C">
      <w:r w:rsidRPr="008B6E9C">
        <w:t>Vielen Dank für Ihre Teilnahme.</w:t>
      </w:r>
    </w:p>
    <w:p w14:paraId="69386E2B" w14:textId="0A337CD3" w:rsidR="008B6E9C" w:rsidRPr="002134E3" w:rsidRDefault="008B6E9C" w:rsidP="008B6E9C">
      <w:pPr>
        <w:rPr>
          <w:lang w:val="en-US"/>
        </w:rPr>
      </w:pPr>
      <w:r w:rsidRPr="008B6E9C">
        <w:t xml:space="preserve">DIE BEFRAGUNG ERFOLGTE ANONYM. Es sind keine </w:t>
      </w:r>
      <w:proofErr w:type="spellStart"/>
      <w:r w:rsidRPr="008B6E9C">
        <w:t>Rückschlüsse</w:t>
      </w:r>
      <w:proofErr w:type="spellEnd"/>
      <w:r w:rsidRPr="008B6E9C">
        <w:t xml:space="preserve"> auf Ihre Person </w:t>
      </w:r>
      <w:proofErr w:type="spellStart"/>
      <w:r w:rsidRPr="008B6E9C">
        <w:t>möglich</w:t>
      </w:r>
      <w:proofErr w:type="spellEnd"/>
      <w:r w:rsidRPr="008B6E9C">
        <w:t xml:space="preserve">. </w:t>
      </w:r>
      <w:proofErr w:type="spellStart"/>
      <w:r w:rsidRPr="002134E3">
        <w:rPr>
          <w:lang w:val="en-US"/>
        </w:rPr>
        <w:t>Wir</w:t>
      </w:r>
      <w:proofErr w:type="spellEnd"/>
      <w:r w:rsidRPr="002134E3">
        <w:rPr>
          <w:lang w:val="en-US"/>
        </w:rPr>
        <w:t xml:space="preserve"> </w:t>
      </w:r>
      <w:proofErr w:type="spellStart"/>
      <w:r w:rsidRPr="002134E3">
        <w:rPr>
          <w:lang w:val="en-US"/>
        </w:rPr>
        <w:t>bedanken</w:t>
      </w:r>
      <w:proofErr w:type="spellEnd"/>
      <w:r w:rsidRPr="002134E3">
        <w:rPr>
          <w:lang w:val="en-US"/>
        </w:rPr>
        <w:t xml:space="preserve"> </w:t>
      </w:r>
      <w:proofErr w:type="spellStart"/>
      <w:r w:rsidRPr="002134E3">
        <w:rPr>
          <w:lang w:val="en-US"/>
        </w:rPr>
        <w:t>uns</w:t>
      </w:r>
      <w:proofErr w:type="spellEnd"/>
      <w:r w:rsidRPr="002134E3">
        <w:rPr>
          <w:lang w:val="en-US"/>
        </w:rPr>
        <w:t xml:space="preserve"> </w:t>
      </w:r>
      <w:proofErr w:type="spellStart"/>
      <w:r w:rsidRPr="002134E3">
        <w:rPr>
          <w:lang w:val="en-US"/>
        </w:rPr>
        <w:t>für</w:t>
      </w:r>
      <w:proofErr w:type="spellEnd"/>
      <w:r w:rsidRPr="002134E3">
        <w:rPr>
          <w:lang w:val="en-US"/>
        </w:rPr>
        <w:t xml:space="preserve"> </w:t>
      </w:r>
      <w:proofErr w:type="spellStart"/>
      <w:r w:rsidRPr="002134E3">
        <w:rPr>
          <w:lang w:val="en-US"/>
        </w:rPr>
        <w:t>Ihre</w:t>
      </w:r>
      <w:proofErr w:type="spellEnd"/>
      <w:r w:rsidRPr="002134E3">
        <w:rPr>
          <w:lang w:val="en-US"/>
        </w:rPr>
        <w:t xml:space="preserve"> Zeit!</w:t>
      </w:r>
    </w:p>
    <w:p w14:paraId="744858F5" w14:textId="77777777" w:rsidR="008B6E9C" w:rsidRPr="002134E3" w:rsidRDefault="008B6E9C" w:rsidP="008B6E9C">
      <w:pPr>
        <w:rPr>
          <w:lang w:val="en-US"/>
        </w:rPr>
      </w:pPr>
    </w:p>
    <w:p w14:paraId="34E76354" w14:textId="77777777" w:rsidR="008B6E9C" w:rsidRPr="008B6E9C" w:rsidRDefault="008B6E9C" w:rsidP="008B6E9C">
      <w:pPr>
        <w:rPr>
          <w:b/>
          <w:lang w:val="en-US"/>
        </w:rPr>
      </w:pPr>
      <w:r w:rsidRPr="008B6E9C">
        <w:rPr>
          <w:b/>
          <w:lang w:val="en-US"/>
        </w:rPr>
        <w:t>End of the Survey</w:t>
      </w:r>
    </w:p>
    <w:p w14:paraId="2BDA6316" w14:textId="77777777" w:rsidR="008B6E9C" w:rsidRPr="005150BC" w:rsidRDefault="008B6E9C" w:rsidP="008B6E9C">
      <w:pPr>
        <w:rPr>
          <w:lang w:val="en-US"/>
        </w:rPr>
      </w:pPr>
      <w:r w:rsidRPr="005150BC">
        <w:rPr>
          <w:lang w:val="en-US"/>
        </w:rPr>
        <w:t>Thank you very much for your participation.</w:t>
      </w:r>
    </w:p>
    <w:p w14:paraId="74180719" w14:textId="77777777" w:rsidR="008B6E9C" w:rsidRPr="005150BC" w:rsidRDefault="008B6E9C" w:rsidP="008B6E9C">
      <w:pPr>
        <w:rPr>
          <w:lang w:val="en-US"/>
        </w:rPr>
      </w:pPr>
      <w:r w:rsidRPr="005150BC">
        <w:rPr>
          <w:lang w:val="en-US"/>
        </w:rPr>
        <w:t>THIS SURVEY IS ANONYMOUS.</w:t>
      </w:r>
    </w:p>
    <w:p w14:paraId="1743B2A9" w14:textId="58D54E8E" w:rsidR="006E574A" w:rsidRPr="005150BC" w:rsidRDefault="008B6E9C" w:rsidP="008B6E9C">
      <w:pPr>
        <w:rPr>
          <w:lang w:val="en-US"/>
        </w:rPr>
      </w:pPr>
      <w:r w:rsidRPr="005150BC">
        <w:rPr>
          <w:lang w:val="en-US"/>
        </w:rPr>
        <w:t>Thank you for your time!</w:t>
      </w:r>
    </w:p>
    <w:sectPr w:rsidR="006E574A" w:rsidRPr="005150BC" w:rsidSect="002602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851" w:left="1134" w:header="709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85440" w14:textId="77777777" w:rsidR="00FE1C96" w:rsidRDefault="00FE1C96">
      <w:r>
        <w:separator/>
      </w:r>
    </w:p>
  </w:endnote>
  <w:endnote w:type="continuationSeparator" w:id="0">
    <w:p w14:paraId="67DCBA29" w14:textId="77777777" w:rsidR="00FE1C96" w:rsidRDefault="00FE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FDFC2" w14:textId="77777777" w:rsidR="004742C1" w:rsidRDefault="004742C1" w:rsidP="00A94C1A">
    <w:pPr>
      <w:pStyle w:val="Fuzeile"/>
    </w:pPr>
    <w:r>
      <w:fldChar w:fldCharType="begin"/>
    </w:r>
    <w:r>
      <w:instrText xml:space="preserve">PAGE  </w:instrText>
    </w:r>
    <w:r>
      <w:fldChar w:fldCharType="separate"/>
    </w:r>
    <w:r w:rsidR="00260207">
      <w:rPr>
        <w:noProof/>
      </w:rPr>
      <w:t>2</w:t>
    </w:r>
    <w:r>
      <w:fldChar w:fldCharType="end"/>
    </w:r>
  </w:p>
  <w:p w14:paraId="33B7E367" w14:textId="77777777" w:rsidR="004742C1" w:rsidRDefault="004742C1" w:rsidP="00A94C1A">
    <w:pPr>
      <w:pStyle w:val="Fuzeile"/>
    </w:pPr>
  </w:p>
  <w:p w14:paraId="309BBCA9" w14:textId="77777777" w:rsidR="004742C1" w:rsidRDefault="004742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95FF2" w14:textId="19CDB76D" w:rsidR="004742C1" w:rsidRPr="00516C2C" w:rsidRDefault="00516C2C" w:rsidP="00BF447C">
    <w:pPr>
      <w:pStyle w:val="Fuzeile"/>
    </w:pPr>
    <w:r w:rsidRPr="00673316">
      <w:t xml:space="preserve">© IQES online  | </w:t>
    </w:r>
    <w:r w:rsidR="000649D0">
      <w:t xml:space="preserve"> </w:t>
    </w:r>
    <w:r w:rsidR="000E4DCD">
      <w:t xml:space="preserve">Quelle: </w:t>
    </w:r>
    <w:r w:rsidR="00340A66" w:rsidRPr="00340A66">
      <w:t xml:space="preserve">German International School Washington D.C., Beate </w:t>
    </w:r>
    <w:proofErr w:type="spellStart"/>
    <w:r w:rsidR="00340A66" w:rsidRPr="00340A66">
      <w:t>Mahious</w:t>
    </w:r>
    <w:bookmarkStart w:id="0" w:name="_GoBack"/>
    <w:bookmarkEnd w:id="0"/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46747" w14:textId="14873772" w:rsidR="004742C1" w:rsidRPr="00226C09" w:rsidRDefault="00337D85" w:rsidP="00337D85">
    <w:pPr>
      <w:pStyle w:val="Fuzeile"/>
      <w:tabs>
        <w:tab w:val="clear" w:pos="4961"/>
        <w:tab w:val="clear" w:pos="9923"/>
        <w:tab w:val="clear" w:pos="14742"/>
      </w:tabs>
    </w:pPr>
    <w:r w:rsidRPr="00673316">
      <w:t>© IQES online  |  http://www.iqesonline.net  |  Quelle</w:t>
    </w:r>
    <w:r>
      <w:t>: Die Senatorin f</w:t>
    </w:r>
    <w:r w:rsidR="00AA5E9C">
      <w:t>ü</w:t>
    </w:r>
    <w:r>
      <w:t>r Kinder und Bildung Bremen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5EB25" w14:textId="77777777" w:rsidR="00FE1C96" w:rsidRDefault="00FE1C96">
      <w:r>
        <w:separator/>
      </w:r>
    </w:p>
  </w:footnote>
  <w:footnote w:type="continuationSeparator" w:id="0">
    <w:p w14:paraId="5C56CDC2" w14:textId="77777777" w:rsidR="00FE1C96" w:rsidRDefault="00FE1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49E1F" w14:textId="77777777" w:rsidR="004742C1" w:rsidRDefault="004742C1">
    <w:pPr>
      <w:pStyle w:val="Kopfzeil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260207">
      <w:rPr>
        <w:noProof/>
      </w:rPr>
      <w:t>2</w:t>
    </w:r>
    <w:r>
      <w:fldChar w:fldCharType="end"/>
    </w:r>
  </w:p>
  <w:p w14:paraId="4AE2E2C7" w14:textId="77777777" w:rsidR="004742C1" w:rsidRDefault="004742C1">
    <w:pPr>
      <w:pStyle w:val="Kopfzeile"/>
      <w:ind w:right="360"/>
    </w:pPr>
  </w:p>
  <w:p w14:paraId="7D22CC1F" w14:textId="77777777" w:rsidR="004742C1" w:rsidRDefault="004742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84EF9" w14:textId="77777777" w:rsidR="004742C1" w:rsidRDefault="004742C1" w:rsidP="00BE6898">
    <w:pPr>
      <w:pStyle w:val="Kopfzeile"/>
      <w:ind w:left="-85"/>
    </w:pPr>
    <w:r>
      <w:rPr>
        <w:noProof/>
        <w:lang w:val="de-CH" w:eastAsia="de-CH" w:bidi="ar-SA"/>
      </w:rPr>
      <w:drawing>
        <wp:inline distT="0" distB="0" distL="0" distR="0" wp14:anchorId="51720E15" wp14:editId="221EDEAD">
          <wp:extent cx="977362" cy="144000"/>
          <wp:effectExtent l="0" t="0" r="0" b="889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qes_logo_sub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362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E70DF" w14:textId="77777777" w:rsidR="004742C1" w:rsidRPr="003E529E" w:rsidRDefault="004742C1" w:rsidP="00782FCD">
    <w:pPr>
      <w:pStyle w:val="Kopfzeile"/>
      <w:rPr>
        <w:rFonts w:cs="Arial"/>
      </w:rPr>
    </w:pPr>
    <w:r>
      <w:rPr>
        <w:noProof/>
        <w:lang w:val="de-CH" w:eastAsia="de-CH" w:bidi="ar-SA"/>
      </w:rPr>
      <w:drawing>
        <wp:inline distT="0" distB="0" distL="0" distR="0" wp14:anchorId="699723A9" wp14:editId="358075C9">
          <wp:extent cx="977362" cy="144000"/>
          <wp:effectExtent l="0" t="0" r="0" b="889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qes_logo_sub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362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E5E21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BCE8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28A67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EA2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DD6B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2B80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842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7328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4EEE5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68EA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E285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6229BC"/>
    <w:multiLevelType w:val="hybridMultilevel"/>
    <w:tmpl w:val="57B4E9C8"/>
    <w:lvl w:ilvl="0" w:tplc="1A30E65C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582" w:hanging="360"/>
      </w:pPr>
    </w:lvl>
    <w:lvl w:ilvl="2" w:tplc="0807001B" w:tentative="1">
      <w:start w:val="1"/>
      <w:numFmt w:val="lowerRoman"/>
      <w:lvlText w:val="%3."/>
      <w:lvlJc w:val="right"/>
      <w:pPr>
        <w:ind w:left="2302" w:hanging="180"/>
      </w:pPr>
    </w:lvl>
    <w:lvl w:ilvl="3" w:tplc="0807000F" w:tentative="1">
      <w:start w:val="1"/>
      <w:numFmt w:val="decimal"/>
      <w:lvlText w:val="%4."/>
      <w:lvlJc w:val="left"/>
      <w:pPr>
        <w:ind w:left="3022" w:hanging="360"/>
      </w:pPr>
    </w:lvl>
    <w:lvl w:ilvl="4" w:tplc="08070019" w:tentative="1">
      <w:start w:val="1"/>
      <w:numFmt w:val="lowerLetter"/>
      <w:lvlText w:val="%5."/>
      <w:lvlJc w:val="left"/>
      <w:pPr>
        <w:ind w:left="3742" w:hanging="360"/>
      </w:pPr>
    </w:lvl>
    <w:lvl w:ilvl="5" w:tplc="0807001B" w:tentative="1">
      <w:start w:val="1"/>
      <w:numFmt w:val="lowerRoman"/>
      <w:lvlText w:val="%6."/>
      <w:lvlJc w:val="right"/>
      <w:pPr>
        <w:ind w:left="4462" w:hanging="180"/>
      </w:pPr>
    </w:lvl>
    <w:lvl w:ilvl="6" w:tplc="0807000F" w:tentative="1">
      <w:start w:val="1"/>
      <w:numFmt w:val="decimal"/>
      <w:lvlText w:val="%7."/>
      <w:lvlJc w:val="left"/>
      <w:pPr>
        <w:ind w:left="5182" w:hanging="360"/>
      </w:pPr>
    </w:lvl>
    <w:lvl w:ilvl="7" w:tplc="08070019" w:tentative="1">
      <w:start w:val="1"/>
      <w:numFmt w:val="lowerLetter"/>
      <w:lvlText w:val="%8."/>
      <w:lvlJc w:val="left"/>
      <w:pPr>
        <w:ind w:left="5902" w:hanging="360"/>
      </w:pPr>
    </w:lvl>
    <w:lvl w:ilvl="8" w:tplc="08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06F93CF0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0C7B7B48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0E200502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0EFB684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FBD54CD"/>
    <w:multiLevelType w:val="hybridMultilevel"/>
    <w:tmpl w:val="026C6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2ADB12">
      <w:start w:val="1"/>
      <w:numFmt w:val="decimal"/>
      <w:pStyle w:val="TabelleFrage"/>
      <w:lvlText w:val="%2."/>
      <w:lvlJc w:val="left"/>
      <w:pPr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92EB7"/>
    <w:multiLevelType w:val="multilevel"/>
    <w:tmpl w:val="46DCFBF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AF95144"/>
    <w:multiLevelType w:val="hybridMultilevel"/>
    <w:tmpl w:val="5D085924"/>
    <w:lvl w:ilvl="0" w:tplc="05862EDE">
      <w:start w:val="1"/>
      <w:numFmt w:val="bullet"/>
      <w:pStyle w:val="Mehrfachauswahl"/>
      <w:lvlText w:val=""/>
      <w:lvlJc w:val="left"/>
      <w:pPr>
        <w:ind w:left="92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A2F3A"/>
    <w:multiLevelType w:val="multilevel"/>
    <w:tmpl w:val="22CE9F60"/>
    <w:lvl w:ilvl="0">
      <w:start w:val="1"/>
      <w:numFmt w:val="bullet"/>
      <w:lvlText w:val=""/>
      <w:lvlJc w:val="left"/>
      <w:pPr>
        <w:ind w:left="927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F0120"/>
    <w:multiLevelType w:val="hybridMultilevel"/>
    <w:tmpl w:val="8FEE0368"/>
    <w:lvl w:ilvl="0" w:tplc="4AA4CC24">
      <w:start w:val="1"/>
      <w:numFmt w:val="bullet"/>
      <w:pStyle w:val="TextSpiegel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820EA"/>
    <w:multiLevelType w:val="hybridMultilevel"/>
    <w:tmpl w:val="B5FC223C"/>
    <w:lvl w:ilvl="0" w:tplc="C5CCCCEC">
      <w:start w:val="1"/>
      <w:numFmt w:val="decimal"/>
      <w:pStyle w:val="DESINummerierung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835D30"/>
    <w:multiLevelType w:val="hybridMultilevel"/>
    <w:tmpl w:val="004814EA"/>
    <w:lvl w:ilvl="0" w:tplc="268C481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F3AA9"/>
    <w:multiLevelType w:val="hybridMultilevel"/>
    <w:tmpl w:val="F5F6701A"/>
    <w:lvl w:ilvl="0" w:tplc="6A7A2C6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color w:val="auto"/>
        <w:sz w:val="20"/>
        <w:szCs w:val="20"/>
        <w:u w:color="0000FF"/>
      </w:rPr>
    </w:lvl>
    <w:lvl w:ilvl="1" w:tplc="D47C3ED4">
      <w:start w:val="1"/>
      <w:numFmt w:val="bullet"/>
      <w:lvlText w:val=""/>
      <w:lvlJc w:val="left"/>
      <w:pPr>
        <w:tabs>
          <w:tab w:val="num" w:pos="-57"/>
        </w:tabs>
        <w:ind w:left="-57" w:hanging="340"/>
      </w:pPr>
      <w:rPr>
        <w:rFonts w:ascii="Symbol" w:hAnsi="Symbol" w:cs="Times New Roman" w:hint="default"/>
        <w:color w:val="auto"/>
        <w:sz w:val="20"/>
        <w:szCs w:val="20"/>
        <w:u w:color="0000FF"/>
      </w:rPr>
    </w:lvl>
    <w:lvl w:ilvl="2" w:tplc="76AC0BC0">
      <w:start w:val="1"/>
      <w:numFmt w:val="bullet"/>
      <w:lvlText w:val="o"/>
      <w:lvlJc w:val="left"/>
      <w:pPr>
        <w:tabs>
          <w:tab w:val="num" w:pos="283"/>
        </w:tabs>
        <w:ind w:left="283" w:hanging="340"/>
      </w:pPr>
      <w:rPr>
        <w:rFonts w:ascii="Courier New" w:hAnsi="Courier New" w:hint="default"/>
        <w:color w:val="auto"/>
        <w:sz w:val="20"/>
        <w:szCs w:val="20"/>
        <w:u w:color="0000FF"/>
      </w:rPr>
    </w:lvl>
    <w:lvl w:ilvl="3" w:tplc="0407000F" w:tentative="1">
      <w:start w:val="1"/>
      <w:numFmt w:val="decimal"/>
      <w:lvlText w:val="%4."/>
      <w:lvlJc w:val="left"/>
      <w:pPr>
        <w:tabs>
          <w:tab w:val="num" w:pos="2123"/>
        </w:tabs>
        <w:ind w:left="212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43"/>
        </w:tabs>
        <w:ind w:left="284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563"/>
        </w:tabs>
        <w:ind w:left="356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283"/>
        </w:tabs>
        <w:ind w:left="428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03"/>
        </w:tabs>
        <w:ind w:left="500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180"/>
      </w:pPr>
    </w:lvl>
  </w:abstractNum>
  <w:abstractNum w:abstractNumId="24" w15:restartNumberingAfterBreak="0">
    <w:nsid w:val="455A5177"/>
    <w:multiLevelType w:val="multilevel"/>
    <w:tmpl w:val="15D4BC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2CD5ADE"/>
    <w:multiLevelType w:val="multilevel"/>
    <w:tmpl w:val="84F89DD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3A35DAF"/>
    <w:multiLevelType w:val="hybridMultilevel"/>
    <w:tmpl w:val="AD844D32"/>
    <w:lvl w:ilvl="0" w:tplc="5F966276">
      <w:start w:val="1"/>
      <w:numFmt w:val="bullet"/>
      <w:pStyle w:val="Einfachauswahl"/>
      <w:lvlText w:val=""/>
      <w:lvlJc w:val="left"/>
      <w:pPr>
        <w:ind w:left="927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A474A"/>
    <w:multiLevelType w:val="hybridMultilevel"/>
    <w:tmpl w:val="8EE8D9A0"/>
    <w:lvl w:ilvl="0" w:tplc="5A3035F6">
      <w:start w:val="1"/>
      <w:numFmt w:val="bullet"/>
      <w:pStyle w:val="Standard-Aufzaehlung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8" w15:restartNumberingAfterBreak="0">
    <w:nsid w:val="5BDB1C04"/>
    <w:multiLevelType w:val="multilevel"/>
    <w:tmpl w:val="B1BABD6C"/>
    <w:lvl w:ilvl="0">
      <w:start w:val="1"/>
      <w:numFmt w:val="bullet"/>
      <w:lvlText w:val=""/>
      <w:lvlJc w:val="left"/>
      <w:pPr>
        <w:ind w:left="927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327CF"/>
    <w:multiLevelType w:val="hybridMultilevel"/>
    <w:tmpl w:val="3C0033C4"/>
    <w:lvl w:ilvl="0" w:tplc="6C462BE2">
      <w:start w:val="1"/>
      <w:numFmt w:val="bullet"/>
      <w:pStyle w:val="Lauftext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D9D8C13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7338C79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02E44C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BC43D1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1AEEA5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5A9A5FA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0220E4B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D640EDE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1"/>
    <w:lvlOverride w:ilvl="0">
      <w:startOverride w:val="1"/>
    </w:lvlOverride>
  </w:num>
  <w:num w:numId="3">
    <w:abstractNumId w:val="16"/>
  </w:num>
  <w:num w:numId="4">
    <w:abstractNumId w:val="11"/>
  </w:num>
  <w:num w:numId="5">
    <w:abstractNumId w:val="8"/>
  </w:num>
  <w:num w:numId="6">
    <w:abstractNumId w:val="11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5"/>
  </w:num>
  <w:num w:numId="12">
    <w:abstractNumId w:val="17"/>
  </w:num>
  <w:num w:numId="13">
    <w:abstractNumId w:val="1"/>
  </w:num>
  <w:num w:numId="14">
    <w:abstractNumId w:val="23"/>
  </w:num>
  <w:num w:numId="15">
    <w:abstractNumId w:val="22"/>
  </w:num>
  <w:num w:numId="16">
    <w:abstractNumId w:val="20"/>
  </w:num>
  <w:num w:numId="17">
    <w:abstractNumId w:val="0"/>
  </w:num>
  <w:num w:numId="18">
    <w:abstractNumId w:val="10"/>
  </w:num>
  <w:num w:numId="19">
    <w:abstractNumId w:val="7"/>
  </w:num>
  <w:num w:numId="20">
    <w:abstractNumId w:val="6"/>
  </w:num>
  <w:num w:numId="21">
    <w:abstractNumId w:val="5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18"/>
  </w:num>
  <w:num w:numId="27">
    <w:abstractNumId w:val="13"/>
  </w:num>
  <w:num w:numId="28">
    <w:abstractNumId w:val="24"/>
  </w:num>
  <w:num w:numId="29">
    <w:abstractNumId w:val="18"/>
  </w:num>
  <w:num w:numId="30">
    <w:abstractNumId w:val="21"/>
  </w:num>
  <w:num w:numId="31">
    <w:abstractNumId w:val="28"/>
  </w:num>
  <w:num w:numId="32">
    <w:abstractNumId w:val="19"/>
  </w:num>
  <w:num w:numId="33">
    <w:abstractNumId w:val="26"/>
  </w:num>
  <w:num w:numId="34">
    <w:abstractNumId w:val="27"/>
  </w:num>
  <w:num w:numId="35">
    <w:abstractNumId w:val="12"/>
  </w:num>
  <w:num w:numId="36">
    <w:abstractNumId w:val="14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/>
  <w:attachedTemplate r:id="rId1"/>
  <w:stylePaneSortMethod w:val="00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1DB"/>
    <w:rsid w:val="00012F44"/>
    <w:rsid w:val="000131B2"/>
    <w:rsid w:val="000253D1"/>
    <w:rsid w:val="00031294"/>
    <w:rsid w:val="0003468C"/>
    <w:rsid w:val="000369A8"/>
    <w:rsid w:val="0003738F"/>
    <w:rsid w:val="00041C5E"/>
    <w:rsid w:val="00052C4C"/>
    <w:rsid w:val="00055587"/>
    <w:rsid w:val="00055597"/>
    <w:rsid w:val="00061386"/>
    <w:rsid w:val="000649D0"/>
    <w:rsid w:val="00066D85"/>
    <w:rsid w:val="000722AE"/>
    <w:rsid w:val="00073620"/>
    <w:rsid w:val="00073A45"/>
    <w:rsid w:val="00086153"/>
    <w:rsid w:val="0009289F"/>
    <w:rsid w:val="000976E1"/>
    <w:rsid w:val="000A2449"/>
    <w:rsid w:val="000A30E5"/>
    <w:rsid w:val="000A4D83"/>
    <w:rsid w:val="000B2413"/>
    <w:rsid w:val="000B2AFF"/>
    <w:rsid w:val="000C2EEE"/>
    <w:rsid w:val="000D04CF"/>
    <w:rsid w:val="000D0F83"/>
    <w:rsid w:val="000D4884"/>
    <w:rsid w:val="000D7D4C"/>
    <w:rsid w:val="000E009C"/>
    <w:rsid w:val="000E3113"/>
    <w:rsid w:val="000E4DCD"/>
    <w:rsid w:val="000F17C8"/>
    <w:rsid w:val="00112301"/>
    <w:rsid w:val="00113E2F"/>
    <w:rsid w:val="00114218"/>
    <w:rsid w:val="00114551"/>
    <w:rsid w:val="001151FF"/>
    <w:rsid w:val="001208ED"/>
    <w:rsid w:val="0012172E"/>
    <w:rsid w:val="00125558"/>
    <w:rsid w:val="00135E7B"/>
    <w:rsid w:val="0013783F"/>
    <w:rsid w:val="0014489E"/>
    <w:rsid w:val="001465C1"/>
    <w:rsid w:val="00146B69"/>
    <w:rsid w:val="001512FA"/>
    <w:rsid w:val="00152B11"/>
    <w:rsid w:val="00155476"/>
    <w:rsid w:val="001758F9"/>
    <w:rsid w:val="00181944"/>
    <w:rsid w:val="00183481"/>
    <w:rsid w:val="0019485D"/>
    <w:rsid w:val="001A2C72"/>
    <w:rsid w:val="001B4C14"/>
    <w:rsid w:val="001D4B6D"/>
    <w:rsid w:val="001E2906"/>
    <w:rsid w:val="001E4A26"/>
    <w:rsid w:val="001F6AEB"/>
    <w:rsid w:val="00201736"/>
    <w:rsid w:val="00201CC9"/>
    <w:rsid w:val="00206EB4"/>
    <w:rsid w:val="00207A24"/>
    <w:rsid w:val="00210261"/>
    <w:rsid w:val="00211562"/>
    <w:rsid w:val="00211981"/>
    <w:rsid w:val="00212C52"/>
    <w:rsid w:val="002134E3"/>
    <w:rsid w:val="00226458"/>
    <w:rsid w:val="00226C09"/>
    <w:rsid w:val="00232514"/>
    <w:rsid w:val="002339F0"/>
    <w:rsid w:val="00245EB7"/>
    <w:rsid w:val="00246845"/>
    <w:rsid w:val="00252644"/>
    <w:rsid w:val="00260207"/>
    <w:rsid w:val="00261E2A"/>
    <w:rsid w:val="00265E99"/>
    <w:rsid w:val="00266502"/>
    <w:rsid w:val="002851E1"/>
    <w:rsid w:val="00296404"/>
    <w:rsid w:val="00297DED"/>
    <w:rsid w:val="002A48AC"/>
    <w:rsid w:val="002B5BA5"/>
    <w:rsid w:val="002B5F6D"/>
    <w:rsid w:val="002C7B7B"/>
    <w:rsid w:val="002D4267"/>
    <w:rsid w:val="002D675C"/>
    <w:rsid w:val="003020D1"/>
    <w:rsid w:val="0030594A"/>
    <w:rsid w:val="00322906"/>
    <w:rsid w:val="00324E42"/>
    <w:rsid w:val="00325B1A"/>
    <w:rsid w:val="00325C16"/>
    <w:rsid w:val="00330D33"/>
    <w:rsid w:val="003378D9"/>
    <w:rsid w:val="00337D85"/>
    <w:rsid w:val="00340A66"/>
    <w:rsid w:val="003568B4"/>
    <w:rsid w:val="003674B9"/>
    <w:rsid w:val="0037462C"/>
    <w:rsid w:val="00375245"/>
    <w:rsid w:val="00380772"/>
    <w:rsid w:val="003859C2"/>
    <w:rsid w:val="003A177C"/>
    <w:rsid w:val="003A1F99"/>
    <w:rsid w:val="003A3966"/>
    <w:rsid w:val="003C5F1C"/>
    <w:rsid w:val="003D20AD"/>
    <w:rsid w:val="003D2BDD"/>
    <w:rsid w:val="003D3375"/>
    <w:rsid w:val="003E6836"/>
    <w:rsid w:val="003F6072"/>
    <w:rsid w:val="00410EA1"/>
    <w:rsid w:val="00416FE0"/>
    <w:rsid w:val="00421ADD"/>
    <w:rsid w:val="00422348"/>
    <w:rsid w:val="00440343"/>
    <w:rsid w:val="004470DA"/>
    <w:rsid w:val="00461BB4"/>
    <w:rsid w:val="00464CA4"/>
    <w:rsid w:val="0047285E"/>
    <w:rsid w:val="00472F14"/>
    <w:rsid w:val="004742C1"/>
    <w:rsid w:val="004804FA"/>
    <w:rsid w:val="004825BD"/>
    <w:rsid w:val="00484561"/>
    <w:rsid w:val="00486FB3"/>
    <w:rsid w:val="0049211B"/>
    <w:rsid w:val="004937DD"/>
    <w:rsid w:val="004A0F52"/>
    <w:rsid w:val="004A31F2"/>
    <w:rsid w:val="004B4F8B"/>
    <w:rsid w:val="004B569B"/>
    <w:rsid w:val="004D535A"/>
    <w:rsid w:val="004E27BD"/>
    <w:rsid w:val="004F512A"/>
    <w:rsid w:val="005107F1"/>
    <w:rsid w:val="00510BB7"/>
    <w:rsid w:val="0051178B"/>
    <w:rsid w:val="005133F2"/>
    <w:rsid w:val="005150BC"/>
    <w:rsid w:val="00516460"/>
    <w:rsid w:val="00516C2C"/>
    <w:rsid w:val="00522901"/>
    <w:rsid w:val="00524B04"/>
    <w:rsid w:val="005265D7"/>
    <w:rsid w:val="00532108"/>
    <w:rsid w:val="0053341B"/>
    <w:rsid w:val="00535876"/>
    <w:rsid w:val="00545218"/>
    <w:rsid w:val="00550C01"/>
    <w:rsid w:val="0055104E"/>
    <w:rsid w:val="00556270"/>
    <w:rsid w:val="005566FA"/>
    <w:rsid w:val="00563825"/>
    <w:rsid w:val="0056591B"/>
    <w:rsid w:val="0057220C"/>
    <w:rsid w:val="00573743"/>
    <w:rsid w:val="0058291A"/>
    <w:rsid w:val="00583E24"/>
    <w:rsid w:val="005923E4"/>
    <w:rsid w:val="00592532"/>
    <w:rsid w:val="00593EF7"/>
    <w:rsid w:val="00594CAD"/>
    <w:rsid w:val="00596B9B"/>
    <w:rsid w:val="005B0EED"/>
    <w:rsid w:val="005B3FF2"/>
    <w:rsid w:val="005B4F40"/>
    <w:rsid w:val="005C3414"/>
    <w:rsid w:val="005C3C25"/>
    <w:rsid w:val="005E1FD4"/>
    <w:rsid w:val="005E49CE"/>
    <w:rsid w:val="005F6CA2"/>
    <w:rsid w:val="00602D40"/>
    <w:rsid w:val="00606181"/>
    <w:rsid w:val="00613C02"/>
    <w:rsid w:val="00613D38"/>
    <w:rsid w:val="006145F3"/>
    <w:rsid w:val="006149BE"/>
    <w:rsid w:val="00615B31"/>
    <w:rsid w:val="00615D6B"/>
    <w:rsid w:val="0062312B"/>
    <w:rsid w:val="00633BDC"/>
    <w:rsid w:val="0064077E"/>
    <w:rsid w:val="00645B6D"/>
    <w:rsid w:val="00653DC8"/>
    <w:rsid w:val="00655782"/>
    <w:rsid w:val="00661789"/>
    <w:rsid w:val="00665107"/>
    <w:rsid w:val="00674FBB"/>
    <w:rsid w:val="00677F19"/>
    <w:rsid w:val="00683C33"/>
    <w:rsid w:val="006841C3"/>
    <w:rsid w:val="00686A62"/>
    <w:rsid w:val="006A0F76"/>
    <w:rsid w:val="006A1707"/>
    <w:rsid w:val="006A194F"/>
    <w:rsid w:val="006A761C"/>
    <w:rsid w:val="006B2418"/>
    <w:rsid w:val="006B6A0C"/>
    <w:rsid w:val="006B77C9"/>
    <w:rsid w:val="006C44D5"/>
    <w:rsid w:val="006C499F"/>
    <w:rsid w:val="006C505B"/>
    <w:rsid w:val="006D4712"/>
    <w:rsid w:val="006E1AE7"/>
    <w:rsid w:val="006E1AF0"/>
    <w:rsid w:val="006E2DD4"/>
    <w:rsid w:val="006E43DE"/>
    <w:rsid w:val="006E4CF7"/>
    <w:rsid w:val="006E574A"/>
    <w:rsid w:val="006F6492"/>
    <w:rsid w:val="00703FBB"/>
    <w:rsid w:val="00712330"/>
    <w:rsid w:val="00716E07"/>
    <w:rsid w:val="007174E9"/>
    <w:rsid w:val="0071781D"/>
    <w:rsid w:val="00722DF4"/>
    <w:rsid w:val="00722FB2"/>
    <w:rsid w:val="00726D6C"/>
    <w:rsid w:val="00744F2A"/>
    <w:rsid w:val="007454B9"/>
    <w:rsid w:val="00754A96"/>
    <w:rsid w:val="00762285"/>
    <w:rsid w:val="00762478"/>
    <w:rsid w:val="00767227"/>
    <w:rsid w:val="00782FCD"/>
    <w:rsid w:val="00792164"/>
    <w:rsid w:val="007922F1"/>
    <w:rsid w:val="00794B11"/>
    <w:rsid w:val="00795ABB"/>
    <w:rsid w:val="007968B7"/>
    <w:rsid w:val="007A5196"/>
    <w:rsid w:val="007B063E"/>
    <w:rsid w:val="007C063B"/>
    <w:rsid w:val="007C1D39"/>
    <w:rsid w:val="007D19AF"/>
    <w:rsid w:val="007D5829"/>
    <w:rsid w:val="007E0466"/>
    <w:rsid w:val="007E30CE"/>
    <w:rsid w:val="007E3DAD"/>
    <w:rsid w:val="007F2C29"/>
    <w:rsid w:val="007F5742"/>
    <w:rsid w:val="0080304F"/>
    <w:rsid w:val="00821D1D"/>
    <w:rsid w:val="008222C8"/>
    <w:rsid w:val="0082788B"/>
    <w:rsid w:val="00832F89"/>
    <w:rsid w:val="0083337E"/>
    <w:rsid w:val="008418A5"/>
    <w:rsid w:val="00843F59"/>
    <w:rsid w:val="00844FA7"/>
    <w:rsid w:val="008505CD"/>
    <w:rsid w:val="00854774"/>
    <w:rsid w:val="008739F4"/>
    <w:rsid w:val="00873C7B"/>
    <w:rsid w:val="00875821"/>
    <w:rsid w:val="00876B32"/>
    <w:rsid w:val="00885C8C"/>
    <w:rsid w:val="00886BF9"/>
    <w:rsid w:val="00891E77"/>
    <w:rsid w:val="00892E94"/>
    <w:rsid w:val="00897C67"/>
    <w:rsid w:val="008A0D92"/>
    <w:rsid w:val="008A1978"/>
    <w:rsid w:val="008A3953"/>
    <w:rsid w:val="008B1D93"/>
    <w:rsid w:val="008B482F"/>
    <w:rsid w:val="008B69F1"/>
    <w:rsid w:val="008B6E9C"/>
    <w:rsid w:val="008B7475"/>
    <w:rsid w:val="008C785D"/>
    <w:rsid w:val="008C7C7B"/>
    <w:rsid w:val="008D457A"/>
    <w:rsid w:val="008E2463"/>
    <w:rsid w:val="008F6C54"/>
    <w:rsid w:val="00905E8E"/>
    <w:rsid w:val="009105BE"/>
    <w:rsid w:val="0091168B"/>
    <w:rsid w:val="00911CC0"/>
    <w:rsid w:val="00915227"/>
    <w:rsid w:val="00915DA4"/>
    <w:rsid w:val="00921514"/>
    <w:rsid w:val="00924A71"/>
    <w:rsid w:val="009347D7"/>
    <w:rsid w:val="00941F37"/>
    <w:rsid w:val="0095230B"/>
    <w:rsid w:val="009575D4"/>
    <w:rsid w:val="0096328B"/>
    <w:rsid w:val="009671CD"/>
    <w:rsid w:val="009718D1"/>
    <w:rsid w:val="00980133"/>
    <w:rsid w:val="00980D1A"/>
    <w:rsid w:val="009821B9"/>
    <w:rsid w:val="00992698"/>
    <w:rsid w:val="00995FB8"/>
    <w:rsid w:val="009979D1"/>
    <w:rsid w:val="009A0A47"/>
    <w:rsid w:val="009A4786"/>
    <w:rsid w:val="009B1904"/>
    <w:rsid w:val="009B6384"/>
    <w:rsid w:val="009C01D5"/>
    <w:rsid w:val="009C040B"/>
    <w:rsid w:val="009C0471"/>
    <w:rsid w:val="009D26F7"/>
    <w:rsid w:val="009E0C17"/>
    <w:rsid w:val="009E314A"/>
    <w:rsid w:val="009E5C7F"/>
    <w:rsid w:val="009F5E0C"/>
    <w:rsid w:val="009F6705"/>
    <w:rsid w:val="00A157E9"/>
    <w:rsid w:val="00A16BFA"/>
    <w:rsid w:val="00A232AD"/>
    <w:rsid w:val="00A27AA9"/>
    <w:rsid w:val="00A31D07"/>
    <w:rsid w:val="00A335C6"/>
    <w:rsid w:val="00A4202C"/>
    <w:rsid w:val="00A435D3"/>
    <w:rsid w:val="00A44B9C"/>
    <w:rsid w:val="00A45584"/>
    <w:rsid w:val="00A4706D"/>
    <w:rsid w:val="00A6095A"/>
    <w:rsid w:val="00A61174"/>
    <w:rsid w:val="00A63C83"/>
    <w:rsid w:val="00A64040"/>
    <w:rsid w:val="00A64634"/>
    <w:rsid w:val="00A65BE1"/>
    <w:rsid w:val="00A710F2"/>
    <w:rsid w:val="00A721A5"/>
    <w:rsid w:val="00A73007"/>
    <w:rsid w:val="00A81109"/>
    <w:rsid w:val="00A84642"/>
    <w:rsid w:val="00A91868"/>
    <w:rsid w:val="00A94C1A"/>
    <w:rsid w:val="00A95671"/>
    <w:rsid w:val="00AA4A07"/>
    <w:rsid w:val="00AA5E9C"/>
    <w:rsid w:val="00AA66F9"/>
    <w:rsid w:val="00AB02CF"/>
    <w:rsid w:val="00AB7AAF"/>
    <w:rsid w:val="00AC31DB"/>
    <w:rsid w:val="00AC3A8E"/>
    <w:rsid w:val="00AD0EB4"/>
    <w:rsid w:val="00AD6EA1"/>
    <w:rsid w:val="00AD79DA"/>
    <w:rsid w:val="00AE34A6"/>
    <w:rsid w:val="00AE4452"/>
    <w:rsid w:val="00AF6300"/>
    <w:rsid w:val="00B007CF"/>
    <w:rsid w:val="00B00D71"/>
    <w:rsid w:val="00B02182"/>
    <w:rsid w:val="00B067CC"/>
    <w:rsid w:val="00B07036"/>
    <w:rsid w:val="00B13768"/>
    <w:rsid w:val="00B15A9A"/>
    <w:rsid w:val="00B2044F"/>
    <w:rsid w:val="00B21A61"/>
    <w:rsid w:val="00B27438"/>
    <w:rsid w:val="00B332D7"/>
    <w:rsid w:val="00B40086"/>
    <w:rsid w:val="00B47EC1"/>
    <w:rsid w:val="00B54BBF"/>
    <w:rsid w:val="00B567A5"/>
    <w:rsid w:val="00B572D3"/>
    <w:rsid w:val="00B6311D"/>
    <w:rsid w:val="00B678C0"/>
    <w:rsid w:val="00B7043C"/>
    <w:rsid w:val="00B71B4D"/>
    <w:rsid w:val="00B72C01"/>
    <w:rsid w:val="00B81144"/>
    <w:rsid w:val="00B84113"/>
    <w:rsid w:val="00B94ECE"/>
    <w:rsid w:val="00B97760"/>
    <w:rsid w:val="00BA07A0"/>
    <w:rsid w:val="00BA635A"/>
    <w:rsid w:val="00BB2BC3"/>
    <w:rsid w:val="00BB3992"/>
    <w:rsid w:val="00BC558B"/>
    <w:rsid w:val="00BD19F5"/>
    <w:rsid w:val="00BD4EE3"/>
    <w:rsid w:val="00BE1937"/>
    <w:rsid w:val="00BE2C16"/>
    <w:rsid w:val="00BE6898"/>
    <w:rsid w:val="00BF447C"/>
    <w:rsid w:val="00BF5130"/>
    <w:rsid w:val="00BF604C"/>
    <w:rsid w:val="00BF7F6D"/>
    <w:rsid w:val="00C00439"/>
    <w:rsid w:val="00C03B6B"/>
    <w:rsid w:val="00C04B21"/>
    <w:rsid w:val="00C05CB3"/>
    <w:rsid w:val="00C110E7"/>
    <w:rsid w:val="00C11BF4"/>
    <w:rsid w:val="00C17F2F"/>
    <w:rsid w:val="00C203FE"/>
    <w:rsid w:val="00C239CF"/>
    <w:rsid w:val="00C2768E"/>
    <w:rsid w:val="00C43C97"/>
    <w:rsid w:val="00C47647"/>
    <w:rsid w:val="00C47D9D"/>
    <w:rsid w:val="00C5082D"/>
    <w:rsid w:val="00C5098E"/>
    <w:rsid w:val="00C62A92"/>
    <w:rsid w:val="00C62AC7"/>
    <w:rsid w:val="00C67A40"/>
    <w:rsid w:val="00C764A5"/>
    <w:rsid w:val="00C77F95"/>
    <w:rsid w:val="00C80B38"/>
    <w:rsid w:val="00C924C8"/>
    <w:rsid w:val="00C950EC"/>
    <w:rsid w:val="00C96795"/>
    <w:rsid w:val="00CA14C0"/>
    <w:rsid w:val="00CA54EC"/>
    <w:rsid w:val="00CA68CF"/>
    <w:rsid w:val="00CB49C4"/>
    <w:rsid w:val="00CB6658"/>
    <w:rsid w:val="00CC66C8"/>
    <w:rsid w:val="00CC7712"/>
    <w:rsid w:val="00CE25CD"/>
    <w:rsid w:val="00CE3D60"/>
    <w:rsid w:val="00CF346E"/>
    <w:rsid w:val="00CF415A"/>
    <w:rsid w:val="00CF47E2"/>
    <w:rsid w:val="00CF57CD"/>
    <w:rsid w:val="00CF5C1F"/>
    <w:rsid w:val="00D04EA2"/>
    <w:rsid w:val="00D06836"/>
    <w:rsid w:val="00D07280"/>
    <w:rsid w:val="00D10B23"/>
    <w:rsid w:val="00D14536"/>
    <w:rsid w:val="00D146C1"/>
    <w:rsid w:val="00D14FFA"/>
    <w:rsid w:val="00D24DDC"/>
    <w:rsid w:val="00D26B62"/>
    <w:rsid w:val="00D30366"/>
    <w:rsid w:val="00D3080A"/>
    <w:rsid w:val="00D32308"/>
    <w:rsid w:val="00D3540B"/>
    <w:rsid w:val="00D44703"/>
    <w:rsid w:val="00D464A0"/>
    <w:rsid w:val="00D67678"/>
    <w:rsid w:val="00D7424D"/>
    <w:rsid w:val="00D83F32"/>
    <w:rsid w:val="00D86853"/>
    <w:rsid w:val="00D86D10"/>
    <w:rsid w:val="00D9022E"/>
    <w:rsid w:val="00D93C7E"/>
    <w:rsid w:val="00D9445C"/>
    <w:rsid w:val="00D94EA3"/>
    <w:rsid w:val="00DA26F3"/>
    <w:rsid w:val="00DB2E22"/>
    <w:rsid w:val="00DB4289"/>
    <w:rsid w:val="00DB428A"/>
    <w:rsid w:val="00DB5DF4"/>
    <w:rsid w:val="00DD4716"/>
    <w:rsid w:val="00DE08CE"/>
    <w:rsid w:val="00E03680"/>
    <w:rsid w:val="00E05CA0"/>
    <w:rsid w:val="00E206E0"/>
    <w:rsid w:val="00E21C1E"/>
    <w:rsid w:val="00E2265A"/>
    <w:rsid w:val="00E22765"/>
    <w:rsid w:val="00E242B0"/>
    <w:rsid w:val="00E26877"/>
    <w:rsid w:val="00E3226C"/>
    <w:rsid w:val="00E343E6"/>
    <w:rsid w:val="00E36529"/>
    <w:rsid w:val="00E421A8"/>
    <w:rsid w:val="00E424E9"/>
    <w:rsid w:val="00E43CDD"/>
    <w:rsid w:val="00E63E00"/>
    <w:rsid w:val="00E64360"/>
    <w:rsid w:val="00E655B2"/>
    <w:rsid w:val="00E67BF4"/>
    <w:rsid w:val="00E8434E"/>
    <w:rsid w:val="00E87F40"/>
    <w:rsid w:val="00E95350"/>
    <w:rsid w:val="00E967A6"/>
    <w:rsid w:val="00EA57AC"/>
    <w:rsid w:val="00EA7756"/>
    <w:rsid w:val="00ED2EE1"/>
    <w:rsid w:val="00ED6344"/>
    <w:rsid w:val="00ED7171"/>
    <w:rsid w:val="00EE2D25"/>
    <w:rsid w:val="00EF3DB6"/>
    <w:rsid w:val="00EF5610"/>
    <w:rsid w:val="00EF69C0"/>
    <w:rsid w:val="00F04EE3"/>
    <w:rsid w:val="00F06DF7"/>
    <w:rsid w:val="00F129A0"/>
    <w:rsid w:val="00F166D5"/>
    <w:rsid w:val="00F176C4"/>
    <w:rsid w:val="00F21F30"/>
    <w:rsid w:val="00F2236E"/>
    <w:rsid w:val="00F250A3"/>
    <w:rsid w:val="00F34B37"/>
    <w:rsid w:val="00F34C65"/>
    <w:rsid w:val="00F4532E"/>
    <w:rsid w:val="00F517A2"/>
    <w:rsid w:val="00F77815"/>
    <w:rsid w:val="00F8031E"/>
    <w:rsid w:val="00F805C1"/>
    <w:rsid w:val="00F8632B"/>
    <w:rsid w:val="00F866DA"/>
    <w:rsid w:val="00F966DA"/>
    <w:rsid w:val="00FA0C05"/>
    <w:rsid w:val="00FA38A1"/>
    <w:rsid w:val="00FA4E12"/>
    <w:rsid w:val="00FB3EE7"/>
    <w:rsid w:val="00FD132F"/>
    <w:rsid w:val="00FD2874"/>
    <w:rsid w:val="00FD2895"/>
    <w:rsid w:val="00FD3691"/>
    <w:rsid w:val="00FD376F"/>
    <w:rsid w:val="00FD74C2"/>
    <w:rsid w:val="00FD7A01"/>
    <w:rsid w:val="00FE1C96"/>
    <w:rsid w:val="00FE2F08"/>
    <w:rsid w:val="00FE4F22"/>
    <w:rsid w:val="00FE64F4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9119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A57AC"/>
    <w:pPr>
      <w:spacing w:after="120"/>
    </w:pPr>
    <w:rPr>
      <w:rFonts w:ascii="Arial" w:eastAsia="Times" w:hAnsi="Arial"/>
      <w:sz w:val="22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7A5196"/>
    <w:pPr>
      <w:keepNext/>
      <w:numPr>
        <w:numId w:val="37"/>
      </w:numPr>
      <w:ind w:left="567" w:hanging="567"/>
      <w:outlineLvl w:val="0"/>
    </w:pPr>
    <w:rPr>
      <w:rFonts w:cs="Latha"/>
      <w:b/>
      <w:bCs/>
      <w:lang w:bidi="ta-IN"/>
    </w:rPr>
  </w:style>
  <w:style w:type="paragraph" w:styleId="berschrift2">
    <w:name w:val="heading 2"/>
    <w:basedOn w:val="Standard"/>
    <w:next w:val="Standard"/>
    <w:link w:val="berschrift2Zchn"/>
    <w:qFormat/>
    <w:rsid w:val="00C110E7"/>
    <w:pPr>
      <w:numPr>
        <w:ilvl w:val="1"/>
        <w:numId w:val="37"/>
      </w:numPr>
      <w:spacing w:after="0"/>
      <w:outlineLvl w:val="1"/>
    </w:pPr>
    <w:rPr>
      <w:rFonts w:cs="Latha"/>
      <w:sz w:val="20"/>
      <w:lang w:bidi="ta-IN"/>
    </w:rPr>
  </w:style>
  <w:style w:type="paragraph" w:styleId="berschrift3">
    <w:name w:val="heading 3"/>
    <w:basedOn w:val="Standard"/>
    <w:next w:val="Standard"/>
    <w:link w:val="berschrift3Zchn"/>
    <w:qFormat/>
    <w:rsid w:val="00875821"/>
    <w:pPr>
      <w:keepNext/>
      <w:numPr>
        <w:ilvl w:val="2"/>
        <w:numId w:val="37"/>
      </w:numPr>
      <w:pBdr>
        <w:top w:val="single" w:sz="4" w:space="7" w:color="auto"/>
      </w:pBdr>
      <w:spacing w:after="280"/>
      <w:outlineLvl w:val="2"/>
    </w:pPr>
    <w:rPr>
      <w:rFonts w:cs="Latha"/>
      <w:b/>
      <w:sz w:val="28"/>
      <w:lang w:bidi="ta-IN"/>
    </w:rPr>
  </w:style>
  <w:style w:type="paragraph" w:styleId="berschrift4">
    <w:name w:val="heading 4"/>
    <w:basedOn w:val="Standard"/>
    <w:next w:val="Standard"/>
    <w:link w:val="berschrift4Zchn"/>
    <w:qFormat/>
    <w:rsid w:val="00875821"/>
    <w:pPr>
      <w:keepNext/>
      <w:numPr>
        <w:ilvl w:val="3"/>
        <w:numId w:val="37"/>
      </w:numPr>
      <w:spacing w:before="240" w:after="60" w:line="560" w:lineRule="exact"/>
      <w:outlineLvl w:val="3"/>
    </w:pPr>
    <w:rPr>
      <w:rFonts w:cs="Latha"/>
      <w:b/>
      <w:bCs/>
      <w:sz w:val="48"/>
      <w:szCs w:val="28"/>
      <w:lang w:bidi="ta-IN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875821"/>
    <w:pPr>
      <w:numPr>
        <w:ilvl w:val="4"/>
        <w:numId w:val="37"/>
      </w:numPr>
      <w:spacing w:before="240" w:after="60"/>
      <w:outlineLvl w:val="4"/>
    </w:pPr>
    <w:rPr>
      <w:rFonts w:ascii="Calibri" w:eastAsia="Times New Roman" w:hAnsi="Calibri" w:cs="Latha"/>
      <w:b/>
      <w:bCs/>
      <w:i/>
      <w:iCs/>
      <w:sz w:val="26"/>
      <w:szCs w:val="26"/>
      <w:lang w:bidi="ta-IN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875821"/>
    <w:pPr>
      <w:numPr>
        <w:ilvl w:val="5"/>
        <w:numId w:val="37"/>
      </w:numPr>
      <w:spacing w:before="240" w:after="60"/>
      <w:outlineLvl w:val="5"/>
    </w:pPr>
    <w:rPr>
      <w:rFonts w:ascii="Calibri" w:eastAsia="Times New Roman" w:hAnsi="Calibri" w:cs="Latha"/>
      <w:b/>
      <w:bCs/>
      <w:szCs w:val="22"/>
      <w:lang w:bidi="ta-IN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875821"/>
    <w:pPr>
      <w:numPr>
        <w:ilvl w:val="6"/>
        <w:numId w:val="37"/>
      </w:numPr>
      <w:spacing w:before="240" w:after="60"/>
      <w:outlineLvl w:val="6"/>
    </w:pPr>
    <w:rPr>
      <w:rFonts w:ascii="Calibri" w:eastAsia="Times New Roman" w:hAnsi="Calibri" w:cs="Latha"/>
      <w:sz w:val="24"/>
      <w:szCs w:val="24"/>
      <w:lang w:bidi="ta-IN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875821"/>
    <w:pPr>
      <w:numPr>
        <w:ilvl w:val="7"/>
        <w:numId w:val="37"/>
      </w:numPr>
      <w:spacing w:before="240" w:after="60"/>
      <w:outlineLvl w:val="7"/>
    </w:pPr>
    <w:rPr>
      <w:rFonts w:ascii="Calibri" w:eastAsia="Times New Roman" w:hAnsi="Calibri" w:cs="Latha"/>
      <w:i/>
      <w:iCs/>
      <w:sz w:val="24"/>
      <w:szCs w:val="24"/>
      <w:lang w:bidi="ta-IN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875821"/>
    <w:pPr>
      <w:numPr>
        <w:ilvl w:val="8"/>
        <w:numId w:val="37"/>
      </w:numPr>
      <w:spacing w:before="240" w:after="60"/>
      <w:outlineLvl w:val="8"/>
    </w:pPr>
    <w:rPr>
      <w:rFonts w:ascii="Cambria" w:eastAsia="Times New Roman" w:hAnsi="Cambria" w:cs="Latha"/>
      <w:szCs w:val="22"/>
      <w:lang w:bidi="ta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A5196"/>
    <w:rPr>
      <w:rFonts w:ascii="Arial" w:eastAsia="Times" w:hAnsi="Arial" w:cs="Latha"/>
      <w:b/>
      <w:bCs/>
      <w:sz w:val="22"/>
      <w:lang w:val="de-DE" w:bidi="ta-IN"/>
    </w:rPr>
  </w:style>
  <w:style w:type="character" w:customStyle="1" w:styleId="berschrift2Zchn">
    <w:name w:val="Überschrift 2 Zchn"/>
    <w:link w:val="berschrift2"/>
    <w:rsid w:val="004B569B"/>
    <w:rPr>
      <w:rFonts w:ascii="Arial" w:eastAsia="Times" w:hAnsi="Arial" w:cs="Latha"/>
      <w:lang w:val="de-DE" w:bidi="ta-IN"/>
    </w:rPr>
  </w:style>
  <w:style w:type="character" w:customStyle="1" w:styleId="berschrift3Zchn">
    <w:name w:val="Überschrift 3 Zchn"/>
    <w:link w:val="berschrift3"/>
    <w:rsid w:val="00875821"/>
    <w:rPr>
      <w:rFonts w:ascii="Arial" w:eastAsia="Times" w:hAnsi="Arial"/>
      <w:b/>
      <w:sz w:val="28"/>
      <w:lang w:val="de-DE" w:eastAsia="de-DE"/>
    </w:rPr>
  </w:style>
  <w:style w:type="character" w:customStyle="1" w:styleId="berschrift4Zchn">
    <w:name w:val="Überschrift 4 Zchn"/>
    <w:link w:val="berschrift4"/>
    <w:rsid w:val="00875821"/>
    <w:rPr>
      <w:rFonts w:ascii="Arial" w:eastAsia="Times" w:hAnsi="Arial"/>
      <w:b/>
      <w:bCs/>
      <w:sz w:val="48"/>
      <w:szCs w:val="28"/>
      <w:lang w:val="de-DE" w:eastAsia="de-DE"/>
    </w:rPr>
  </w:style>
  <w:style w:type="character" w:customStyle="1" w:styleId="ZchnZchn">
    <w:name w:val="Zchn Zchn"/>
    <w:rsid w:val="00AC31DB"/>
    <w:rPr>
      <w:rFonts w:ascii="Arial" w:eastAsia="Times" w:hAnsi="Arial"/>
      <w:b/>
      <w:sz w:val="28"/>
      <w:lang w:val="de-DE" w:eastAsia="de-DE" w:bidi="ar-SA"/>
    </w:rPr>
  </w:style>
  <w:style w:type="paragraph" w:styleId="Kopfzeile">
    <w:name w:val="header"/>
    <w:basedOn w:val="Standard"/>
    <w:link w:val="KopfzeileZchn"/>
    <w:rsid w:val="00875821"/>
    <w:pPr>
      <w:tabs>
        <w:tab w:val="center" w:pos="4153"/>
        <w:tab w:val="right" w:pos="8306"/>
      </w:tabs>
    </w:pPr>
    <w:rPr>
      <w:rFonts w:cs="Latha"/>
      <w:sz w:val="18"/>
      <w:lang w:bidi="ta-IN"/>
    </w:rPr>
  </w:style>
  <w:style w:type="character" w:customStyle="1" w:styleId="KopfzeileZchn">
    <w:name w:val="Kopfzeile Zchn"/>
    <w:link w:val="Kopfzeile"/>
    <w:rsid w:val="00875821"/>
    <w:rPr>
      <w:rFonts w:ascii="Arial" w:eastAsia="Times" w:hAnsi="Arial"/>
      <w:sz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A94C1A"/>
    <w:pPr>
      <w:tabs>
        <w:tab w:val="center" w:pos="4961"/>
        <w:tab w:val="right" w:pos="9923"/>
        <w:tab w:val="right" w:pos="14742"/>
      </w:tabs>
      <w:spacing w:after="0"/>
    </w:pPr>
    <w:rPr>
      <w:rFonts w:cs="Latha"/>
      <w:sz w:val="18"/>
      <w:lang w:bidi="ta-IN"/>
    </w:rPr>
  </w:style>
  <w:style w:type="character" w:customStyle="1" w:styleId="FuzeileZchn">
    <w:name w:val="Fußzeile Zchn"/>
    <w:link w:val="Fuzeile"/>
    <w:uiPriority w:val="99"/>
    <w:rsid w:val="00A94C1A"/>
    <w:rPr>
      <w:rFonts w:ascii="Arial" w:eastAsia="Times" w:hAnsi="Arial"/>
      <w:sz w:val="18"/>
      <w:lang w:val="de-DE" w:eastAsia="de-DE"/>
    </w:rPr>
  </w:style>
  <w:style w:type="paragraph" w:customStyle="1" w:styleId="Noparagraphstyle">
    <w:name w:val="[No paragraph style]"/>
    <w:rsid w:val="008758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sz w:val="24"/>
      <w:lang w:val="en-US"/>
    </w:rPr>
  </w:style>
  <w:style w:type="paragraph" w:customStyle="1" w:styleId="LauftextAufzhlung">
    <w:name w:val="Lauftext Aufzählung"/>
    <w:basedOn w:val="Standard"/>
    <w:rsid w:val="00875821"/>
    <w:pPr>
      <w:numPr>
        <w:numId w:val="1"/>
      </w:numPr>
      <w:spacing w:before="100" w:beforeAutospacing="1" w:after="140"/>
      <w:ind w:left="357" w:hanging="357"/>
    </w:pPr>
    <w:rPr>
      <w:rFonts w:cs="Arial"/>
    </w:rPr>
  </w:style>
  <w:style w:type="character" w:customStyle="1" w:styleId="SprechblasentextZchn">
    <w:name w:val="Sprechblasentext Zchn"/>
    <w:link w:val="Sprechblasentext"/>
    <w:semiHidden/>
    <w:rsid w:val="00875821"/>
    <w:rPr>
      <w:rFonts w:ascii="Tahoma" w:eastAsia="Times" w:hAnsi="Tahoma" w:cs="Tahoma"/>
      <w:sz w:val="16"/>
      <w:szCs w:val="16"/>
      <w:lang w:val="de-DE" w:eastAsia="de-DE"/>
    </w:rPr>
  </w:style>
  <w:style w:type="paragraph" w:styleId="Sprechblasentext">
    <w:name w:val="Balloon Text"/>
    <w:basedOn w:val="Standard"/>
    <w:link w:val="SprechblasentextZchn"/>
    <w:semiHidden/>
    <w:rsid w:val="00875821"/>
    <w:rPr>
      <w:rFonts w:ascii="Tahoma" w:hAnsi="Tahoma" w:cs="Latha"/>
      <w:sz w:val="16"/>
      <w:szCs w:val="16"/>
      <w:lang w:bidi="ta-IN"/>
    </w:rPr>
  </w:style>
  <w:style w:type="paragraph" w:customStyle="1" w:styleId="StandartEinzug">
    <w:name w:val="Standart Einzug"/>
    <w:basedOn w:val="Standard"/>
    <w:qFormat/>
    <w:rsid w:val="00633BDC"/>
    <w:pPr>
      <w:ind w:left="567"/>
    </w:pPr>
  </w:style>
  <w:style w:type="character" w:customStyle="1" w:styleId="StandartEinzugZchn">
    <w:name w:val="Standart Einzug Zchn"/>
    <w:rsid w:val="00875821"/>
    <w:rPr>
      <w:rFonts w:ascii="Arial" w:eastAsia="Times" w:hAnsi="Arial"/>
      <w:lang w:val="de-DE" w:eastAsia="de-DE" w:bidi="ar-SA"/>
    </w:rPr>
  </w:style>
  <w:style w:type="paragraph" w:customStyle="1" w:styleId="DESINummerierung">
    <w:name w:val="DESI_Nummerierung"/>
    <w:basedOn w:val="Standard"/>
    <w:rsid w:val="00875821"/>
    <w:pPr>
      <w:keepLines/>
      <w:numPr>
        <w:numId w:val="2"/>
      </w:numPr>
      <w:tabs>
        <w:tab w:val="left" w:pos="227"/>
      </w:tabs>
      <w:spacing w:before="40"/>
      <w:jc w:val="center"/>
    </w:pPr>
    <w:rPr>
      <w:rFonts w:ascii="Times New Roman" w:eastAsia="SimSun" w:hAnsi="Times New Roman"/>
      <w:iCs/>
      <w:sz w:val="24"/>
      <w:lang w:val="de-CH"/>
    </w:rPr>
  </w:style>
  <w:style w:type="paragraph" w:styleId="Funotentext">
    <w:name w:val="footnote text"/>
    <w:basedOn w:val="Standard"/>
    <w:link w:val="FunotentextZchn"/>
    <w:semiHidden/>
    <w:rsid w:val="00875821"/>
    <w:pPr>
      <w:tabs>
        <w:tab w:val="left" w:pos="567"/>
      </w:tabs>
      <w:suppressAutoHyphens/>
      <w:spacing w:line="360" w:lineRule="auto"/>
      <w:ind w:left="567" w:hanging="567"/>
    </w:pPr>
    <w:rPr>
      <w:rFonts w:ascii="Times New Roman" w:eastAsia="MS Mincho" w:hAnsi="Times New Roman" w:cs="Latha"/>
      <w:sz w:val="16"/>
      <w:lang w:bidi="ta-IN"/>
    </w:rPr>
  </w:style>
  <w:style w:type="character" w:customStyle="1" w:styleId="FunotentextZchn">
    <w:name w:val="Fußnotentext Zchn"/>
    <w:link w:val="Funotentext"/>
    <w:semiHidden/>
    <w:rsid w:val="00875821"/>
    <w:rPr>
      <w:rFonts w:ascii="Times New Roman" w:eastAsia="MS Mincho" w:hAnsi="Times New Roman"/>
      <w:sz w:val="16"/>
      <w:lang w:val="de-DE" w:eastAsia="de-DE"/>
    </w:rPr>
  </w:style>
  <w:style w:type="character" w:styleId="Hyperlink">
    <w:name w:val="Hyperlink"/>
    <w:rsid w:val="00875821"/>
    <w:rPr>
      <w:color w:val="0000FF"/>
      <w:u w:val="single"/>
    </w:rPr>
  </w:style>
  <w:style w:type="paragraph" w:customStyle="1" w:styleId="DESIAntwortkatz">
    <w:name w:val="DESI_Antwortkat_z"/>
    <w:basedOn w:val="Standard"/>
    <w:rsid w:val="00875821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16"/>
    </w:rPr>
  </w:style>
  <w:style w:type="paragraph" w:customStyle="1" w:styleId="DESIFragefett">
    <w:name w:val="DESI_Frage_fett"/>
    <w:basedOn w:val="Standard"/>
    <w:rsid w:val="00875821"/>
    <w:pPr>
      <w:tabs>
        <w:tab w:val="left" w:leader="dot" w:pos="7371"/>
      </w:tabs>
      <w:spacing w:before="60" w:after="60"/>
    </w:pPr>
    <w:rPr>
      <w:rFonts w:ascii="Times New Roman" w:eastAsia="Times New Roman" w:hAnsi="Times New Roman"/>
      <w:b/>
      <w:bCs/>
      <w:sz w:val="24"/>
    </w:rPr>
  </w:style>
  <w:style w:type="paragraph" w:customStyle="1" w:styleId="DESIDeckblatt">
    <w:name w:val="DESI_Deckblatt"/>
    <w:basedOn w:val="Standard"/>
    <w:rsid w:val="00875821"/>
    <w:pPr>
      <w:spacing w:line="360" w:lineRule="auto"/>
      <w:jc w:val="center"/>
    </w:pPr>
    <w:rPr>
      <w:rFonts w:ascii="Times New Roman" w:eastAsia="Times New Roman" w:hAnsi="Times New Roman"/>
      <w:sz w:val="48"/>
    </w:rPr>
  </w:style>
  <w:style w:type="paragraph" w:customStyle="1" w:styleId="Fussnote">
    <w:name w:val="Fussnote"/>
    <w:rsid w:val="00875821"/>
    <w:pPr>
      <w:spacing w:line="200" w:lineRule="exact"/>
    </w:pPr>
    <w:rPr>
      <w:rFonts w:ascii="Arial" w:eastAsia="Times" w:hAnsi="Arial"/>
      <w:spacing w:val="4"/>
      <w:sz w:val="14"/>
      <w:lang w:val="de-DE"/>
    </w:rPr>
  </w:style>
  <w:style w:type="paragraph" w:customStyle="1" w:styleId="Boxgrau">
    <w:name w:val="Box grau"/>
    <w:basedOn w:val="Standard"/>
    <w:rsid w:val="00875821"/>
    <w:pPr>
      <w:pBdr>
        <w:top w:val="single" w:sz="12" w:space="1" w:color="FFFFFF"/>
        <w:left w:val="single" w:sz="12" w:space="4" w:color="FFFFFF"/>
        <w:bottom w:val="single" w:sz="12" w:space="1" w:color="FFFFFF"/>
        <w:right w:val="single" w:sz="12" w:space="4" w:color="FFFFFF"/>
      </w:pBdr>
      <w:shd w:val="pct10" w:color="auto" w:fill="FFFFFF"/>
      <w:tabs>
        <w:tab w:val="num" w:pos="360"/>
      </w:tabs>
      <w:suppressAutoHyphens/>
      <w:spacing w:line="300" w:lineRule="exact"/>
      <w:ind w:left="357" w:hanging="357"/>
    </w:pPr>
    <w:rPr>
      <w:rFonts w:eastAsia="MS Mincho" w:cs="Arial"/>
      <w:snapToGrid w:val="0"/>
      <w:szCs w:val="22"/>
    </w:rPr>
  </w:style>
  <w:style w:type="character" w:customStyle="1" w:styleId="BoxgrauZchn">
    <w:name w:val="Box grau Zchn"/>
    <w:rsid w:val="00875821"/>
    <w:rPr>
      <w:rFonts w:ascii="Arial" w:eastAsia="MS Mincho" w:hAnsi="Arial" w:cs="Arial"/>
      <w:snapToGrid w:val="0"/>
      <w:sz w:val="24"/>
      <w:szCs w:val="22"/>
      <w:lang w:val="de-DE" w:eastAsia="de-DE" w:bidi="ar-SA"/>
    </w:rPr>
  </w:style>
  <w:style w:type="paragraph" w:customStyle="1" w:styleId="berschriftBoxgrau">
    <w:name w:val="Überschrift Box grau"/>
    <w:basedOn w:val="Standard"/>
    <w:rsid w:val="00875821"/>
    <w:pPr>
      <w:pBdr>
        <w:top w:val="single" w:sz="12" w:space="1" w:color="FFFFFF"/>
        <w:left w:val="single" w:sz="12" w:space="4" w:color="FFFFFF"/>
        <w:bottom w:val="single" w:sz="12" w:space="1" w:color="FFFFFF"/>
        <w:right w:val="single" w:sz="12" w:space="4" w:color="FFFFFF"/>
      </w:pBdr>
      <w:shd w:val="pct10" w:color="auto" w:fill="FFFFFF"/>
      <w:suppressAutoHyphens/>
      <w:spacing w:before="240" w:after="80" w:line="360" w:lineRule="auto"/>
    </w:pPr>
    <w:rPr>
      <w:rFonts w:eastAsia="MS Mincho" w:cs="Arial"/>
      <w:b/>
      <w:szCs w:val="22"/>
    </w:rPr>
  </w:style>
  <w:style w:type="paragraph" w:styleId="Textkrper2">
    <w:name w:val="Body Text 2"/>
    <w:basedOn w:val="Standard"/>
    <w:link w:val="Textkrper2Zchn"/>
    <w:rsid w:val="00875821"/>
    <w:pPr>
      <w:suppressAutoHyphens/>
      <w:spacing w:before="60" w:line="360" w:lineRule="auto"/>
    </w:pPr>
    <w:rPr>
      <w:rFonts w:ascii="Times New Roman" w:eastAsia="MS Mincho" w:hAnsi="Times New Roman" w:cs="Latha"/>
      <w:i/>
      <w:lang w:bidi="ta-IN"/>
    </w:rPr>
  </w:style>
  <w:style w:type="character" w:customStyle="1" w:styleId="Textkrper2Zchn">
    <w:name w:val="Textkörper 2 Zchn"/>
    <w:link w:val="Textkrper2"/>
    <w:rsid w:val="00875821"/>
    <w:rPr>
      <w:rFonts w:ascii="Times New Roman" w:eastAsia="MS Mincho" w:hAnsi="Times New Roman"/>
      <w:i/>
      <w:sz w:val="22"/>
      <w:lang w:val="de-DE" w:eastAsia="de-DE"/>
    </w:rPr>
  </w:style>
  <w:style w:type="paragraph" w:customStyle="1" w:styleId="Aufzhlung">
    <w:name w:val="Aufzählung"/>
    <w:basedOn w:val="Standard"/>
    <w:rsid w:val="00875821"/>
    <w:pPr>
      <w:tabs>
        <w:tab w:val="num" w:pos="360"/>
      </w:tabs>
      <w:suppressAutoHyphens/>
      <w:spacing w:line="360" w:lineRule="auto"/>
      <w:ind w:left="360" w:hanging="360"/>
    </w:pPr>
    <w:rPr>
      <w:rFonts w:ascii="Times New Roman" w:eastAsia="MS Mincho" w:hAnsi="Times New Roman"/>
      <w:snapToGrid w:val="0"/>
      <w:sz w:val="24"/>
    </w:rPr>
  </w:style>
  <w:style w:type="paragraph" w:customStyle="1" w:styleId="DESIFrage">
    <w:name w:val="DESI_Frage"/>
    <w:basedOn w:val="Standard"/>
    <w:rsid w:val="00875821"/>
    <w:pPr>
      <w:tabs>
        <w:tab w:val="left" w:leader="dot" w:pos="7371"/>
      </w:tabs>
      <w:spacing w:before="40"/>
    </w:pPr>
    <w:rPr>
      <w:rFonts w:ascii="Times New Roman" w:eastAsia="Times New Roman" w:hAnsi="Times New Roman"/>
      <w:sz w:val="24"/>
    </w:rPr>
  </w:style>
  <w:style w:type="paragraph" w:customStyle="1" w:styleId="DESIKopfzeile">
    <w:name w:val="DESI Kopfzeile"/>
    <w:basedOn w:val="DESIAntwortkatz"/>
    <w:rsid w:val="00875821"/>
  </w:style>
  <w:style w:type="paragraph" w:customStyle="1" w:styleId="Leerzeile">
    <w:name w:val="Leerzeile"/>
    <w:basedOn w:val="DESIFrage"/>
    <w:rsid w:val="00875821"/>
    <w:pPr>
      <w:spacing w:before="0" w:after="0"/>
    </w:pPr>
    <w:rPr>
      <w:sz w:val="12"/>
    </w:rPr>
  </w:style>
  <w:style w:type="paragraph" w:customStyle="1" w:styleId="TabelleFrage">
    <w:name w:val="Tabelle Frage"/>
    <w:basedOn w:val="Standard"/>
    <w:rsid w:val="00875821"/>
    <w:pPr>
      <w:numPr>
        <w:ilvl w:val="1"/>
        <w:numId w:val="3"/>
      </w:numPr>
      <w:tabs>
        <w:tab w:val="left" w:pos="525"/>
      </w:tabs>
    </w:pPr>
    <w:rPr>
      <w:rFonts w:cs="Arial"/>
    </w:rPr>
  </w:style>
  <w:style w:type="character" w:customStyle="1" w:styleId="KommentartextZchn">
    <w:name w:val="Kommentartext Zchn"/>
    <w:link w:val="Kommentartext"/>
    <w:semiHidden/>
    <w:rsid w:val="00875821"/>
    <w:rPr>
      <w:rFonts w:ascii="Arial" w:eastAsia="Times" w:hAnsi="Arial"/>
      <w:lang w:val="de-DE" w:eastAsia="de-DE"/>
    </w:rPr>
  </w:style>
  <w:style w:type="paragraph" w:styleId="Kommentartext">
    <w:name w:val="annotation text"/>
    <w:basedOn w:val="Standard"/>
    <w:link w:val="KommentartextZchn"/>
    <w:semiHidden/>
    <w:rsid w:val="00875821"/>
    <w:rPr>
      <w:rFonts w:cs="Latha"/>
      <w:sz w:val="20"/>
      <w:lang w:bidi="ta-IN"/>
    </w:rPr>
  </w:style>
  <w:style w:type="character" w:customStyle="1" w:styleId="KommentarthemaZchn">
    <w:name w:val="Kommentarthema Zchn"/>
    <w:link w:val="Kommentarthema"/>
    <w:semiHidden/>
    <w:rsid w:val="00875821"/>
    <w:rPr>
      <w:rFonts w:ascii="Arial" w:eastAsia="Times" w:hAnsi="Arial"/>
      <w:b/>
      <w:bCs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75821"/>
    <w:rPr>
      <w:b/>
      <w:bCs/>
    </w:rPr>
  </w:style>
  <w:style w:type="character" w:styleId="Kommentarzeichen">
    <w:name w:val="annotation reference"/>
    <w:semiHidden/>
    <w:rsid w:val="00875821"/>
    <w:rPr>
      <w:sz w:val="16"/>
      <w:szCs w:val="16"/>
    </w:rPr>
  </w:style>
  <w:style w:type="paragraph" w:styleId="NurText">
    <w:name w:val="Plain Text"/>
    <w:basedOn w:val="Standard"/>
    <w:semiHidden/>
    <w:unhideWhenUsed/>
    <w:rsid w:val="00875821"/>
    <w:rPr>
      <w:rFonts w:ascii="Consolas" w:eastAsia="Calibri" w:hAnsi="Consolas"/>
      <w:sz w:val="21"/>
      <w:szCs w:val="21"/>
      <w:lang w:eastAsia="en-US"/>
    </w:rPr>
  </w:style>
  <w:style w:type="paragraph" w:customStyle="1" w:styleId="Fragengruppe">
    <w:name w:val="Fragengruppe"/>
    <w:basedOn w:val="TabelleFrage"/>
    <w:qFormat/>
    <w:rsid w:val="00941F37"/>
    <w:pPr>
      <w:numPr>
        <w:ilvl w:val="0"/>
        <w:numId w:val="0"/>
      </w:numPr>
      <w:tabs>
        <w:tab w:val="clear" w:pos="525"/>
        <w:tab w:val="left" w:pos="567"/>
      </w:tabs>
      <w:spacing w:before="240"/>
    </w:pPr>
    <w:rPr>
      <w:sz w:val="24"/>
      <w:szCs w:val="22"/>
    </w:rPr>
  </w:style>
  <w:style w:type="paragraph" w:customStyle="1" w:styleId="Einleitungstext">
    <w:name w:val="Einleitungstext"/>
    <w:basedOn w:val="Standard"/>
    <w:qFormat/>
    <w:rsid w:val="00875821"/>
    <w:pPr>
      <w:keepNext/>
      <w:keepLines/>
      <w:jc w:val="both"/>
    </w:pPr>
    <w:rPr>
      <w:rFonts w:eastAsia="Calibri" w:cs="Arial"/>
      <w:szCs w:val="18"/>
      <w:lang w:val="de-CH" w:eastAsia="en-US"/>
    </w:rPr>
  </w:style>
  <w:style w:type="character" w:customStyle="1" w:styleId="berschrift5Zchn">
    <w:name w:val="Überschrift 5 Zchn"/>
    <w:link w:val="berschrift5"/>
    <w:uiPriority w:val="9"/>
    <w:rsid w:val="00875821"/>
    <w:rPr>
      <w:rFonts w:eastAsia="Times New Roman"/>
      <w:b/>
      <w:bCs/>
      <w:i/>
      <w:iCs/>
      <w:sz w:val="26"/>
      <w:szCs w:val="26"/>
      <w:lang w:val="de-DE" w:eastAsia="de-DE"/>
    </w:rPr>
  </w:style>
  <w:style w:type="paragraph" w:customStyle="1" w:styleId="Titel3">
    <w:name w:val="Titel 3"/>
    <w:basedOn w:val="Standard"/>
    <w:qFormat/>
    <w:rsid w:val="00875821"/>
    <w:pPr>
      <w:spacing w:before="480"/>
    </w:pPr>
    <w:rPr>
      <w:b/>
      <w:sz w:val="28"/>
      <w:szCs w:val="28"/>
    </w:rPr>
  </w:style>
  <w:style w:type="character" w:customStyle="1" w:styleId="berschrift6Zchn">
    <w:name w:val="Überschrift 6 Zchn"/>
    <w:link w:val="berschrift6"/>
    <w:uiPriority w:val="9"/>
    <w:rsid w:val="00875821"/>
    <w:rPr>
      <w:rFonts w:eastAsia="Times New Roman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link w:val="berschrift7"/>
    <w:uiPriority w:val="9"/>
    <w:rsid w:val="00875821"/>
    <w:rPr>
      <w:rFonts w:eastAsia="Times New Roman"/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uiPriority w:val="9"/>
    <w:rsid w:val="00875821"/>
    <w:rPr>
      <w:rFonts w:eastAsia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link w:val="berschrift9"/>
    <w:uiPriority w:val="9"/>
    <w:rsid w:val="00875821"/>
    <w:rPr>
      <w:rFonts w:ascii="Cambria" w:eastAsia="Times New Roman" w:hAnsi="Cambria"/>
      <w:sz w:val="22"/>
      <w:szCs w:val="22"/>
      <w:lang w:val="de-DE" w:eastAsia="de-DE"/>
    </w:rPr>
  </w:style>
  <w:style w:type="character" w:customStyle="1" w:styleId="ZchnZchn0">
    <w:name w:val="Zchn Zchn"/>
    <w:rsid w:val="00875821"/>
    <w:rPr>
      <w:rFonts w:ascii="Arial" w:eastAsia="Times" w:hAnsi="Arial"/>
      <w:b/>
      <w:sz w:val="28"/>
      <w:lang w:val="de-DE" w:eastAsia="de-DE" w:bidi="ar-SA"/>
    </w:rPr>
  </w:style>
  <w:style w:type="paragraph" w:customStyle="1" w:styleId="Item1">
    <w:name w:val="Item 1"/>
    <w:basedOn w:val="TabelleFrage"/>
    <w:qFormat/>
    <w:rsid w:val="00875821"/>
    <w:pPr>
      <w:numPr>
        <w:ilvl w:val="0"/>
        <w:numId w:val="0"/>
      </w:numPr>
      <w:tabs>
        <w:tab w:val="clear" w:pos="525"/>
        <w:tab w:val="left" w:pos="567"/>
      </w:tabs>
    </w:pPr>
    <w:rPr>
      <w:b/>
      <w:szCs w:val="22"/>
    </w:rPr>
  </w:style>
  <w:style w:type="paragraph" w:customStyle="1" w:styleId="FragebogenNummer">
    <w:name w:val="Fragebogen Nummer"/>
    <w:basedOn w:val="Standard"/>
    <w:qFormat/>
    <w:rsid w:val="00657263"/>
    <w:pPr>
      <w:tabs>
        <w:tab w:val="left" w:pos="7300"/>
      </w:tabs>
      <w:spacing w:before="240"/>
    </w:pPr>
    <w:rPr>
      <w:b/>
      <w:sz w:val="16"/>
      <w:szCs w:val="16"/>
    </w:rPr>
  </w:style>
  <w:style w:type="paragraph" w:customStyle="1" w:styleId="Haupttitel1">
    <w:name w:val="Haupttitel 1"/>
    <w:basedOn w:val="Standard"/>
    <w:rsid w:val="00DA0CBF"/>
    <w:pPr>
      <w:tabs>
        <w:tab w:val="left" w:pos="7300"/>
      </w:tabs>
    </w:pPr>
    <w:rPr>
      <w:rFonts w:cs="Arial"/>
      <w:sz w:val="40"/>
      <w:szCs w:val="40"/>
    </w:rPr>
  </w:style>
  <w:style w:type="paragraph" w:customStyle="1" w:styleId="HT2">
    <w:name w:val="HT 2"/>
    <w:basedOn w:val="Standard"/>
    <w:qFormat/>
    <w:rsid w:val="00875821"/>
    <w:pPr>
      <w:spacing w:before="240"/>
      <w:ind w:right="142"/>
    </w:pPr>
    <w:rPr>
      <w:rFonts w:cs="Arial"/>
      <w:b/>
      <w:sz w:val="40"/>
      <w:szCs w:val="40"/>
    </w:rPr>
  </w:style>
  <w:style w:type="paragraph" w:customStyle="1" w:styleId="HT3">
    <w:name w:val="HT 3"/>
    <w:basedOn w:val="Standard"/>
    <w:qFormat/>
    <w:rsid w:val="00875821"/>
    <w:pPr>
      <w:tabs>
        <w:tab w:val="left" w:pos="7300"/>
      </w:tabs>
      <w:spacing w:before="240"/>
      <w:ind w:right="142"/>
    </w:pPr>
    <w:rPr>
      <w:rFonts w:cs="Arial"/>
      <w:sz w:val="48"/>
      <w:szCs w:val="48"/>
    </w:rPr>
  </w:style>
  <w:style w:type="paragraph" w:customStyle="1" w:styleId="TabellentitelMitte">
    <w:name w:val="Tabellentitel_Mitte"/>
    <w:basedOn w:val="Standard"/>
    <w:rsid w:val="00875821"/>
    <w:pPr>
      <w:spacing w:before="80" w:after="60"/>
      <w:jc w:val="center"/>
    </w:pPr>
    <w:rPr>
      <w:rFonts w:cs="Arial"/>
      <w:b/>
    </w:rPr>
  </w:style>
  <w:style w:type="paragraph" w:customStyle="1" w:styleId="Tabellentitel2Mitte">
    <w:name w:val="Tabellentitel2_Mitte"/>
    <w:basedOn w:val="Standard"/>
    <w:qFormat/>
    <w:rsid w:val="00875821"/>
    <w:pPr>
      <w:spacing w:before="80" w:after="60"/>
      <w:jc w:val="center"/>
    </w:pPr>
    <w:rPr>
      <w:rFonts w:cs="Arial"/>
    </w:rPr>
  </w:style>
  <w:style w:type="paragraph" w:customStyle="1" w:styleId="Antwortkategorie">
    <w:name w:val="Antwortkategorie"/>
    <w:basedOn w:val="Standard"/>
    <w:qFormat/>
    <w:rsid w:val="00875821"/>
    <w:pPr>
      <w:spacing w:after="60" w:line="160" w:lineRule="exact"/>
      <w:jc w:val="center"/>
    </w:pPr>
    <w:rPr>
      <w:rFonts w:cs="Arial"/>
      <w:sz w:val="12"/>
      <w:szCs w:val="16"/>
    </w:rPr>
  </w:style>
  <w:style w:type="paragraph" w:customStyle="1" w:styleId="Tabellenabstand">
    <w:name w:val="Tabellenabstand"/>
    <w:basedOn w:val="Standard"/>
    <w:qFormat/>
    <w:rsid w:val="00875821"/>
    <w:rPr>
      <w:sz w:val="2"/>
      <w:szCs w:val="2"/>
    </w:rPr>
  </w:style>
  <w:style w:type="paragraph" w:customStyle="1" w:styleId="Ziffer">
    <w:name w:val="Ziffer"/>
    <w:basedOn w:val="Standard"/>
    <w:qFormat/>
    <w:rsid w:val="004B569B"/>
    <w:pPr>
      <w:spacing w:after="0"/>
      <w:jc w:val="center"/>
    </w:pPr>
    <w:rPr>
      <w:rFonts w:ascii="Wingdings" w:hAnsi="Wingdings" w:cs="Arial"/>
      <w:sz w:val="32"/>
      <w:szCs w:val="32"/>
    </w:rPr>
  </w:style>
  <w:style w:type="paragraph" w:customStyle="1" w:styleId="Frageblocktitel">
    <w:name w:val="Frageblocktitel"/>
    <w:basedOn w:val="Standard"/>
    <w:qFormat/>
    <w:rsid w:val="00875821"/>
    <w:pPr>
      <w:keepNext/>
    </w:pPr>
    <w:rPr>
      <w:b/>
    </w:rPr>
  </w:style>
  <w:style w:type="paragraph" w:customStyle="1" w:styleId="TextSpiegelpunkte">
    <w:name w:val="Text Spiegelpunkte"/>
    <w:basedOn w:val="Standard"/>
    <w:rsid w:val="00F4566A"/>
    <w:pPr>
      <w:numPr>
        <w:numId w:val="16"/>
      </w:numPr>
    </w:pPr>
  </w:style>
  <w:style w:type="paragraph" w:customStyle="1" w:styleId="HT1">
    <w:name w:val="HT 1"/>
    <w:basedOn w:val="Standard"/>
    <w:rsid w:val="00875821"/>
    <w:pPr>
      <w:tabs>
        <w:tab w:val="left" w:pos="7300"/>
      </w:tabs>
    </w:pPr>
    <w:rPr>
      <w:rFonts w:cs="Arial"/>
      <w:color w:val="6DAF2B"/>
      <w:sz w:val="40"/>
      <w:szCs w:val="40"/>
    </w:rPr>
  </w:style>
  <w:style w:type="paragraph" w:customStyle="1" w:styleId="Literatur">
    <w:name w:val="Literatur"/>
    <w:basedOn w:val="Standard"/>
    <w:qFormat/>
    <w:rsid w:val="00875821"/>
    <w:pPr>
      <w:ind w:left="397" w:hanging="397"/>
    </w:pPr>
  </w:style>
  <w:style w:type="table" w:styleId="Tabellenraster">
    <w:name w:val="Table Grid"/>
    <w:basedOn w:val="NormaleTabelle"/>
    <w:uiPriority w:val="59"/>
    <w:rsid w:val="005B0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57220C"/>
    <w:pPr>
      <w:ind w:left="720"/>
      <w:contextualSpacing/>
    </w:pPr>
  </w:style>
  <w:style w:type="paragraph" w:customStyle="1" w:styleId="Mehrfachauswahl">
    <w:name w:val="Mehrfachauswahl"/>
    <w:basedOn w:val="FarbigeListe-Akzent11"/>
    <w:qFormat/>
    <w:rsid w:val="00F866DA"/>
    <w:pPr>
      <w:numPr>
        <w:numId w:val="29"/>
      </w:numPr>
      <w:contextualSpacing w:val="0"/>
    </w:pPr>
  </w:style>
  <w:style w:type="paragraph" w:customStyle="1" w:styleId="Einfachauswahl">
    <w:name w:val="Einfachauswahl"/>
    <w:basedOn w:val="Standard"/>
    <w:qFormat/>
    <w:rsid w:val="00905E8E"/>
    <w:pPr>
      <w:numPr>
        <w:numId w:val="33"/>
      </w:numPr>
    </w:pPr>
  </w:style>
  <w:style w:type="paragraph" w:styleId="Listenabsatz">
    <w:name w:val="List Paragraph"/>
    <w:basedOn w:val="Standard"/>
    <w:uiPriority w:val="72"/>
    <w:rsid w:val="00C47647"/>
    <w:pPr>
      <w:ind w:left="720"/>
      <w:contextualSpacing/>
    </w:pPr>
  </w:style>
  <w:style w:type="paragraph" w:customStyle="1" w:styleId="Standard-Aufzaehlung">
    <w:name w:val="Standard-Aufzaehlung"/>
    <w:basedOn w:val="Standard"/>
    <w:uiPriority w:val="99"/>
    <w:qFormat/>
    <w:rsid w:val="003674B9"/>
    <w:pPr>
      <w:numPr>
        <w:numId w:val="34"/>
      </w:numPr>
      <w:autoSpaceDE w:val="0"/>
      <w:autoSpaceDN w:val="0"/>
      <w:adjustRightInd w:val="0"/>
      <w:spacing w:after="40"/>
      <w:ind w:left="284" w:hanging="284"/>
      <w:textAlignment w:val="center"/>
    </w:pPr>
    <w:rPr>
      <w:rFonts w:eastAsia="Calibri" w:cs="Myriad Pro"/>
      <w:color w:val="000000"/>
      <w:szCs w:val="22"/>
      <w:lang w:val="de-CH" w:eastAsia="en-US"/>
    </w:rPr>
  </w:style>
  <w:style w:type="paragraph" w:customStyle="1" w:styleId="Standard-Aufzaehlung2">
    <w:name w:val="Standard-Aufzaehlung2"/>
    <w:basedOn w:val="Standard-Aufzaehlung"/>
    <w:qFormat/>
    <w:rsid w:val="00E05CA0"/>
    <w:pPr>
      <w:numPr>
        <w:numId w:val="0"/>
      </w:numPr>
      <w:tabs>
        <w:tab w:val="num" w:pos="360"/>
      </w:tabs>
      <w:ind w:left="71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IQESOnline\1_iqes\Administration\CD%20Iqes%20und%20SE\Dokumentvorlagen\Fragebogen_Markus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74F6B-2651-44CC-8154-6A56A7B5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Fragebogen_Markus.dotx</Template>
  <TotalTime>0</TotalTime>
  <Pages>6</Pages>
  <Words>1600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Instrument S30</vt:lpstr>
    </vt:vector>
  </TitlesOfParts>
  <Company/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 S30</dc:title>
  <dc:creator>Paul Gehrig</dc:creator>
  <cp:lastModifiedBy>Markus Mauchle</cp:lastModifiedBy>
  <cp:revision>23</cp:revision>
  <cp:lastPrinted>2016-02-26T09:22:00Z</cp:lastPrinted>
  <dcterms:created xsi:type="dcterms:W3CDTF">2018-07-31T09:12:00Z</dcterms:created>
  <dcterms:modified xsi:type="dcterms:W3CDTF">2019-10-04T06:24:00Z</dcterms:modified>
</cp:coreProperties>
</file>