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8540" w14:textId="77777777" w:rsidR="009D77FC" w:rsidRDefault="009D77FC"/>
    <w:p w14:paraId="3E51A372" w14:textId="77777777" w:rsidR="009D77FC" w:rsidRDefault="009D77FC"/>
    <w:p w14:paraId="5CF812EC" w14:textId="77777777" w:rsidR="00262105" w:rsidRDefault="0093195D" w:rsidP="0093195D">
      <w:pPr>
        <w:pStyle w:val="berschrift4"/>
        <w:spacing w:before="0" w:after="600"/>
      </w:pPr>
      <w:proofErr w:type="gramStart"/>
      <w:r w:rsidRPr="0093195D">
        <w:rPr>
          <w:b w:val="0"/>
          <w:color w:val="0000FF"/>
          <w:sz w:val="36"/>
          <w:szCs w:val="36"/>
        </w:rPr>
        <w:t xml:space="preserve">Kopiervorlage  </w:t>
      </w:r>
      <w:r w:rsidR="005E149E" w:rsidRPr="005E149E">
        <w:rPr>
          <w:b w:val="0"/>
          <w:color w:val="0000FF"/>
          <w:sz w:val="24"/>
          <w:szCs w:val="24"/>
        </w:rPr>
        <w:t>(</w:t>
      </w:r>
      <w:proofErr w:type="gramEnd"/>
      <w:r w:rsidR="005E149E" w:rsidRPr="005E149E">
        <w:rPr>
          <w:b w:val="0"/>
          <w:color w:val="0000FF"/>
          <w:sz w:val="24"/>
          <w:szCs w:val="24"/>
        </w:rPr>
        <w:t>L60a)</w:t>
      </w:r>
      <w:r w:rsidRPr="0093195D">
        <w:rPr>
          <w:b w:val="0"/>
        </w:rPr>
        <w:br/>
      </w:r>
      <w:r w:rsidRPr="0093195D">
        <w:rPr>
          <w:b w:val="0"/>
          <w:szCs w:val="48"/>
        </w:rPr>
        <w:t xml:space="preserve">Rating-Konferenz mit Schülerinnen </w:t>
      </w:r>
      <w:r w:rsidR="004F1175">
        <w:rPr>
          <w:b w:val="0"/>
          <w:szCs w:val="48"/>
        </w:rPr>
        <w:t xml:space="preserve">und Schülern </w:t>
      </w:r>
      <w:r w:rsidRPr="0093195D">
        <w:rPr>
          <w:b w:val="0"/>
          <w:szCs w:val="48"/>
        </w:rPr>
        <w:t xml:space="preserve">zum Lesen </w:t>
      </w:r>
      <w:r>
        <w:rPr>
          <w:b w:val="0"/>
          <w:szCs w:val="48"/>
        </w:rPr>
        <w:br/>
      </w:r>
      <w:r w:rsidRPr="0093195D">
        <w:rPr>
          <w:b w:val="0"/>
          <w:sz w:val="24"/>
          <w:szCs w:val="24"/>
        </w:rPr>
        <w:t>(</w:t>
      </w:r>
      <w:r w:rsidR="00E93F01">
        <w:rPr>
          <w:b w:val="0"/>
          <w:sz w:val="24"/>
          <w:szCs w:val="24"/>
        </w:rPr>
        <w:t>3</w:t>
      </w:r>
      <w:r w:rsidRPr="0093195D">
        <w:rPr>
          <w:b w:val="0"/>
          <w:sz w:val="24"/>
          <w:szCs w:val="24"/>
        </w:rPr>
        <w:t xml:space="preserve">. - 6. </w:t>
      </w:r>
      <w:r w:rsidR="004F1175">
        <w:rPr>
          <w:b w:val="0"/>
          <w:sz w:val="24"/>
          <w:szCs w:val="24"/>
        </w:rPr>
        <w:t>Schulstufe</w:t>
      </w:r>
      <w:r w:rsidRPr="0093195D">
        <w:rPr>
          <w:b w:val="0"/>
          <w:sz w:val="24"/>
          <w:szCs w:val="24"/>
        </w:rPr>
        <w:t>)</w:t>
      </w:r>
    </w:p>
    <w:p w14:paraId="33FABEA7" w14:textId="77777777" w:rsidR="00262105" w:rsidRDefault="00262105" w:rsidP="00262105">
      <w:pPr>
        <w:rPr>
          <w:sz w:val="22"/>
          <w:szCs w:val="22"/>
        </w:rPr>
      </w:pPr>
      <w:r w:rsidRPr="009D77FC">
        <w:rPr>
          <w:sz w:val="22"/>
          <w:szCs w:val="22"/>
        </w:rPr>
        <w:t>Sie können die vorliegenden Seiten als Kopiervorlage nutzen, um die einzelnen Fragen</w:t>
      </w:r>
      <w:r w:rsidR="009D77FC">
        <w:rPr>
          <w:sz w:val="22"/>
          <w:szCs w:val="22"/>
        </w:rPr>
        <w:t>blätter</w:t>
      </w:r>
      <w:r w:rsidRPr="009D77FC">
        <w:rPr>
          <w:sz w:val="22"/>
          <w:szCs w:val="22"/>
        </w:rPr>
        <w:t xml:space="preserve"> auf ein Plakat oder eine Pin</w:t>
      </w:r>
      <w:r w:rsidR="00CB4291">
        <w:rPr>
          <w:sz w:val="22"/>
          <w:szCs w:val="22"/>
        </w:rPr>
        <w:t>n</w:t>
      </w:r>
      <w:r w:rsidRPr="009D77FC">
        <w:rPr>
          <w:sz w:val="22"/>
          <w:szCs w:val="22"/>
        </w:rPr>
        <w:t>-Wand</w:t>
      </w:r>
      <w:r w:rsidR="00D24183">
        <w:rPr>
          <w:sz w:val="22"/>
          <w:szCs w:val="22"/>
        </w:rPr>
        <w:t xml:space="preserve"> zu</w:t>
      </w:r>
      <w:r w:rsidRPr="009D77FC">
        <w:rPr>
          <w:sz w:val="22"/>
          <w:szCs w:val="22"/>
        </w:rPr>
        <w:t xml:space="preserve"> </w:t>
      </w:r>
      <w:r w:rsidR="009D77FC">
        <w:rPr>
          <w:sz w:val="22"/>
          <w:szCs w:val="22"/>
        </w:rPr>
        <w:t>heften</w:t>
      </w:r>
      <w:r w:rsidRPr="009D77FC">
        <w:rPr>
          <w:sz w:val="22"/>
          <w:szCs w:val="22"/>
        </w:rPr>
        <w:t>.</w:t>
      </w:r>
    </w:p>
    <w:p w14:paraId="3570DB1E" w14:textId="77777777" w:rsidR="009D77FC" w:rsidRDefault="009D77FC" w:rsidP="00262105">
      <w:pPr>
        <w:rPr>
          <w:sz w:val="22"/>
          <w:szCs w:val="22"/>
        </w:rPr>
      </w:pPr>
    </w:p>
    <w:p w14:paraId="4592EE8E" w14:textId="77777777" w:rsidR="009D77FC" w:rsidRPr="009D77FC" w:rsidRDefault="009D77FC" w:rsidP="00262105">
      <w:pPr>
        <w:rPr>
          <w:sz w:val="22"/>
          <w:szCs w:val="22"/>
        </w:rPr>
      </w:pPr>
      <w:r w:rsidRPr="009D77FC">
        <w:rPr>
          <w:sz w:val="22"/>
          <w:szCs w:val="22"/>
        </w:rPr>
        <w:t xml:space="preserve">Zur Beschreibung des </w:t>
      </w:r>
      <w:r w:rsidRPr="009D77FC">
        <w:rPr>
          <w:color w:val="0000FF"/>
          <w:sz w:val="22"/>
          <w:szCs w:val="22"/>
        </w:rPr>
        <w:t>Vorgehens bei der Rating-Konferenz</w:t>
      </w:r>
      <w:r w:rsidRPr="009D77FC">
        <w:rPr>
          <w:sz w:val="22"/>
          <w:szCs w:val="22"/>
        </w:rPr>
        <w:t xml:space="preserve"> siehe </w:t>
      </w:r>
      <w:r>
        <w:rPr>
          <w:sz w:val="22"/>
          <w:szCs w:val="22"/>
        </w:rPr>
        <w:t>Fragebogen:</w:t>
      </w:r>
      <w:bookmarkStart w:id="0" w:name="_Hlk68763217"/>
      <w:r>
        <w:rPr>
          <w:sz w:val="22"/>
          <w:szCs w:val="22"/>
        </w:rPr>
        <w:t xml:space="preserve"> </w:t>
      </w:r>
      <w:r w:rsidRPr="009D77FC">
        <w:rPr>
          <w:sz w:val="22"/>
          <w:szCs w:val="22"/>
        </w:rPr>
        <w:t>Instrument L60 b</w:t>
      </w:r>
      <w:bookmarkEnd w:id="0"/>
    </w:p>
    <w:p w14:paraId="30D6A391" w14:textId="77777777" w:rsidR="0066282E" w:rsidRPr="00262105" w:rsidRDefault="00101A47" w:rsidP="00262105">
      <w:pPr>
        <w:spacing w:line="20" w:lineRule="exact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="0066282E" w:rsidRPr="00262105">
        <w:rPr>
          <w:b/>
          <w:bCs/>
          <w:sz w:val="36"/>
          <w:szCs w:val="36"/>
        </w:rPr>
        <w:lastRenderedPageBreak/>
        <w:tab/>
      </w:r>
      <w:r w:rsidR="0066282E" w:rsidRPr="00262105">
        <w:rPr>
          <w:sz w:val="36"/>
          <w:szCs w:val="36"/>
        </w:rPr>
        <w:tab/>
      </w: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5539"/>
        <w:gridCol w:w="2256"/>
        <w:gridCol w:w="2256"/>
        <w:gridCol w:w="2256"/>
        <w:gridCol w:w="2256"/>
      </w:tblGrid>
      <w:tr w:rsidR="00DB1B34" w:rsidRPr="00262105" w14:paraId="1322AE91" w14:textId="77777777" w:rsidTr="00805D9A">
        <w:trPr>
          <w:gridBefore w:val="1"/>
          <w:wBefore w:w="4" w:type="pct"/>
          <w:trHeight w:val="510"/>
        </w:trPr>
        <w:tc>
          <w:tcPr>
            <w:tcW w:w="1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AD52" w14:textId="77777777" w:rsidR="00DB1B34" w:rsidRPr="00262105" w:rsidRDefault="00DB1B34" w:rsidP="00262105">
            <w:pPr>
              <w:pStyle w:val="berschrift2"/>
              <w:spacing w:before="120"/>
              <w:rPr>
                <w:sz w:val="36"/>
                <w:szCs w:val="36"/>
              </w:rPr>
            </w:pPr>
            <w:r w:rsidRPr="009D77FC">
              <w:rPr>
                <w:color w:val="0000FF"/>
                <w:sz w:val="36"/>
                <w:szCs w:val="36"/>
              </w:rPr>
              <w:t>Was liest du gerne in der Freizeit?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ECBD" w14:textId="77777777" w:rsidR="00DB1B34" w:rsidRPr="00262105" w:rsidRDefault="00DB1B34" w:rsidP="00262105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262105">
              <w:rPr>
                <w:rFonts w:cs="Arial"/>
                <w:sz w:val="36"/>
                <w:szCs w:val="36"/>
              </w:rPr>
              <w:t>gar nicht</w:t>
            </w:r>
            <w:r w:rsidRPr="00262105">
              <w:rPr>
                <w:rFonts w:cs="Arial"/>
                <w:sz w:val="36"/>
                <w:szCs w:val="36"/>
              </w:rPr>
              <w:br/>
              <w:t>gerne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993" w14:textId="77777777" w:rsidR="00DB1B34" w:rsidRPr="00262105" w:rsidRDefault="00DB1B34" w:rsidP="00262105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262105">
              <w:rPr>
                <w:rFonts w:cs="Arial"/>
                <w:sz w:val="36"/>
                <w:szCs w:val="36"/>
              </w:rPr>
              <w:t>nicht besonders gerne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139D" w14:textId="77777777" w:rsidR="00DB1B34" w:rsidRPr="00262105" w:rsidRDefault="00DB1B34" w:rsidP="00262105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262105">
              <w:rPr>
                <w:rFonts w:cs="Arial"/>
                <w:sz w:val="36"/>
                <w:szCs w:val="36"/>
              </w:rPr>
              <w:t>gerne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794" w14:textId="77777777" w:rsidR="00DB1B34" w:rsidRPr="00262105" w:rsidRDefault="00DB1B34" w:rsidP="00262105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262105">
              <w:rPr>
                <w:rFonts w:cs="Arial"/>
                <w:sz w:val="36"/>
                <w:szCs w:val="36"/>
              </w:rPr>
              <w:t>sehr gerne</w:t>
            </w:r>
          </w:p>
        </w:tc>
      </w:tr>
      <w:tr w:rsidR="00DB1B34" w:rsidRPr="00262105" w14:paraId="42D840FB" w14:textId="77777777" w:rsidTr="00805D9A">
        <w:trPr>
          <w:trHeight w:val="1134"/>
        </w:trPr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430" w14:textId="77777777" w:rsidR="00DB1B34" w:rsidRPr="00262105" w:rsidRDefault="00DB1B34" w:rsidP="00262105">
            <w:pPr>
              <w:numPr>
                <w:ilvl w:val="0"/>
                <w:numId w:val="23"/>
              </w:numPr>
              <w:tabs>
                <w:tab w:val="clear" w:pos="1080"/>
                <w:tab w:val="left" w:pos="525"/>
              </w:tabs>
              <w:spacing w:before="120"/>
              <w:ind w:left="525" w:hanging="425"/>
              <w:rPr>
                <w:rFonts w:cs="Arial"/>
                <w:sz w:val="36"/>
                <w:szCs w:val="36"/>
              </w:rPr>
            </w:pPr>
            <w:r w:rsidRPr="00262105">
              <w:rPr>
                <w:rFonts w:cs="Arial"/>
                <w:sz w:val="36"/>
                <w:szCs w:val="36"/>
              </w:rPr>
              <w:t>Comics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622B" w14:textId="77777777" w:rsidR="00DB1B34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11C2BF1A" w14:textId="77777777" w:rsidR="00262105" w:rsidRPr="00262105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F3C0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0C81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7F2B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DB1B34" w:rsidRPr="00262105" w14:paraId="1FDFB68F" w14:textId="77777777" w:rsidTr="00805D9A">
        <w:trPr>
          <w:trHeight w:val="1134"/>
        </w:trPr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A50A" w14:textId="77777777" w:rsidR="00DB1B34" w:rsidRPr="00262105" w:rsidRDefault="00B448F9" w:rsidP="00262105">
            <w:pPr>
              <w:keepNext/>
              <w:numPr>
                <w:ilvl w:val="0"/>
                <w:numId w:val="23"/>
              </w:numPr>
              <w:tabs>
                <w:tab w:val="clear" w:pos="1080"/>
                <w:tab w:val="left" w:pos="525"/>
              </w:tabs>
              <w:spacing w:before="120"/>
              <w:ind w:left="525" w:hanging="425"/>
              <w:rPr>
                <w:rFonts w:cs="Arial"/>
                <w:sz w:val="36"/>
                <w:szCs w:val="36"/>
              </w:rPr>
            </w:pPr>
            <w:r>
              <w:rPr>
                <w:sz w:val="36"/>
                <w:szCs w:val="36"/>
              </w:rPr>
              <w:t>Zeitschriften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68E4" w14:textId="77777777" w:rsidR="00DB1B34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7F75E132" w14:textId="77777777" w:rsidR="00262105" w:rsidRPr="00262105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2A5B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D42D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AA80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DB1B34" w:rsidRPr="00262105" w14:paraId="39180B96" w14:textId="77777777" w:rsidTr="00805D9A">
        <w:trPr>
          <w:trHeight w:val="1134"/>
        </w:trPr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5F6B" w14:textId="77777777" w:rsidR="00DB1B34" w:rsidRPr="00262105" w:rsidRDefault="00DB1B34" w:rsidP="00262105">
            <w:pPr>
              <w:keepNext/>
              <w:numPr>
                <w:ilvl w:val="0"/>
                <w:numId w:val="23"/>
              </w:numPr>
              <w:tabs>
                <w:tab w:val="clear" w:pos="1080"/>
                <w:tab w:val="left" w:pos="525"/>
              </w:tabs>
              <w:spacing w:before="120"/>
              <w:ind w:left="525" w:hanging="425"/>
              <w:rPr>
                <w:rFonts w:cs="Arial"/>
                <w:sz w:val="36"/>
                <w:szCs w:val="36"/>
              </w:rPr>
            </w:pPr>
            <w:r w:rsidRPr="00262105">
              <w:rPr>
                <w:sz w:val="36"/>
                <w:szCs w:val="36"/>
              </w:rPr>
              <w:t>Zeitungen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30D" w14:textId="77777777" w:rsidR="00DB1B34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3EA271C5" w14:textId="77777777" w:rsidR="00262105" w:rsidRPr="00262105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674F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2C40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21E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DB1B34" w:rsidRPr="00262105" w14:paraId="0883F0E1" w14:textId="77777777" w:rsidTr="00805D9A">
        <w:trPr>
          <w:trHeight w:val="1134"/>
        </w:trPr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464B" w14:textId="77777777" w:rsidR="00DB1B34" w:rsidRPr="00262105" w:rsidRDefault="00CB4291" w:rsidP="00262105">
            <w:pPr>
              <w:keepNext/>
              <w:numPr>
                <w:ilvl w:val="0"/>
                <w:numId w:val="23"/>
              </w:numPr>
              <w:tabs>
                <w:tab w:val="clear" w:pos="1080"/>
                <w:tab w:val="left" w:pos="525"/>
              </w:tabs>
              <w:spacing w:before="120"/>
              <w:ind w:left="525" w:hanging="425"/>
              <w:rPr>
                <w:rFonts w:cs="Arial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Texte </w:t>
            </w:r>
            <w:r w:rsidR="00DB1B34" w:rsidRPr="00262105">
              <w:rPr>
                <w:sz w:val="36"/>
                <w:szCs w:val="36"/>
              </w:rPr>
              <w:t>am Computer</w:t>
            </w:r>
            <w:r w:rsidR="00D24183">
              <w:rPr>
                <w:sz w:val="36"/>
                <w:szCs w:val="36"/>
              </w:rPr>
              <w:t>/ Tablet/ Smartphone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8C0D" w14:textId="77777777" w:rsidR="00DB1B34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5173C2A3" w14:textId="77777777" w:rsidR="00262105" w:rsidRPr="00262105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C10D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07C2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76DD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DB1B34" w:rsidRPr="00262105" w14:paraId="18B0C395" w14:textId="77777777" w:rsidTr="00805D9A">
        <w:trPr>
          <w:trHeight w:val="1134"/>
        </w:trPr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8D21" w14:textId="77777777" w:rsidR="00DB1B34" w:rsidRPr="00262105" w:rsidRDefault="00DB1B34" w:rsidP="00262105">
            <w:pPr>
              <w:keepNext/>
              <w:numPr>
                <w:ilvl w:val="0"/>
                <w:numId w:val="23"/>
              </w:numPr>
              <w:tabs>
                <w:tab w:val="clear" w:pos="1080"/>
                <w:tab w:val="left" w:pos="525"/>
              </w:tabs>
              <w:spacing w:before="120"/>
              <w:ind w:left="525" w:hanging="425"/>
              <w:rPr>
                <w:sz w:val="36"/>
                <w:szCs w:val="36"/>
              </w:rPr>
            </w:pPr>
            <w:r w:rsidRPr="00262105">
              <w:rPr>
                <w:sz w:val="36"/>
                <w:szCs w:val="36"/>
              </w:rPr>
              <w:t>Sachbücher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F6F8" w14:textId="77777777" w:rsidR="00DB1B34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15D5429E" w14:textId="77777777" w:rsidR="00262105" w:rsidRPr="00262105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558E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FE3B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E884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DB1B34" w:rsidRPr="00262105" w14:paraId="44800B19" w14:textId="77777777" w:rsidTr="00805D9A">
        <w:trPr>
          <w:trHeight w:val="1134"/>
        </w:trPr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E460" w14:textId="77777777" w:rsidR="00DB1B34" w:rsidRPr="00262105" w:rsidRDefault="00DB1B34" w:rsidP="00262105">
            <w:pPr>
              <w:keepNext/>
              <w:numPr>
                <w:ilvl w:val="0"/>
                <w:numId w:val="23"/>
              </w:numPr>
              <w:tabs>
                <w:tab w:val="clear" w:pos="1080"/>
                <w:tab w:val="left" w:pos="525"/>
              </w:tabs>
              <w:spacing w:before="120"/>
              <w:ind w:left="525" w:hanging="425"/>
              <w:rPr>
                <w:sz w:val="36"/>
                <w:szCs w:val="36"/>
              </w:rPr>
            </w:pPr>
            <w:r w:rsidRPr="00262105">
              <w:rPr>
                <w:sz w:val="36"/>
                <w:szCs w:val="36"/>
              </w:rPr>
              <w:t>Bücher mit Geschichten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1387" w14:textId="77777777" w:rsidR="00DB1B34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2E4AD957" w14:textId="77777777" w:rsidR="00262105" w:rsidRPr="00262105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BA65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7BB9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498B" w14:textId="77777777" w:rsidR="00DB1B34" w:rsidRPr="00262105" w:rsidRDefault="00DB1B34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</w:tbl>
    <w:p w14:paraId="7F36A15C" w14:textId="77777777" w:rsidR="00805D9A" w:rsidRDefault="00805D9A"/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5539"/>
        <w:gridCol w:w="2256"/>
        <w:gridCol w:w="2256"/>
        <w:gridCol w:w="2256"/>
        <w:gridCol w:w="2256"/>
      </w:tblGrid>
      <w:tr w:rsidR="005F2F4A" w14:paraId="08B681F6" w14:textId="77777777" w:rsidTr="00805D9A">
        <w:trPr>
          <w:gridBefore w:val="1"/>
          <w:wBefore w:w="4" w:type="pct"/>
          <w:trHeight w:val="510"/>
        </w:trPr>
        <w:tc>
          <w:tcPr>
            <w:tcW w:w="1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3A1C" w14:textId="77777777" w:rsidR="005F2F4A" w:rsidRPr="00262105" w:rsidRDefault="005F2F4A" w:rsidP="00262105">
            <w:pPr>
              <w:pStyle w:val="berschrift2"/>
              <w:spacing w:before="120"/>
              <w:rPr>
                <w:sz w:val="36"/>
                <w:szCs w:val="36"/>
              </w:rPr>
            </w:pPr>
            <w:r w:rsidRPr="009D77FC">
              <w:rPr>
                <w:color w:val="0000FF"/>
                <w:sz w:val="36"/>
                <w:szCs w:val="36"/>
              </w:rPr>
              <w:lastRenderedPageBreak/>
              <w:t>Wann liest du gerne?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F65" w14:textId="77777777" w:rsidR="005F2F4A" w:rsidRPr="00262105" w:rsidRDefault="005F2F4A" w:rsidP="00262105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262105">
              <w:rPr>
                <w:rFonts w:cs="Arial"/>
                <w:sz w:val="36"/>
                <w:szCs w:val="36"/>
              </w:rPr>
              <w:t>nie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CD5" w14:textId="77777777" w:rsidR="005F2F4A" w:rsidRPr="00262105" w:rsidRDefault="005F2F4A" w:rsidP="00262105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262105">
              <w:rPr>
                <w:rFonts w:cs="Arial"/>
                <w:sz w:val="36"/>
                <w:szCs w:val="36"/>
              </w:rPr>
              <w:t>selten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2ABC" w14:textId="77777777" w:rsidR="005F2F4A" w:rsidRPr="00262105" w:rsidRDefault="005F2F4A" w:rsidP="00262105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262105">
              <w:rPr>
                <w:rFonts w:cs="Arial"/>
                <w:sz w:val="36"/>
                <w:szCs w:val="36"/>
              </w:rPr>
              <w:t>oft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297" w14:textId="77777777" w:rsidR="005F2F4A" w:rsidRPr="00262105" w:rsidRDefault="005F2F4A" w:rsidP="00262105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262105">
              <w:rPr>
                <w:rFonts w:cs="Arial"/>
                <w:sz w:val="36"/>
                <w:szCs w:val="36"/>
              </w:rPr>
              <w:t>sehr häufig</w:t>
            </w:r>
          </w:p>
        </w:tc>
      </w:tr>
      <w:tr w:rsidR="005F2F4A" w14:paraId="5362FA53" w14:textId="77777777" w:rsidTr="00805D9A">
        <w:trPr>
          <w:trHeight w:val="510"/>
        </w:trPr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6B72" w14:textId="77777777" w:rsidR="005F2F4A" w:rsidRPr="00262105" w:rsidRDefault="00CB4291" w:rsidP="00262105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spacing w:before="120"/>
              <w:ind w:left="525" w:hanging="425"/>
              <w:rPr>
                <w:rFonts w:cs="Arial"/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5F2F4A" w:rsidRPr="00262105">
              <w:rPr>
                <w:sz w:val="36"/>
                <w:szCs w:val="36"/>
              </w:rPr>
              <w:t>m Abend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CD48" w14:textId="77777777" w:rsidR="005F2F4A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5B6206F7" w14:textId="77777777" w:rsidR="00262105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5AB21A54" w14:textId="77777777" w:rsidR="00262105" w:rsidRPr="00262105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  <w:r>
              <w:rPr>
                <w:rFonts w:ascii="Wingdings" w:hAnsi="Wingdings" w:cs="Arial"/>
                <w:sz w:val="36"/>
                <w:szCs w:val="36"/>
              </w:rPr>
              <w:br/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F83B" w14:textId="77777777" w:rsidR="005F2F4A" w:rsidRPr="00262105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E8F7" w14:textId="77777777" w:rsidR="005F2F4A" w:rsidRPr="00262105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D8D" w14:textId="77777777" w:rsidR="005F2F4A" w:rsidRPr="00262105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5F2F4A" w14:paraId="7D41F518" w14:textId="77777777" w:rsidTr="00805D9A">
        <w:trPr>
          <w:trHeight w:val="510"/>
        </w:trPr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3386" w14:textId="77777777" w:rsidR="005F2F4A" w:rsidRPr="00262105" w:rsidRDefault="00CB4291" w:rsidP="00262105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spacing w:before="120"/>
              <w:ind w:left="525" w:hanging="425"/>
              <w:rPr>
                <w:rFonts w:cs="Arial"/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5F2F4A" w:rsidRPr="00262105">
              <w:rPr>
                <w:sz w:val="36"/>
                <w:szCs w:val="36"/>
              </w:rPr>
              <w:t>m Nachmittag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4856" w14:textId="77777777" w:rsidR="005F2F4A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  <w:r>
              <w:rPr>
                <w:rFonts w:ascii="Wingdings" w:hAnsi="Wingdings" w:cs="Arial"/>
                <w:sz w:val="36"/>
                <w:szCs w:val="36"/>
              </w:rPr>
              <w:br/>
            </w:r>
          </w:p>
          <w:p w14:paraId="376EEEF9" w14:textId="77777777" w:rsidR="00262105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35D2973B" w14:textId="77777777" w:rsidR="00262105" w:rsidRPr="00262105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84ED" w14:textId="77777777" w:rsidR="005F2F4A" w:rsidRPr="00262105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77C7" w14:textId="77777777" w:rsidR="005F2F4A" w:rsidRPr="00262105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D48E" w14:textId="77777777" w:rsidR="005F2F4A" w:rsidRPr="00262105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5F2F4A" w14:paraId="53230A87" w14:textId="77777777" w:rsidTr="00805D9A">
        <w:trPr>
          <w:trHeight w:val="510"/>
        </w:trPr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BAF" w14:textId="77777777" w:rsidR="005F2F4A" w:rsidRPr="00262105" w:rsidRDefault="00CB4291" w:rsidP="00262105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spacing w:before="120"/>
              <w:ind w:left="525" w:hanging="425"/>
              <w:rPr>
                <w:rFonts w:cs="Arial"/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5F2F4A" w:rsidRPr="00262105">
              <w:rPr>
                <w:sz w:val="36"/>
                <w:szCs w:val="36"/>
              </w:rPr>
              <w:t>n den Ferien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9D0E" w14:textId="77777777" w:rsidR="005F2F4A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1B48EBD1" w14:textId="77777777" w:rsidR="00262105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  <w:r>
              <w:rPr>
                <w:rFonts w:ascii="Wingdings" w:hAnsi="Wingdings" w:cs="Arial"/>
                <w:sz w:val="36"/>
                <w:szCs w:val="36"/>
              </w:rPr>
              <w:br/>
            </w:r>
          </w:p>
          <w:p w14:paraId="578B8093" w14:textId="77777777" w:rsidR="00262105" w:rsidRPr="00262105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6477" w14:textId="77777777" w:rsidR="005F2F4A" w:rsidRPr="00262105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F3A2" w14:textId="77777777" w:rsidR="005F2F4A" w:rsidRPr="00262105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75DA" w14:textId="77777777" w:rsidR="005F2F4A" w:rsidRPr="00262105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5F2F4A" w14:paraId="26E5318D" w14:textId="77777777" w:rsidTr="00805D9A">
        <w:trPr>
          <w:trHeight w:val="510"/>
        </w:trPr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D130" w14:textId="77777777" w:rsidR="005F2F4A" w:rsidRPr="00262105" w:rsidRDefault="00CB4291" w:rsidP="00262105">
            <w:pPr>
              <w:keepNext/>
              <w:numPr>
                <w:ilvl w:val="0"/>
                <w:numId w:val="23"/>
              </w:numPr>
              <w:tabs>
                <w:tab w:val="clear" w:pos="1080"/>
                <w:tab w:val="clear" w:pos="1871"/>
                <w:tab w:val="left" w:pos="667"/>
              </w:tabs>
              <w:spacing w:before="120"/>
              <w:ind w:left="667" w:hanging="66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5F2F4A" w:rsidRPr="00262105">
              <w:rPr>
                <w:sz w:val="36"/>
                <w:szCs w:val="36"/>
              </w:rPr>
              <w:t>m Wochenende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C060" w14:textId="77777777" w:rsidR="005F2F4A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7DE12DF1" w14:textId="77777777" w:rsidR="00262105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  <w:r>
              <w:rPr>
                <w:rFonts w:ascii="Wingdings" w:hAnsi="Wingdings" w:cs="Arial"/>
                <w:sz w:val="36"/>
                <w:szCs w:val="36"/>
              </w:rPr>
              <w:br/>
            </w:r>
          </w:p>
          <w:p w14:paraId="42AC6C43" w14:textId="77777777" w:rsidR="00262105" w:rsidRPr="00262105" w:rsidRDefault="00262105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2DF7" w14:textId="77777777" w:rsidR="005F2F4A" w:rsidRPr="00262105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3E97" w14:textId="77777777" w:rsidR="005F2F4A" w:rsidRPr="00262105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E305" w14:textId="77777777" w:rsidR="005F2F4A" w:rsidRPr="00262105" w:rsidRDefault="005F2F4A" w:rsidP="00262105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</w:tbl>
    <w:p w14:paraId="41AAB614" w14:textId="77777777" w:rsidR="00D17353" w:rsidRDefault="00D17353" w:rsidP="00805D9A">
      <w:pPr>
        <w:pStyle w:val="StandartEinzug"/>
        <w:ind w:firstLine="0"/>
      </w:pPr>
    </w:p>
    <w:p w14:paraId="4D17FE86" w14:textId="77777777" w:rsidR="00805D9A" w:rsidRDefault="00805D9A" w:rsidP="00805D9A">
      <w:pPr>
        <w:pStyle w:val="StandartEinzug"/>
        <w:ind w:firstLine="0"/>
      </w:pP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862"/>
        <w:gridCol w:w="1619"/>
        <w:gridCol w:w="1621"/>
        <w:gridCol w:w="1618"/>
        <w:gridCol w:w="1621"/>
        <w:gridCol w:w="1618"/>
        <w:gridCol w:w="1621"/>
      </w:tblGrid>
      <w:tr w:rsidR="005F2F4A" w14:paraId="3BEBD264" w14:textId="77777777" w:rsidTr="0093195D">
        <w:trPr>
          <w:trHeight w:val="51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2BAE" w14:textId="77777777" w:rsidR="005F2F4A" w:rsidRPr="009D77FC" w:rsidRDefault="00D24183" w:rsidP="00142459">
            <w:pPr>
              <w:pStyle w:val="berschrift2"/>
              <w:spacing w:before="120"/>
              <w:rPr>
                <w:color w:val="0000FF"/>
                <w:sz w:val="36"/>
                <w:szCs w:val="36"/>
              </w:rPr>
            </w:pPr>
            <w:r w:rsidRPr="00D24183">
              <w:rPr>
                <w:color w:val="0000FF"/>
                <w:sz w:val="36"/>
                <w:szCs w:val="36"/>
              </w:rPr>
              <w:lastRenderedPageBreak/>
              <w:t>Wie häufig hast du im letzten halben Jahr in deiner Freizeit gelesen?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340" w14:textId="77777777" w:rsidR="005F2F4A" w:rsidRPr="00142459" w:rsidRDefault="005F2F4A" w:rsidP="00142459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nie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B34" w14:textId="77777777" w:rsidR="005F2F4A" w:rsidRPr="00142459" w:rsidRDefault="00D24183" w:rsidP="00142459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D24183">
              <w:rPr>
                <w:rFonts w:cs="Arial"/>
                <w:sz w:val="36"/>
                <w:szCs w:val="36"/>
              </w:rPr>
              <w:t>1-mal pro Monat oder seltener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3246" w14:textId="77777777" w:rsidR="005F2F4A" w:rsidRPr="00142459" w:rsidRDefault="005F2F4A" w:rsidP="00142459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2</w:t>
            </w:r>
            <w:r w:rsidR="00D24183">
              <w:rPr>
                <w:rFonts w:cs="Arial"/>
                <w:sz w:val="36"/>
                <w:szCs w:val="36"/>
              </w:rPr>
              <w:t>–</w:t>
            </w:r>
            <w:r w:rsidRPr="00142459">
              <w:rPr>
                <w:rFonts w:cs="Arial"/>
                <w:sz w:val="36"/>
                <w:szCs w:val="36"/>
              </w:rPr>
              <w:t>3</w:t>
            </w:r>
            <w:r w:rsidR="00D24183">
              <w:rPr>
                <w:rFonts w:cs="Arial"/>
                <w:sz w:val="36"/>
                <w:szCs w:val="36"/>
              </w:rPr>
              <w:t>-mal</w:t>
            </w:r>
            <w:r w:rsidRPr="00142459">
              <w:rPr>
                <w:rFonts w:cs="Arial"/>
                <w:sz w:val="36"/>
                <w:szCs w:val="36"/>
              </w:rPr>
              <w:t xml:space="preserve"> </w:t>
            </w:r>
            <w:r w:rsidRPr="00142459">
              <w:rPr>
                <w:rFonts w:cs="Arial"/>
                <w:sz w:val="36"/>
                <w:szCs w:val="36"/>
              </w:rPr>
              <w:br/>
              <w:t>pro Monat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CBE" w14:textId="77777777" w:rsidR="005F2F4A" w:rsidRPr="00142459" w:rsidRDefault="005F2F4A" w:rsidP="00142459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1</w:t>
            </w:r>
            <w:r w:rsidR="00D24183">
              <w:rPr>
                <w:rFonts w:cs="Arial"/>
                <w:sz w:val="36"/>
                <w:szCs w:val="36"/>
              </w:rPr>
              <w:t>-mal</w:t>
            </w:r>
            <w:r w:rsidRPr="00142459">
              <w:rPr>
                <w:rFonts w:cs="Arial"/>
                <w:sz w:val="36"/>
                <w:szCs w:val="36"/>
              </w:rPr>
              <w:t xml:space="preserve"> </w:t>
            </w:r>
            <w:r w:rsidRPr="00142459">
              <w:rPr>
                <w:rFonts w:cs="Arial"/>
                <w:sz w:val="36"/>
                <w:szCs w:val="36"/>
              </w:rPr>
              <w:br/>
              <w:t>pro Woche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FD692D" w14:textId="77777777" w:rsidR="005F2F4A" w:rsidRPr="00142459" w:rsidRDefault="005F2F4A" w:rsidP="00142459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2</w:t>
            </w:r>
            <w:r w:rsidR="00D24183">
              <w:rPr>
                <w:rFonts w:cs="Arial"/>
                <w:sz w:val="36"/>
                <w:szCs w:val="36"/>
              </w:rPr>
              <w:t>–</w:t>
            </w:r>
            <w:r w:rsidRPr="00142459">
              <w:rPr>
                <w:rFonts w:cs="Arial"/>
                <w:sz w:val="36"/>
                <w:szCs w:val="36"/>
              </w:rPr>
              <w:t>3</w:t>
            </w:r>
            <w:r w:rsidR="00D24183">
              <w:rPr>
                <w:rFonts w:cs="Arial"/>
                <w:sz w:val="36"/>
                <w:szCs w:val="36"/>
              </w:rPr>
              <w:t>-mal</w:t>
            </w:r>
            <w:r w:rsidRPr="00142459">
              <w:rPr>
                <w:rFonts w:cs="Arial"/>
                <w:sz w:val="36"/>
                <w:szCs w:val="36"/>
              </w:rPr>
              <w:t xml:space="preserve"> </w:t>
            </w:r>
            <w:r w:rsidRPr="00142459">
              <w:rPr>
                <w:rFonts w:cs="Arial"/>
                <w:sz w:val="36"/>
                <w:szCs w:val="36"/>
              </w:rPr>
              <w:br/>
              <w:t>pro Woche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B8A701" w14:textId="77777777" w:rsidR="005F2F4A" w:rsidRPr="00142459" w:rsidRDefault="00503095" w:rsidP="00142459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j</w:t>
            </w:r>
            <w:r w:rsidR="005F2F4A" w:rsidRPr="00142459">
              <w:rPr>
                <w:rFonts w:cs="Arial"/>
                <w:sz w:val="36"/>
                <w:szCs w:val="36"/>
              </w:rPr>
              <w:t>eden Tag</w:t>
            </w:r>
          </w:p>
        </w:tc>
      </w:tr>
      <w:tr w:rsidR="005F2F4A" w:rsidRPr="005F2F4A" w14:paraId="7F1A1815" w14:textId="77777777" w:rsidTr="0093195D">
        <w:trPr>
          <w:trHeight w:val="51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1813" w14:textId="77777777" w:rsidR="005F2F4A" w:rsidRPr="00142459" w:rsidRDefault="005F2F4A" w:rsidP="00142459">
            <w:pPr>
              <w:keepNext/>
              <w:numPr>
                <w:ilvl w:val="0"/>
                <w:numId w:val="23"/>
              </w:numPr>
              <w:tabs>
                <w:tab w:val="clear" w:pos="1080"/>
                <w:tab w:val="left" w:pos="851"/>
              </w:tabs>
              <w:spacing w:before="120"/>
              <w:ind w:left="709" w:hanging="567"/>
              <w:rPr>
                <w:rFonts w:cs="Arial"/>
                <w:sz w:val="36"/>
                <w:szCs w:val="36"/>
              </w:rPr>
            </w:pPr>
            <w:r w:rsidRPr="00142459">
              <w:rPr>
                <w:sz w:val="36"/>
                <w:szCs w:val="36"/>
              </w:rPr>
              <w:t>I</w:t>
            </w:r>
            <w:r w:rsidR="004F1175">
              <w:rPr>
                <w:sz w:val="36"/>
                <w:szCs w:val="36"/>
              </w:rPr>
              <w:t>n der Freizeit</w:t>
            </w:r>
            <w:r w:rsidRPr="00142459">
              <w:rPr>
                <w:sz w:val="36"/>
                <w:szCs w:val="36"/>
              </w:rPr>
              <w:t xml:space="preserve"> lese </w:t>
            </w:r>
            <w:r w:rsidR="004F1175">
              <w:rPr>
                <w:sz w:val="36"/>
                <w:szCs w:val="36"/>
              </w:rPr>
              <w:t>ich</w:t>
            </w:r>
            <w:r w:rsidR="004B2A6B">
              <w:rPr>
                <w:sz w:val="36"/>
                <w:szCs w:val="36"/>
              </w:rPr>
              <w:t xml:space="preserve"> </w:t>
            </w:r>
            <w:r w:rsidRPr="00142459">
              <w:rPr>
                <w:sz w:val="36"/>
                <w:szCs w:val="36"/>
              </w:rPr>
              <w:t>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7142" w14:textId="77777777" w:rsidR="005F2F4A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44D8E172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4F4D9E8A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6FC802F3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672616EA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3B4A0BEA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22B7E1FB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03652916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5AE5EEBB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42046F8C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3F38321D" w14:textId="77777777" w:rsidR="00142459" w:rsidRP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DB8" w14:textId="77777777" w:rsidR="005F2F4A" w:rsidRPr="00142459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5E37" w14:textId="77777777" w:rsidR="005F2F4A" w:rsidRPr="00142459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648" w14:textId="77777777" w:rsidR="005F2F4A" w:rsidRPr="00142459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5AAD34" w14:textId="77777777" w:rsidR="005F2F4A" w:rsidRPr="00142459" w:rsidRDefault="005F2F4A" w:rsidP="00142459">
            <w:pPr>
              <w:spacing w:before="120"/>
              <w:jc w:val="center"/>
              <w:rPr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B35D95" w14:textId="77777777" w:rsidR="005F2F4A" w:rsidRPr="00142459" w:rsidRDefault="005F2F4A" w:rsidP="00142459">
            <w:pPr>
              <w:spacing w:before="120"/>
              <w:jc w:val="center"/>
              <w:rPr>
                <w:sz w:val="36"/>
                <w:szCs w:val="36"/>
              </w:rPr>
            </w:pPr>
          </w:p>
        </w:tc>
      </w:tr>
    </w:tbl>
    <w:p w14:paraId="271AE09B" w14:textId="77777777" w:rsidR="00D17353" w:rsidRPr="00BD5C8B" w:rsidRDefault="00D17353" w:rsidP="00D17353">
      <w:pPr>
        <w:rPr>
          <w:b/>
          <w:szCs w:val="24"/>
        </w:rPr>
      </w:pPr>
    </w:p>
    <w:p w14:paraId="4D276144" w14:textId="77777777" w:rsidR="00D17353" w:rsidRPr="00BD5C8B" w:rsidRDefault="00D17353" w:rsidP="00D17353">
      <w:pPr>
        <w:rPr>
          <w:b/>
          <w:szCs w:val="24"/>
        </w:rPr>
      </w:pPr>
    </w:p>
    <w:p w14:paraId="7ACB4810" w14:textId="77777777" w:rsidR="0045795F" w:rsidRDefault="0045795F" w:rsidP="00D17353">
      <w:pPr>
        <w:pStyle w:val="StandartEinzug"/>
      </w:pPr>
    </w:p>
    <w:p w14:paraId="63989043" w14:textId="77777777" w:rsidR="0045795F" w:rsidRDefault="0045795F" w:rsidP="00D17353">
      <w:pPr>
        <w:pStyle w:val="StandartEinzug"/>
      </w:pPr>
    </w:p>
    <w:p w14:paraId="6EE33D51" w14:textId="77777777" w:rsidR="0045795F" w:rsidRDefault="0045795F" w:rsidP="00D17353">
      <w:pPr>
        <w:pStyle w:val="StandartEinzug"/>
      </w:pPr>
    </w:p>
    <w:p w14:paraId="1EB44A9B" w14:textId="77777777" w:rsidR="00D17353" w:rsidRDefault="00805D9A" w:rsidP="00D17353">
      <w:pPr>
        <w:pStyle w:val="StandartEinzug"/>
      </w:pPr>
      <w:r>
        <w:br w:type="page"/>
      </w: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5964"/>
        <w:gridCol w:w="2148"/>
        <w:gridCol w:w="2148"/>
        <w:gridCol w:w="2148"/>
        <w:gridCol w:w="2154"/>
      </w:tblGrid>
      <w:tr w:rsidR="005F2F4A" w14:paraId="4A260FCC" w14:textId="77777777" w:rsidTr="00805D9A">
        <w:trPr>
          <w:gridBefore w:val="1"/>
          <w:wBefore w:w="4" w:type="pct"/>
          <w:trHeight w:val="51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1A8" w14:textId="77777777" w:rsidR="005F2F4A" w:rsidRPr="00142459" w:rsidRDefault="005F2F4A" w:rsidP="00142459">
            <w:pPr>
              <w:pStyle w:val="berschrift2"/>
              <w:spacing w:before="120"/>
              <w:rPr>
                <w:sz w:val="36"/>
                <w:szCs w:val="36"/>
              </w:rPr>
            </w:pPr>
            <w:r w:rsidRPr="009D77FC">
              <w:rPr>
                <w:color w:val="0000FF"/>
                <w:sz w:val="36"/>
                <w:szCs w:val="36"/>
              </w:rPr>
              <w:t>In welchen Sprachen liest du normalerweise?</w:t>
            </w:r>
            <w:r w:rsidRPr="00142459">
              <w:rPr>
                <w:sz w:val="36"/>
                <w:szCs w:val="36"/>
              </w:rPr>
              <w:t xml:space="preserve"> </w:t>
            </w:r>
            <w:r w:rsidRPr="00142459">
              <w:rPr>
                <w:sz w:val="36"/>
                <w:szCs w:val="36"/>
              </w:rPr>
              <w:br/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93D" w14:textId="77777777" w:rsidR="005F2F4A" w:rsidRPr="00142459" w:rsidRDefault="005F2F4A" w:rsidP="00142459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nie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0D46" w14:textId="77777777" w:rsidR="005F2F4A" w:rsidRPr="00142459" w:rsidRDefault="005F2F4A" w:rsidP="00142459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selten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E2E" w14:textId="77777777" w:rsidR="005F2F4A" w:rsidRPr="00142459" w:rsidRDefault="005F2F4A" w:rsidP="00142459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oft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396" w14:textId="77777777" w:rsidR="005F2F4A" w:rsidRPr="00142459" w:rsidRDefault="005F2F4A" w:rsidP="00142459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immer</w:t>
            </w:r>
          </w:p>
        </w:tc>
      </w:tr>
      <w:tr w:rsidR="005F2F4A" w14:paraId="75F9F7DF" w14:textId="77777777" w:rsidTr="00805D9A">
        <w:trPr>
          <w:trHeight w:val="510"/>
        </w:trPr>
        <w:tc>
          <w:tcPr>
            <w:tcW w:w="20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E8B1" w14:textId="77777777" w:rsidR="005F2F4A" w:rsidRPr="00142459" w:rsidRDefault="005F2F4A" w:rsidP="00142459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667"/>
              </w:tabs>
              <w:spacing w:before="120"/>
              <w:ind w:left="667" w:hanging="567"/>
              <w:rPr>
                <w:rFonts w:cs="Arial"/>
                <w:sz w:val="36"/>
                <w:szCs w:val="36"/>
              </w:rPr>
            </w:pPr>
            <w:r w:rsidRPr="00142459">
              <w:rPr>
                <w:sz w:val="36"/>
                <w:szCs w:val="36"/>
              </w:rPr>
              <w:t>Deutsch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9122" w14:textId="77777777" w:rsidR="005F2F4A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0E23C675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0D8128C9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2F0655ED" w14:textId="77777777" w:rsidR="00142459" w:rsidRP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33B3" w14:textId="77777777" w:rsidR="005F2F4A" w:rsidRPr="00142459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243" w14:textId="77777777" w:rsidR="005F2F4A" w:rsidRPr="00142459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BB5" w14:textId="77777777" w:rsidR="005F2F4A" w:rsidRPr="00142459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5F2F4A" w14:paraId="4D8F4929" w14:textId="77777777" w:rsidTr="00805D9A">
        <w:trPr>
          <w:trHeight w:val="510"/>
        </w:trPr>
        <w:tc>
          <w:tcPr>
            <w:tcW w:w="20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F70" w14:textId="77777777" w:rsidR="005F2F4A" w:rsidRPr="00142459" w:rsidRDefault="005F2F4A" w:rsidP="00142459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667"/>
              </w:tabs>
              <w:spacing w:before="120"/>
              <w:ind w:left="667" w:hanging="567"/>
              <w:rPr>
                <w:sz w:val="36"/>
                <w:szCs w:val="36"/>
              </w:rPr>
            </w:pPr>
            <w:r w:rsidRPr="00142459">
              <w:rPr>
                <w:sz w:val="36"/>
                <w:szCs w:val="36"/>
              </w:rPr>
              <w:t xml:space="preserve">Andere Sprache </w:t>
            </w:r>
            <w:r w:rsidRPr="00142459">
              <w:rPr>
                <w:sz w:val="36"/>
                <w:szCs w:val="36"/>
              </w:rPr>
              <w:br/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050B" w14:textId="77777777" w:rsidR="005F2F4A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3BB64A2B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5B481EEC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78D732A0" w14:textId="77777777" w:rsidR="00142459" w:rsidRP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1DBB" w14:textId="77777777" w:rsidR="005F2F4A" w:rsidRPr="00142459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87A6" w14:textId="77777777" w:rsidR="005F2F4A" w:rsidRPr="00142459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065" w14:textId="77777777" w:rsidR="005F2F4A" w:rsidRPr="00142459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805D9A" w14:paraId="6BE2DD90" w14:textId="77777777" w:rsidTr="00805D9A">
        <w:trPr>
          <w:trHeight w:val="510"/>
        </w:trPr>
        <w:tc>
          <w:tcPr>
            <w:tcW w:w="2050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F68BE7" w14:textId="77777777" w:rsidR="00805D9A" w:rsidRPr="00142459" w:rsidRDefault="00805D9A" w:rsidP="00142459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667"/>
              </w:tabs>
              <w:spacing w:before="120"/>
              <w:ind w:left="667" w:hanging="567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 xml:space="preserve">Was ist deine </w:t>
            </w:r>
            <w:r w:rsidR="00D24183">
              <w:rPr>
                <w:rFonts w:cs="Arial"/>
                <w:sz w:val="36"/>
                <w:szCs w:val="36"/>
              </w:rPr>
              <w:t>Erst</w:t>
            </w:r>
            <w:r w:rsidRPr="00142459">
              <w:rPr>
                <w:rFonts w:cs="Arial"/>
                <w:sz w:val="36"/>
                <w:szCs w:val="36"/>
              </w:rPr>
              <w:t>sprache?</w:t>
            </w:r>
            <w:r w:rsidRPr="00142459">
              <w:rPr>
                <w:rFonts w:cs="Arial"/>
                <w:sz w:val="36"/>
                <w:szCs w:val="36"/>
              </w:rPr>
              <w:br/>
            </w:r>
            <w:r w:rsidRPr="00142459">
              <w:rPr>
                <w:rFonts w:cs="Arial"/>
                <w:sz w:val="36"/>
                <w:szCs w:val="36"/>
              </w:rPr>
              <w:br/>
            </w:r>
            <w:r w:rsidRPr="00142459">
              <w:rPr>
                <w:rFonts w:cs="Arial"/>
                <w:sz w:val="36"/>
                <w:szCs w:val="36"/>
              </w:rPr>
              <w:br/>
            </w:r>
            <w:r w:rsidRPr="00142459">
              <w:rPr>
                <w:rFonts w:cs="Arial"/>
                <w:sz w:val="36"/>
                <w:szCs w:val="36"/>
              </w:rPr>
              <w:br/>
            </w:r>
          </w:p>
        </w:tc>
        <w:tc>
          <w:tcPr>
            <w:tcW w:w="29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1E6DF" w14:textId="77777777" w:rsidR="00805D9A" w:rsidRPr="00142459" w:rsidRDefault="00805D9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</w:tbl>
    <w:p w14:paraId="795AD45F" w14:textId="77777777" w:rsidR="00D17353" w:rsidRPr="00BD5C8B" w:rsidRDefault="00D17353" w:rsidP="00D17353">
      <w:pPr>
        <w:rPr>
          <w:b/>
          <w:szCs w:val="24"/>
        </w:rPr>
      </w:pPr>
    </w:p>
    <w:p w14:paraId="2C92327B" w14:textId="77777777" w:rsidR="00DE6781" w:rsidRDefault="00DE6781" w:rsidP="00D17353">
      <w:pPr>
        <w:pStyle w:val="StandartEinzug"/>
      </w:pPr>
    </w:p>
    <w:p w14:paraId="7FA756CC" w14:textId="77777777" w:rsidR="00142459" w:rsidRDefault="00142459" w:rsidP="00D17353">
      <w:pPr>
        <w:pStyle w:val="StandartEinzug"/>
      </w:pPr>
    </w:p>
    <w:p w14:paraId="51B9C034" w14:textId="77777777" w:rsidR="00142459" w:rsidRDefault="00142459" w:rsidP="00D17353">
      <w:pPr>
        <w:pStyle w:val="StandartEinzug"/>
      </w:pPr>
    </w:p>
    <w:p w14:paraId="5E0F5A8A" w14:textId="77777777" w:rsidR="0045795F" w:rsidRDefault="0045795F" w:rsidP="00D17353">
      <w:pPr>
        <w:pStyle w:val="StandartEinzug"/>
      </w:pPr>
    </w:p>
    <w:p w14:paraId="0E113D32" w14:textId="77777777" w:rsidR="005F2F4A" w:rsidRDefault="005F2F4A" w:rsidP="005F2F4A">
      <w:pPr>
        <w:pStyle w:val="StandartEinzug"/>
      </w:pP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823"/>
        <w:gridCol w:w="1624"/>
        <w:gridCol w:w="1624"/>
        <w:gridCol w:w="1624"/>
        <w:gridCol w:w="1624"/>
        <w:gridCol w:w="1624"/>
        <w:gridCol w:w="1624"/>
      </w:tblGrid>
      <w:tr w:rsidR="002354A4" w14:paraId="3651D3B4" w14:textId="77777777" w:rsidTr="0093195D">
        <w:trPr>
          <w:gridBefore w:val="1"/>
          <w:wBefore w:w="4" w:type="pct"/>
          <w:trHeight w:val="51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191" w14:textId="77777777" w:rsidR="002354A4" w:rsidRPr="009D77FC" w:rsidRDefault="002354A4" w:rsidP="002354A4">
            <w:p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120"/>
              <w:rPr>
                <w:b/>
                <w:color w:val="0000FF"/>
                <w:sz w:val="36"/>
                <w:szCs w:val="36"/>
              </w:rPr>
            </w:pPr>
            <w:r w:rsidRPr="009D77FC">
              <w:rPr>
                <w:b/>
                <w:color w:val="0000FF"/>
                <w:sz w:val="36"/>
                <w:szCs w:val="36"/>
              </w:rPr>
              <w:t>Wie oft lesen dir die Eltern und/oder Geschwister vor?</w:t>
            </w:r>
          </w:p>
          <w:p w14:paraId="3CC2AFAD" w14:textId="77777777" w:rsidR="002354A4" w:rsidRPr="00142459" w:rsidRDefault="002354A4" w:rsidP="002354A4">
            <w:pPr>
              <w:pStyle w:val="berschrift2"/>
              <w:spacing w:before="120"/>
              <w:rPr>
                <w:sz w:val="36"/>
                <w:szCs w:val="3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E2F" w14:textId="77777777" w:rsidR="002354A4" w:rsidRPr="00142459" w:rsidRDefault="002354A4" w:rsidP="002354A4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nie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EDA" w14:textId="77777777" w:rsidR="002354A4" w:rsidRPr="00142459" w:rsidRDefault="002354A4" w:rsidP="002354A4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D24183">
              <w:rPr>
                <w:rFonts w:cs="Arial"/>
                <w:sz w:val="36"/>
                <w:szCs w:val="36"/>
              </w:rPr>
              <w:t>1-mal pro Monat oder seltener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B980" w14:textId="77777777" w:rsidR="002354A4" w:rsidRPr="00142459" w:rsidRDefault="002354A4" w:rsidP="002354A4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2</w:t>
            </w:r>
            <w:r>
              <w:rPr>
                <w:rFonts w:cs="Arial"/>
                <w:sz w:val="36"/>
                <w:szCs w:val="36"/>
              </w:rPr>
              <w:t>–</w:t>
            </w:r>
            <w:r w:rsidRPr="00142459">
              <w:rPr>
                <w:rFonts w:cs="Arial"/>
                <w:sz w:val="36"/>
                <w:szCs w:val="36"/>
              </w:rPr>
              <w:t>3</w:t>
            </w:r>
            <w:r>
              <w:rPr>
                <w:rFonts w:cs="Arial"/>
                <w:sz w:val="36"/>
                <w:szCs w:val="36"/>
              </w:rPr>
              <w:t>-mal</w:t>
            </w:r>
            <w:r w:rsidRPr="00142459">
              <w:rPr>
                <w:rFonts w:cs="Arial"/>
                <w:sz w:val="36"/>
                <w:szCs w:val="36"/>
              </w:rPr>
              <w:t xml:space="preserve"> </w:t>
            </w:r>
            <w:r w:rsidRPr="00142459">
              <w:rPr>
                <w:rFonts w:cs="Arial"/>
                <w:sz w:val="36"/>
                <w:szCs w:val="36"/>
              </w:rPr>
              <w:br/>
              <w:t>pro Monat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834" w14:textId="77777777" w:rsidR="002354A4" w:rsidRPr="00142459" w:rsidRDefault="002354A4" w:rsidP="002354A4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1</w:t>
            </w:r>
            <w:r>
              <w:rPr>
                <w:rFonts w:cs="Arial"/>
                <w:sz w:val="36"/>
                <w:szCs w:val="36"/>
              </w:rPr>
              <w:t>-mal</w:t>
            </w:r>
            <w:r w:rsidRPr="00142459">
              <w:rPr>
                <w:rFonts w:cs="Arial"/>
                <w:sz w:val="36"/>
                <w:szCs w:val="36"/>
              </w:rPr>
              <w:t xml:space="preserve"> </w:t>
            </w:r>
            <w:r w:rsidRPr="00142459">
              <w:rPr>
                <w:rFonts w:cs="Arial"/>
                <w:sz w:val="36"/>
                <w:szCs w:val="36"/>
              </w:rPr>
              <w:br/>
              <w:t>pro Woche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FD186" w14:textId="77777777" w:rsidR="002354A4" w:rsidRPr="00142459" w:rsidRDefault="002354A4" w:rsidP="002354A4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2</w:t>
            </w:r>
            <w:r>
              <w:rPr>
                <w:rFonts w:cs="Arial"/>
                <w:sz w:val="36"/>
                <w:szCs w:val="36"/>
              </w:rPr>
              <w:t>–</w:t>
            </w:r>
            <w:r w:rsidRPr="00142459">
              <w:rPr>
                <w:rFonts w:cs="Arial"/>
                <w:sz w:val="36"/>
                <w:szCs w:val="36"/>
              </w:rPr>
              <w:t>3</w:t>
            </w:r>
            <w:r>
              <w:rPr>
                <w:rFonts w:cs="Arial"/>
                <w:sz w:val="36"/>
                <w:szCs w:val="36"/>
              </w:rPr>
              <w:t>-mal</w:t>
            </w:r>
            <w:r w:rsidRPr="00142459">
              <w:rPr>
                <w:rFonts w:cs="Arial"/>
                <w:sz w:val="36"/>
                <w:szCs w:val="36"/>
              </w:rPr>
              <w:t xml:space="preserve"> </w:t>
            </w:r>
            <w:r w:rsidRPr="00142459">
              <w:rPr>
                <w:rFonts w:cs="Arial"/>
                <w:sz w:val="36"/>
                <w:szCs w:val="36"/>
              </w:rPr>
              <w:br/>
              <w:t>pro Woche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F5EB54" w14:textId="77777777" w:rsidR="002354A4" w:rsidRPr="00142459" w:rsidRDefault="002354A4" w:rsidP="002354A4">
            <w:pPr>
              <w:spacing w:before="12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j</w:t>
            </w:r>
            <w:r w:rsidRPr="00142459">
              <w:rPr>
                <w:rFonts w:cs="Arial"/>
                <w:sz w:val="36"/>
                <w:szCs w:val="36"/>
              </w:rPr>
              <w:t xml:space="preserve">eden </w:t>
            </w:r>
            <w:r>
              <w:rPr>
                <w:rFonts w:cs="Arial"/>
                <w:sz w:val="36"/>
                <w:szCs w:val="36"/>
              </w:rPr>
              <w:br/>
            </w:r>
            <w:r w:rsidRPr="00142459">
              <w:rPr>
                <w:rFonts w:cs="Arial"/>
                <w:sz w:val="36"/>
                <w:szCs w:val="36"/>
              </w:rPr>
              <w:t>Tag</w:t>
            </w:r>
          </w:p>
        </w:tc>
      </w:tr>
      <w:tr w:rsidR="005F2F4A" w:rsidRPr="005F2F4A" w14:paraId="4EA05266" w14:textId="77777777" w:rsidTr="002354A4">
        <w:trPr>
          <w:trHeight w:val="510"/>
        </w:trPr>
        <w:tc>
          <w:tcPr>
            <w:tcW w:w="16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603A" w14:textId="77777777" w:rsidR="005F2F4A" w:rsidRPr="00142459" w:rsidRDefault="000912C6" w:rsidP="00142459">
            <w:pPr>
              <w:pStyle w:val="TabelleFrage"/>
              <w:tabs>
                <w:tab w:val="clear" w:pos="525"/>
                <w:tab w:val="clear" w:pos="1080"/>
                <w:tab w:val="clear" w:pos="1871"/>
                <w:tab w:val="left" w:pos="809"/>
              </w:tabs>
              <w:spacing w:before="120"/>
              <w:ind w:left="809" w:hanging="709"/>
              <w:rPr>
                <w:sz w:val="36"/>
                <w:szCs w:val="36"/>
              </w:rPr>
            </w:pPr>
            <w:r w:rsidRPr="00142459">
              <w:rPr>
                <w:sz w:val="36"/>
                <w:szCs w:val="36"/>
              </w:rPr>
              <w:t xml:space="preserve">Die Eltern und/oder Geschwister lesen mir … vor.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87FB" w14:textId="77777777" w:rsidR="005F2F4A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3B108C37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04DFE044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1BAB52B8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1691114C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565149C7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078847D7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1238AFD7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23BE8F71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6091AEB3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4FE80243" w14:textId="77777777" w:rsid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14:paraId="12AB9A23" w14:textId="77777777" w:rsidR="00142459" w:rsidRPr="00142459" w:rsidRDefault="00142459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E35D" w14:textId="77777777" w:rsidR="005F2F4A" w:rsidRPr="00142459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EE5" w14:textId="77777777" w:rsidR="005F2F4A" w:rsidRPr="00142459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578D" w14:textId="77777777" w:rsidR="005F2F4A" w:rsidRPr="00142459" w:rsidRDefault="005F2F4A" w:rsidP="00142459">
            <w:pPr>
              <w:spacing w:before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E78654" w14:textId="77777777" w:rsidR="005F2F4A" w:rsidRPr="00142459" w:rsidRDefault="005F2F4A" w:rsidP="00142459">
            <w:pPr>
              <w:spacing w:before="120"/>
              <w:jc w:val="center"/>
              <w:rPr>
                <w:sz w:val="36"/>
                <w:szCs w:val="3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1910A5" w14:textId="77777777" w:rsidR="005F2F4A" w:rsidRPr="00142459" w:rsidRDefault="005F2F4A" w:rsidP="00142459">
            <w:pPr>
              <w:spacing w:before="120"/>
              <w:jc w:val="center"/>
              <w:rPr>
                <w:sz w:val="36"/>
                <w:szCs w:val="36"/>
              </w:rPr>
            </w:pPr>
          </w:p>
        </w:tc>
      </w:tr>
    </w:tbl>
    <w:p w14:paraId="7785DF54" w14:textId="77777777" w:rsidR="005F2F4A" w:rsidRDefault="005F2F4A" w:rsidP="005F2F4A">
      <w:pPr>
        <w:rPr>
          <w:b/>
          <w:szCs w:val="24"/>
        </w:rPr>
      </w:pPr>
    </w:p>
    <w:p w14:paraId="65D59645" w14:textId="77777777" w:rsidR="005F2F4A" w:rsidRDefault="005F2F4A" w:rsidP="005F2F4A">
      <w:pPr>
        <w:rPr>
          <w:b/>
          <w:szCs w:val="24"/>
        </w:rPr>
      </w:pPr>
    </w:p>
    <w:p w14:paraId="4DF2BF8A" w14:textId="77777777" w:rsidR="0045795F" w:rsidRDefault="0045795F" w:rsidP="005F2F4A">
      <w:pPr>
        <w:rPr>
          <w:b/>
          <w:szCs w:val="24"/>
        </w:rPr>
      </w:pPr>
    </w:p>
    <w:p w14:paraId="74AAEF3D" w14:textId="77777777" w:rsidR="005F2F4A" w:rsidRDefault="005F2F4A" w:rsidP="0093195D">
      <w:pPr>
        <w:pStyle w:val="StandartEinzug"/>
        <w:ind w:firstLine="0"/>
      </w:pPr>
    </w:p>
    <w:p w14:paraId="5CA8FCC2" w14:textId="77777777" w:rsidR="0093195D" w:rsidRDefault="0093195D" w:rsidP="0093195D">
      <w:pPr>
        <w:pStyle w:val="StandartEinzug"/>
        <w:ind w:firstLine="0"/>
      </w:pPr>
    </w:p>
    <w:tbl>
      <w:tblPr>
        <w:tblW w:w="15681" w:type="dxa"/>
        <w:tblInd w:w="54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1506"/>
        <w:gridCol w:w="1506"/>
        <w:gridCol w:w="1506"/>
        <w:gridCol w:w="1506"/>
        <w:gridCol w:w="1506"/>
        <w:gridCol w:w="1506"/>
        <w:gridCol w:w="1506"/>
        <w:gridCol w:w="1507"/>
      </w:tblGrid>
      <w:tr w:rsidR="0074093C" w:rsidRPr="00142459" w14:paraId="1E2462E5" w14:textId="77777777">
        <w:trPr>
          <w:trHeight w:val="510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338" w14:textId="77777777" w:rsidR="0074093C" w:rsidRDefault="0074093C" w:rsidP="00142459">
            <w:pPr>
              <w:pStyle w:val="berschrift2"/>
              <w:rPr>
                <w:b w:val="0"/>
                <w:sz w:val="36"/>
                <w:szCs w:val="36"/>
              </w:rPr>
            </w:pPr>
            <w:r w:rsidRPr="009D77FC">
              <w:rPr>
                <w:color w:val="0000FF"/>
                <w:sz w:val="36"/>
                <w:szCs w:val="36"/>
              </w:rPr>
              <w:t xml:space="preserve">Mit wem sprichst du über Bücher, </w:t>
            </w:r>
            <w:r w:rsidRPr="009D77FC">
              <w:rPr>
                <w:color w:val="0000FF"/>
                <w:sz w:val="36"/>
                <w:szCs w:val="36"/>
              </w:rPr>
              <w:br/>
              <w:t>die du gelesen hast?</w:t>
            </w:r>
            <w:r w:rsidRPr="00142459">
              <w:rPr>
                <w:sz w:val="36"/>
                <w:szCs w:val="36"/>
              </w:rPr>
              <w:br/>
            </w:r>
            <w:r w:rsidRPr="00142459">
              <w:rPr>
                <w:b w:val="0"/>
                <w:sz w:val="28"/>
              </w:rPr>
              <w:t>(mehrere Antworten sind möglich)</w:t>
            </w:r>
          </w:p>
          <w:p w14:paraId="385215E4" w14:textId="77777777" w:rsidR="0074093C" w:rsidRPr="00142459" w:rsidRDefault="0074093C" w:rsidP="00142459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0E8" w14:textId="77777777" w:rsidR="0074093C" w:rsidRPr="002354A4" w:rsidRDefault="0074093C" w:rsidP="00142459">
            <w:pPr>
              <w:jc w:val="center"/>
              <w:rPr>
                <w:rFonts w:cs="Arial"/>
                <w:sz w:val="26"/>
                <w:szCs w:val="26"/>
              </w:rPr>
            </w:pPr>
            <w:r w:rsidRPr="002354A4">
              <w:rPr>
                <w:rFonts w:cs="Arial"/>
                <w:sz w:val="26"/>
                <w:szCs w:val="26"/>
              </w:rPr>
              <w:t>niemandem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8F64" w14:textId="77777777" w:rsidR="0074093C" w:rsidRPr="00142459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  <w:r w:rsidRPr="00142459">
              <w:rPr>
                <w:sz w:val="28"/>
                <w:szCs w:val="28"/>
              </w:rPr>
              <w:t>Mutter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ABC" w14:textId="77777777" w:rsidR="0074093C" w:rsidRPr="00142459" w:rsidRDefault="0074093C" w:rsidP="00142459">
            <w:pPr>
              <w:jc w:val="center"/>
              <w:rPr>
                <w:sz w:val="28"/>
                <w:szCs w:val="28"/>
              </w:rPr>
            </w:pPr>
            <w:r w:rsidRPr="00142459">
              <w:rPr>
                <w:sz w:val="28"/>
                <w:szCs w:val="28"/>
              </w:rPr>
              <w:t>Vater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E6F" w14:textId="77777777" w:rsidR="0074093C" w:rsidRDefault="004F2127" w:rsidP="0014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Lehrer/in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D86" w14:textId="77777777" w:rsidR="0074093C" w:rsidRPr="000D26E0" w:rsidRDefault="004F2127" w:rsidP="000D26E0">
            <w:pPr>
              <w:jc w:val="center"/>
              <w:rPr>
                <w:sz w:val="26"/>
                <w:szCs w:val="26"/>
              </w:rPr>
            </w:pPr>
            <w:r w:rsidRPr="002354A4">
              <w:rPr>
                <w:sz w:val="26"/>
                <w:szCs w:val="26"/>
              </w:rPr>
              <w:t>Hort</w:t>
            </w:r>
            <w:r w:rsidR="002354A4" w:rsidRPr="002354A4">
              <w:rPr>
                <w:sz w:val="26"/>
                <w:szCs w:val="26"/>
              </w:rPr>
              <w:softHyphen/>
            </w:r>
            <w:r w:rsidR="000D26E0">
              <w:rPr>
                <w:sz w:val="26"/>
                <w:szCs w:val="26"/>
              </w:rPr>
              <w:t>erzieher/in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D0862C" w14:textId="77777777" w:rsidR="0074093C" w:rsidRPr="0074093C" w:rsidRDefault="0074093C" w:rsidP="00142459">
            <w:pPr>
              <w:jc w:val="center"/>
              <w:rPr>
                <w:sz w:val="26"/>
                <w:szCs w:val="28"/>
              </w:rPr>
            </w:pPr>
            <w:r w:rsidRPr="0074093C">
              <w:rPr>
                <w:sz w:val="26"/>
                <w:szCs w:val="28"/>
              </w:rPr>
              <w:t>Geschwister</w:t>
            </w:r>
          </w:p>
          <w:p w14:paraId="4CB80D51" w14:textId="77777777" w:rsidR="0074093C" w:rsidRPr="0074093C" w:rsidRDefault="0074093C" w:rsidP="00142459">
            <w:pPr>
              <w:jc w:val="center"/>
              <w:rPr>
                <w:sz w:val="26"/>
                <w:szCs w:val="28"/>
              </w:rPr>
            </w:pPr>
            <w:r w:rsidRPr="0074093C">
              <w:rPr>
                <w:sz w:val="26"/>
                <w:szCs w:val="28"/>
              </w:rPr>
              <w:t>Freundinnen</w:t>
            </w:r>
          </w:p>
          <w:p w14:paraId="4BE3B344" w14:textId="77777777" w:rsidR="0074093C" w:rsidRPr="0074093C" w:rsidRDefault="0074093C" w:rsidP="00142459">
            <w:pPr>
              <w:jc w:val="center"/>
              <w:rPr>
                <w:sz w:val="26"/>
                <w:szCs w:val="28"/>
              </w:rPr>
            </w:pPr>
            <w:r w:rsidRPr="0074093C">
              <w:rPr>
                <w:sz w:val="26"/>
                <w:szCs w:val="28"/>
              </w:rPr>
              <w:t>Freunde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1258B" w14:textId="77777777" w:rsidR="0074093C" w:rsidRPr="0074093C" w:rsidRDefault="0074093C" w:rsidP="00B96EB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Tante, </w:t>
            </w:r>
            <w:r w:rsidR="002354A4">
              <w:rPr>
                <w:sz w:val="26"/>
                <w:szCs w:val="28"/>
              </w:rPr>
              <w:t>Großmutter,</w:t>
            </w:r>
            <w:r w:rsidR="002354A4" w:rsidRPr="0074093C">
              <w:rPr>
                <w:sz w:val="26"/>
                <w:szCs w:val="28"/>
              </w:rPr>
              <w:t xml:space="preserve"> Nachbarin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EA50A4" w14:textId="77777777" w:rsidR="0074093C" w:rsidRPr="0074093C" w:rsidRDefault="0074093C" w:rsidP="00142459">
            <w:pPr>
              <w:ind w:right="119"/>
              <w:jc w:val="center"/>
              <w:rPr>
                <w:sz w:val="26"/>
                <w:szCs w:val="28"/>
              </w:rPr>
            </w:pPr>
            <w:r w:rsidRPr="0074093C">
              <w:rPr>
                <w:sz w:val="26"/>
                <w:szCs w:val="28"/>
              </w:rPr>
              <w:t xml:space="preserve">Onkel, </w:t>
            </w:r>
            <w:r w:rsidR="002354A4">
              <w:t>Großvater</w:t>
            </w:r>
            <w:r w:rsidR="002354A4">
              <w:rPr>
                <w:sz w:val="26"/>
                <w:szCs w:val="28"/>
              </w:rPr>
              <w:t xml:space="preserve">, </w:t>
            </w:r>
            <w:r w:rsidRPr="0074093C">
              <w:rPr>
                <w:sz w:val="26"/>
                <w:szCs w:val="28"/>
              </w:rPr>
              <w:t>Nachbar</w:t>
            </w:r>
          </w:p>
        </w:tc>
      </w:tr>
      <w:tr w:rsidR="0074093C" w:rsidRPr="00142459" w14:paraId="417F8759" w14:textId="77777777">
        <w:trPr>
          <w:trHeight w:val="510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152" w14:textId="77777777" w:rsidR="0074093C" w:rsidRPr="00142459" w:rsidRDefault="0074093C" w:rsidP="00142459">
            <w:pPr>
              <w:pStyle w:val="TabelleFrage"/>
              <w:tabs>
                <w:tab w:val="clear" w:pos="525"/>
                <w:tab w:val="clear" w:pos="1080"/>
                <w:tab w:val="num" w:pos="513"/>
              </w:tabs>
              <w:ind w:left="513" w:hanging="513"/>
              <w:rPr>
                <w:sz w:val="36"/>
                <w:szCs w:val="36"/>
              </w:rPr>
            </w:pPr>
            <w:r w:rsidRPr="00142459">
              <w:rPr>
                <w:sz w:val="36"/>
                <w:szCs w:val="36"/>
              </w:rPr>
              <w:t xml:space="preserve">Über Bücher, die ich gelesen habe, spreche ich mit …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9798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42895EFC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B0DCF4D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4BD68A13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007BD139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91634C6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53F36B31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3C642548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68F721A8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6BD31673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1C11339D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5AF5CEFF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312F8FC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9E6A80D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10C9BFA9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6CA6E11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3EED5A71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32B379D8" w14:textId="77777777" w:rsidR="0074093C" w:rsidRDefault="0074093C" w:rsidP="00142459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A561050" w14:textId="77777777" w:rsidR="0074093C" w:rsidRPr="00142459" w:rsidRDefault="0074093C" w:rsidP="000D26E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936C" w14:textId="77777777" w:rsidR="0074093C" w:rsidRPr="00142459" w:rsidRDefault="0074093C" w:rsidP="00142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5F37" w14:textId="77777777" w:rsidR="0074093C" w:rsidRPr="00142459" w:rsidRDefault="0074093C" w:rsidP="00142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97AD" w14:textId="77777777" w:rsidR="0074093C" w:rsidRPr="00142459" w:rsidRDefault="0074093C" w:rsidP="00142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8165" w14:textId="77777777" w:rsidR="0074093C" w:rsidRPr="00142459" w:rsidRDefault="0074093C" w:rsidP="00142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84C659" w14:textId="77777777" w:rsidR="0074093C" w:rsidRPr="00142459" w:rsidRDefault="0074093C" w:rsidP="00142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BA2930" w14:textId="77777777" w:rsidR="0074093C" w:rsidRPr="00142459" w:rsidRDefault="0074093C" w:rsidP="00142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CADCA5" w14:textId="77777777" w:rsidR="0074093C" w:rsidRPr="00142459" w:rsidRDefault="0074093C" w:rsidP="00142459">
            <w:pPr>
              <w:ind w:right="119"/>
              <w:jc w:val="center"/>
              <w:rPr>
                <w:sz w:val="28"/>
                <w:szCs w:val="28"/>
              </w:rPr>
            </w:pPr>
          </w:p>
        </w:tc>
      </w:tr>
    </w:tbl>
    <w:p w14:paraId="54784044" w14:textId="77777777" w:rsidR="005F2F4A" w:rsidRPr="00142459" w:rsidRDefault="005F2F4A" w:rsidP="00142459">
      <w:pPr>
        <w:rPr>
          <w:b/>
          <w:sz w:val="36"/>
          <w:szCs w:val="36"/>
        </w:rPr>
      </w:pPr>
    </w:p>
    <w:p w14:paraId="24464FDD" w14:textId="77777777" w:rsidR="0045795F" w:rsidRPr="00142459" w:rsidRDefault="0045795F" w:rsidP="00142459">
      <w:pPr>
        <w:pStyle w:val="StandartEinzug"/>
        <w:rPr>
          <w:sz w:val="36"/>
          <w:szCs w:val="36"/>
        </w:rPr>
      </w:pP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1678"/>
        <w:gridCol w:w="1678"/>
        <w:gridCol w:w="1678"/>
        <w:gridCol w:w="1754"/>
        <w:gridCol w:w="1901"/>
        <w:gridCol w:w="1681"/>
      </w:tblGrid>
      <w:tr w:rsidR="000912C6" w:rsidRPr="00142459" w14:paraId="252E4881" w14:textId="77777777" w:rsidTr="0093195D">
        <w:trPr>
          <w:trHeight w:val="510"/>
        </w:trPr>
        <w:tc>
          <w:tcPr>
            <w:tcW w:w="1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EFD" w14:textId="77777777" w:rsidR="000912C6" w:rsidRPr="00142459" w:rsidRDefault="000912C6" w:rsidP="00142459">
            <w:pPr>
              <w:pStyle w:val="berschrift2"/>
              <w:rPr>
                <w:sz w:val="36"/>
                <w:szCs w:val="36"/>
              </w:rPr>
            </w:pPr>
            <w:r w:rsidRPr="009D77FC">
              <w:rPr>
                <w:color w:val="0000FF"/>
                <w:sz w:val="36"/>
                <w:szCs w:val="36"/>
              </w:rPr>
              <w:t>Wo leihst du dir Bücher aus?</w:t>
            </w:r>
            <w:r w:rsidRPr="00142459">
              <w:rPr>
                <w:sz w:val="36"/>
                <w:szCs w:val="36"/>
              </w:rPr>
              <w:br/>
            </w:r>
            <w:r w:rsidRPr="00142459">
              <w:rPr>
                <w:b w:val="0"/>
                <w:sz w:val="28"/>
              </w:rPr>
              <w:t>(mehrere Antworten sind möglich)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1140" w14:textId="77777777" w:rsidR="000912C6" w:rsidRPr="00142459" w:rsidRDefault="000912C6" w:rsidP="00142459">
            <w:pPr>
              <w:jc w:val="center"/>
              <w:rPr>
                <w:rFonts w:cs="Arial"/>
                <w:sz w:val="32"/>
                <w:szCs w:val="32"/>
              </w:rPr>
            </w:pPr>
            <w:r w:rsidRPr="00142459">
              <w:rPr>
                <w:rFonts w:cs="Arial"/>
                <w:sz w:val="32"/>
                <w:szCs w:val="32"/>
              </w:rPr>
              <w:t>nirgendwo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6B6" w14:textId="77777777" w:rsidR="000912C6" w:rsidRPr="00142459" w:rsidRDefault="000912C6" w:rsidP="00142459">
            <w:pPr>
              <w:jc w:val="center"/>
              <w:rPr>
                <w:sz w:val="32"/>
                <w:szCs w:val="32"/>
              </w:rPr>
            </w:pPr>
            <w:r w:rsidRPr="00142459">
              <w:rPr>
                <w:sz w:val="32"/>
                <w:szCs w:val="32"/>
              </w:rPr>
              <w:t>Klassen-bibliothek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260" w14:textId="77777777" w:rsidR="000912C6" w:rsidRPr="00142459" w:rsidRDefault="000912C6" w:rsidP="00142459">
            <w:pPr>
              <w:jc w:val="center"/>
              <w:rPr>
                <w:sz w:val="32"/>
                <w:szCs w:val="32"/>
              </w:rPr>
            </w:pPr>
            <w:r w:rsidRPr="00142459">
              <w:rPr>
                <w:sz w:val="32"/>
                <w:szCs w:val="32"/>
              </w:rPr>
              <w:t>Schul-bibliothek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A0C" w14:textId="77777777" w:rsidR="000912C6" w:rsidRPr="00142459" w:rsidRDefault="000D26E0" w:rsidP="00142459">
            <w:pPr>
              <w:spacing w:before="80"/>
              <w:jc w:val="center"/>
              <w:rPr>
                <w:sz w:val="32"/>
                <w:szCs w:val="32"/>
              </w:rPr>
            </w:pPr>
            <w:r w:rsidRPr="000D26E0">
              <w:rPr>
                <w:sz w:val="32"/>
                <w:szCs w:val="32"/>
              </w:rPr>
              <w:t>öffentliche</w:t>
            </w:r>
            <w:r>
              <w:rPr>
                <w:sz w:val="32"/>
                <w:szCs w:val="32"/>
              </w:rPr>
              <w:t>n</w:t>
            </w:r>
            <w:r w:rsidRPr="000D26E0">
              <w:rPr>
                <w:sz w:val="32"/>
                <w:szCs w:val="32"/>
              </w:rPr>
              <w:t xml:space="preserve"> Bibliotheken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398ADC" w14:textId="77777777" w:rsidR="000D26E0" w:rsidRPr="000D26E0" w:rsidRDefault="000D26E0" w:rsidP="000D26E0">
            <w:pPr>
              <w:jc w:val="center"/>
              <w:rPr>
                <w:sz w:val="32"/>
                <w:szCs w:val="32"/>
              </w:rPr>
            </w:pPr>
            <w:r w:rsidRPr="000D26E0">
              <w:rPr>
                <w:sz w:val="32"/>
                <w:szCs w:val="32"/>
              </w:rPr>
              <w:t>Mitschüler/</w:t>
            </w:r>
          </w:p>
          <w:p w14:paraId="5E910538" w14:textId="77777777" w:rsidR="000912C6" w:rsidRPr="00142459" w:rsidRDefault="000D26E0" w:rsidP="000D26E0">
            <w:pPr>
              <w:jc w:val="center"/>
              <w:rPr>
                <w:sz w:val="32"/>
                <w:szCs w:val="32"/>
              </w:rPr>
            </w:pPr>
            <w:r w:rsidRPr="000D26E0">
              <w:rPr>
                <w:sz w:val="32"/>
                <w:szCs w:val="32"/>
              </w:rPr>
              <w:t>innen, Freund/innen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821360" w14:textId="77777777" w:rsidR="000912C6" w:rsidRPr="00142459" w:rsidRDefault="00CB4291" w:rsidP="000D2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0912C6" w:rsidRPr="00142459">
              <w:rPr>
                <w:sz w:val="32"/>
                <w:szCs w:val="32"/>
              </w:rPr>
              <w:t>eine Eltern</w:t>
            </w:r>
            <w:r w:rsidR="000D26E0">
              <w:rPr>
                <w:sz w:val="32"/>
                <w:szCs w:val="32"/>
              </w:rPr>
              <w:t xml:space="preserve"> oder ich</w:t>
            </w:r>
            <w:r w:rsidR="000912C6" w:rsidRPr="00142459">
              <w:rPr>
                <w:sz w:val="32"/>
                <w:szCs w:val="32"/>
              </w:rPr>
              <w:t xml:space="preserve"> </w:t>
            </w:r>
            <w:r w:rsidR="000D26E0">
              <w:rPr>
                <w:sz w:val="32"/>
                <w:szCs w:val="32"/>
              </w:rPr>
              <w:t xml:space="preserve">selbst </w:t>
            </w:r>
            <w:r w:rsidR="000912C6" w:rsidRPr="00142459">
              <w:rPr>
                <w:sz w:val="32"/>
                <w:szCs w:val="32"/>
              </w:rPr>
              <w:t>kaufe</w:t>
            </w:r>
            <w:r w:rsidR="000D26E0">
              <w:rPr>
                <w:sz w:val="32"/>
                <w:szCs w:val="32"/>
              </w:rPr>
              <w:t>/</w:t>
            </w:r>
            <w:r w:rsidR="000912C6" w:rsidRPr="00142459">
              <w:rPr>
                <w:sz w:val="32"/>
                <w:szCs w:val="32"/>
              </w:rPr>
              <w:t>n sie mir</w:t>
            </w:r>
          </w:p>
        </w:tc>
      </w:tr>
      <w:tr w:rsidR="000912C6" w:rsidRPr="00142459" w14:paraId="4C155D5A" w14:textId="77777777" w:rsidTr="0093195D">
        <w:trPr>
          <w:trHeight w:val="510"/>
        </w:trPr>
        <w:tc>
          <w:tcPr>
            <w:tcW w:w="1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55CD" w14:textId="77777777" w:rsidR="000912C6" w:rsidRPr="00142459" w:rsidRDefault="000912C6" w:rsidP="00142459">
            <w:pPr>
              <w:pStyle w:val="TabelleFrage"/>
              <w:tabs>
                <w:tab w:val="clear" w:pos="525"/>
                <w:tab w:val="clear" w:pos="1080"/>
                <w:tab w:val="num" w:pos="513"/>
              </w:tabs>
              <w:ind w:left="513" w:hanging="513"/>
              <w:rPr>
                <w:sz w:val="36"/>
                <w:szCs w:val="36"/>
              </w:rPr>
            </w:pPr>
            <w:r w:rsidRPr="00142459">
              <w:rPr>
                <w:sz w:val="36"/>
                <w:szCs w:val="36"/>
              </w:rPr>
              <w:t xml:space="preserve">Ich leihe mir Bücher aus …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A9D" w14:textId="77777777" w:rsidR="000912C6" w:rsidRDefault="000912C6" w:rsidP="00142459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4FBA8DAA" w14:textId="77777777" w:rsidR="00142459" w:rsidRDefault="00142459" w:rsidP="00142459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42D98A6D" w14:textId="77777777" w:rsidR="00142459" w:rsidRDefault="00142459" w:rsidP="00142459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2EA03F01" w14:textId="77777777" w:rsidR="00142459" w:rsidRDefault="00142459" w:rsidP="00142459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549DE72C" w14:textId="77777777" w:rsidR="00142459" w:rsidRDefault="00142459" w:rsidP="00142459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48BA6CB5" w14:textId="77777777" w:rsidR="00142459" w:rsidRDefault="00142459" w:rsidP="00142459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32E940E9" w14:textId="77777777" w:rsidR="00142459" w:rsidRDefault="00142459" w:rsidP="00142459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396BE65D" w14:textId="77777777" w:rsidR="00142459" w:rsidRDefault="00142459" w:rsidP="00142459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7B714EB4" w14:textId="77777777" w:rsidR="00142459" w:rsidRDefault="00142459" w:rsidP="00142459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44E55630" w14:textId="77777777" w:rsidR="00142459" w:rsidRDefault="00142459" w:rsidP="00142459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2D284096" w14:textId="77777777" w:rsidR="00142459" w:rsidRDefault="00142459" w:rsidP="00142459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7C428977" w14:textId="77777777" w:rsidR="00142459" w:rsidRDefault="00142459" w:rsidP="00142459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1FA0854E" w14:textId="77777777" w:rsidR="00142459" w:rsidRDefault="00142459" w:rsidP="000D26E0">
            <w:pPr>
              <w:rPr>
                <w:rFonts w:cs="Arial"/>
                <w:sz w:val="36"/>
                <w:szCs w:val="36"/>
              </w:rPr>
            </w:pPr>
          </w:p>
          <w:p w14:paraId="6C26CA8A" w14:textId="77777777" w:rsidR="00142459" w:rsidRPr="00142459" w:rsidRDefault="00142459" w:rsidP="0014245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BBB" w14:textId="77777777" w:rsidR="000912C6" w:rsidRPr="00142459" w:rsidRDefault="000912C6" w:rsidP="001424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87B" w14:textId="77777777" w:rsidR="000912C6" w:rsidRPr="00142459" w:rsidRDefault="000912C6" w:rsidP="001424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E77" w14:textId="77777777" w:rsidR="000912C6" w:rsidRPr="00142459" w:rsidRDefault="000912C6" w:rsidP="001424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E19586" w14:textId="77777777" w:rsidR="000912C6" w:rsidRPr="00142459" w:rsidRDefault="000912C6" w:rsidP="001424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31E470" w14:textId="77777777" w:rsidR="000912C6" w:rsidRPr="00142459" w:rsidRDefault="000912C6" w:rsidP="0014245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AAB2D2B" w14:textId="77777777" w:rsidR="000912C6" w:rsidRPr="00BD5C8B" w:rsidRDefault="000912C6" w:rsidP="000912C6">
      <w:pPr>
        <w:rPr>
          <w:b/>
          <w:szCs w:val="24"/>
        </w:rPr>
      </w:pPr>
    </w:p>
    <w:p w14:paraId="43F0C4E7" w14:textId="77777777" w:rsidR="000912C6" w:rsidRPr="00BD5C8B" w:rsidRDefault="000912C6" w:rsidP="005F2F4A">
      <w:pPr>
        <w:rPr>
          <w:b/>
          <w:szCs w:val="24"/>
        </w:rPr>
      </w:pPr>
    </w:p>
    <w:p w14:paraId="06BEBC8B" w14:textId="77777777" w:rsidR="005F2F4A" w:rsidRPr="00BD5C8B" w:rsidRDefault="005F2F4A" w:rsidP="005F2F4A">
      <w:pPr>
        <w:rPr>
          <w:b/>
          <w:szCs w:val="24"/>
        </w:rPr>
      </w:pPr>
    </w:p>
    <w:p w14:paraId="5E53E62E" w14:textId="77777777" w:rsidR="0045795F" w:rsidRPr="00142459" w:rsidRDefault="0045795F" w:rsidP="00142459">
      <w:pPr>
        <w:spacing w:before="60"/>
        <w:rPr>
          <w:rFonts w:cs="Arial"/>
          <w:b/>
          <w:sz w:val="36"/>
          <w:szCs w:val="36"/>
        </w:rPr>
      </w:pPr>
      <w:r w:rsidRPr="00142459">
        <w:rPr>
          <w:rFonts w:cs="Arial"/>
          <w:b/>
          <w:sz w:val="36"/>
          <w:szCs w:val="36"/>
        </w:rPr>
        <w:lastRenderedPageBreak/>
        <w:br/>
        <w:t>Teil 2: Leseunterricht in der Klasse</w:t>
      </w:r>
    </w:p>
    <w:p w14:paraId="53B249B4" w14:textId="77777777" w:rsidR="0045795F" w:rsidRPr="00142459" w:rsidRDefault="0045795F" w:rsidP="00142459">
      <w:pPr>
        <w:pStyle w:val="StandartEinzug"/>
        <w:spacing w:before="60"/>
        <w:rPr>
          <w:rFonts w:cs="Arial"/>
          <w:sz w:val="36"/>
          <w:szCs w:val="36"/>
        </w:rPr>
      </w:pPr>
      <w:r w:rsidRPr="00142459">
        <w:rPr>
          <w:rFonts w:cs="Arial"/>
          <w:sz w:val="36"/>
          <w:szCs w:val="36"/>
        </w:rPr>
        <w:tab/>
      </w: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6292"/>
        <w:gridCol w:w="2759"/>
        <w:gridCol w:w="2759"/>
        <w:gridCol w:w="2759"/>
      </w:tblGrid>
      <w:tr w:rsidR="008D282C" w:rsidRPr="00142459" w14:paraId="15ED9C18" w14:textId="77777777" w:rsidTr="0093195D">
        <w:trPr>
          <w:gridBefore w:val="1"/>
          <w:wBefore w:w="4" w:type="pct"/>
          <w:trHeight w:val="510"/>
        </w:trPr>
        <w:tc>
          <w:tcPr>
            <w:tcW w:w="2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53CE" w14:textId="77777777" w:rsidR="008D282C" w:rsidRPr="009D77FC" w:rsidRDefault="008D282C" w:rsidP="00142459">
            <w:pPr>
              <w:spacing w:before="60"/>
              <w:rPr>
                <w:rFonts w:cs="Arial"/>
                <w:b/>
                <w:color w:val="0000FF"/>
                <w:sz w:val="36"/>
                <w:szCs w:val="36"/>
              </w:rPr>
            </w:pPr>
            <w:r w:rsidRPr="009D77FC">
              <w:rPr>
                <w:rFonts w:cs="Arial"/>
                <w:b/>
                <w:color w:val="0000FF"/>
                <w:sz w:val="36"/>
                <w:szCs w:val="36"/>
              </w:rPr>
              <w:t>Lesen deine Lehrpersonen deiner Meinung nach genügend vor?</w:t>
            </w:r>
          </w:p>
          <w:p w14:paraId="2F1608BD" w14:textId="77777777" w:rsidR="008D282C" w:rsidRPr="00142459" w:rsidRDefault="008D282C" w:rsidP="00142459">
            <w:pPr>
              <w:pStyle w:val="berschrift2"/>
              <w:spacing w:before="60"/>
              <w:rPr>
                <w:sz w:val="36"/>
                <w:szCs w:val="3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AB8" w14:textId="77777777" w:rsidR="008D282C" w:rsidRPr="00142459" w:rsidRDefault="008D282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zu wenig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0A9" w14:textId="77777777" w:rsidR="008D282C" w:rsidRPr="00142459" w:rsidRDefault="008D282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gerade richtig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92DB23" w14:textId="77777777" w:rsidR="008D282C" w:rsidRPr="00142459" w:rsidRDefault="008D282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zu viel</w:t>
            </w:r>
          </w:p>
        </w:tc>
      </w:tr>
      <w:tr w:rsidR="008D282C" w:rsidRPr="00142459" w14:paraId="4467A189" w14:textId="77777777" w:rsidTr="0093195D">
        <w:trPr>
          <w:trHeight w:val="510"/>
        </w:trPr>
        <w:tc>
          <w:tcPr>
            <w:tcW w:w="21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80B" w14:textId="77777777" w:rsidR="008D282C" w:rsidRPr="00142459" w:rsidRDefault="008D282C" w:rsidP="00142459">
            <w:pPr>
              <w:keepNext/>
              <w:numPr>
                <w:ilvl w:val="0"/>
                <w:numId w:val="23"/>
              </w:numPr>
              <w:tabs>
                <w:tab w:val="clear" w:pos="1080"/>
                <w:tab w:val="clear" w:pos="1871"/>
                <w:tab w:val="left" w:pos="951"/>
              </w:tabs>
              <w:spacing w:before="60"/>
              <w:ind w:left="951" w:hanging="851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 xml:space="preserve">Meine Lehrpersonen </w:t>
            </w:r>
            <w:proofErr w:type="gramStart"/>
            <w:r w:rsidRPr="00142459">
              <w:rPr>
                <w:rFonts w:cs="Arial"/>
                <w:sz w:val="36"/>
                <w:szCs w:val="36"/>
              </w:rPr>
              <w:t>lesen  …</w:t>
            </w:r>
            <w:proofErr w:type="gramEnd"/>
            <w:r w:rsidRPr="00142459">
              <w:rPr>
                <w:rFonts w:cs="Arial"/>
                <w:sz w:val="36"/>
                <w:szCs w:val="36"/>
              </w:rPr>
              <w:t xml:space="preserve"> vor.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A818" w14:textId="77777777" w:rsidR="008D282C" w:rsidRDefault="008D282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3826825A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3863842C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5CD25EC7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0D8AED7C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25C564D2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20B99DAA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0BE24047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01C89C25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081ADB56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095D25F3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55858C1F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7F5D5C53" w14:textId="77777777" w:rsidR="00B409BA" w:rsidRPr="00142459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D802" w14:textId="77777777" w:rsidR="008D282C" w:rsidRPr="00142459" w:rsidRDefault="008D282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8AA84E" w14:textId="77777777" w:rsidR="008D282C" w:rsidRPr="00142459" w:rsidRDefault="008D282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14:paraId="56ACDF82" w14:textId="77777777" w:rsidR="00543DDB" w:rsidRPr="00142459" w:rsidRDefault="00543DDB" w:rsidP="00142459">
      <w:pPr>
        <w:pStyle w:val="StandartEinzug"/>
        <w:spacing w:before="60"/>
        <w:rPr>
          <w:rFonts w:cs="Arial"/>
          <w:sz w:val="36"/>
          <w:szCs w:val="36"/>
        </w:rPr>
      </w:pPr>
    </w:p>
    <w:p w14:paraId="410756CB" w14:textId="77777777" w:rsidR="0045795F" w:rsidRPr="00142459" w:rsidRDefault="0045795F" w:rsidP="00142459">
      <w:pPr>
        <w:pStyle w:val="StandartEinzug"/>
        <w:spacing w:before="60"/>
        <w:rPr>
          <w:rFonts w:cs="Arial"/>
          <w:sz w:val="36"/>
          <w:szCs w:val="36"/>
        </w:rPr>
      </w:pPr>
      <w:r w:rsidRPr="00142459">
        <w:rPr>
          <w:rFonts w:cs="Arial"/>
          <w:sz w:val="36"/>
          <w:szCs w:val="36"/>
        </w:rPr>
        <w:lastRenderedPageBreak/>
        <w:tab/>
      </w: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6292"/>
        <w:gridCol w:w="2759"/>
        <w:gridCol w:w="2759"/>
        <w:gridCol w:w="2759"/>
      </w:tblGrid>
      <w:tr w:rsidR="008D282C" w:rsidRPr="00142459" w14:paraId="1D8CC649" w14:textId="77777777" w:rsidTr="0093195D">
        <w:trPr>
          <w:gridBefore w:val="1"/>
          <w:wBefore w:w="4" w:type="pct"/>
          <w:trHeight w:val="510"/>
        </w:trPr>
        <w:tc>
          <w:tcPr>
            <w:tcW w:w="2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80C" w14:textId="77777777" w:rsidR="008D282C" w:rsidRPr="009D77FC" w:rsidRDefault="008D282C" w:rsidP="00142459">
            <w:pPr>
              <w:spacing w:before="60"/>
              <w:rPr>
                <w:rFonts w:cs="Arial"/>
                <w:b/>
                <w:color w:val="0000FF"/>
                <w:sz w:val="36"/>
                <w:szCs w:val="36"/>
              </w:rPr>
            </w:pPr>
            <w:r w:rsidRPr="009D77FC">
              <w:rPr>
                <w:rFonts w:cs="Arial"/>
                <w:b/>
                <w:color w:val="0000FF"/>
                <w:sz w:val="36"/>
                <w:szCs w:val="36"/>
              </w:rPr>
              <w:t xml:space="preserve">Gehen wir </w:t>
            </w:r>
            <w:r w:rsidR="000D26E0">
              <w:rPr>
                <w:rFonts w:cs="Arial"/>
                <w:b/>
                <w:color w:val="0000FF"/>
                <w:sz w:val="36"/>
                <w:szCs w:val="36"/>
              </w:rPr>
              <w:t xml:space="preserve">als Klasse </w:t>
            </w:r>
            <w:r w:rsidRPr="009D77FC">
              <w:rPr>
                <w:rFonts w:cs="Arial"/>
                <w:b/>
                <w:color w:val="0000FF"/>
                <w:sz w:val="36"/>
                <w:szCs w:val="36"/>
              </w:rPr>
              <w:t xml:space="preserve">oft </w:t>
            </w:r>
            <w:r w:rsidR="000D26E0">
              <w:rPr>
                <w:rFonts w:cs="Arial"/>
                <w:b/>
                <w:color w:val="0000FF"/>
                <w:sz w:val="36"/>
                <w:szCs w:val="36"/>
              </w:rPr>
              <w:t xml:space="preserve">genug </w:t>
            </w:r>
            <w:r w:rsidRPr="009D77FC">
              <w:rPr>
                <w:rFonts w:cs="Arial"/>
                <w:b/>
                <w:color w:val="0000FF"/>
                <w:sz w:val="36"/>
                <w:szCs w:val="36"/>
              </w:rPr>
              <w:t xml:space="preserve">in </w:t>
            </w:r>
            <w:r w:rsidR="000D26E0">
              <w:rPr>
                <w:rFonts w:cs="Arial"/>
                <w:b/>
                <w:color w:val="0000FF"/>
                <w:sz w:val="36"/>
                <w:szCs w:val="36"/>
              </w:rPr>
              <w:t xml:space="preserve">die </w:t>
            </w:r>
            <w:r w:rsidR="000D26E0" w:rsidRPr="000D26E0">
              <w:rPr>
                <w:rFonts w:cs="Arial"/>
                <w:b/>
                <w:color w:val="0000FF"/>
                <w:sz w:val="36"/>
                <w:szCs w:val="36"/>
              </w:rPr>
              <w:t>Schulbibliothek oder in öffentliche Bibliotheken</w:t>
            </w:r>
            <w:r w:rsidR="000D26E0">
              <w:rPr>
                <w:rFonts w:cs="Arial"/>
                <w:b/>
                <w:color w:val="0000FF"/>
                <w:sz w:val="36"/>
                <w:szCs w:val="36"/>
              </w:rPr>
              <w:t>?</w:t>
            </w:r>
          </w:p>
          <w:p w14:paraId="079F3715" w14:textId="77777777" w:rsidR="008D282C" w:rsidRPr="00142459" w:rsidRDefault="008D282C" w:rsidP="00142459">
            <w:pPr>
              <w:pStyle w:val="berschrift2"/>
              <w:spacing w:before="60"/>
              <w:rPr>
                <w:sz w:val="36"/>
                <w:szCs w:val="3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87D" w14:textId="77777777" w:rsidR="008D282C" w:rsidRPr="00142459" w:rsidRDefault="008D282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zu wenig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BE4D" w14:textId="77777777" w:rsidR="008D282C" w:rsidRPr="00142459" w:rsidRDefault="008D282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gerade richtig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988756" w14:textId="77777777" w:rsidR="008D282C" w:rsidRPr="00142459" w:rsidRDefault="008D282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zu viel</w:t>
            </w:r>
          </w:p>
        </w:tc>
      </w:tr>
      <w:tr w:rsidR="008D282C" w:rsidRPr="00142459" w14:paraId="53992E71" w14:textId="77777777" w:rsidTr="0093195D">
        <w:trPr>
          <w:trHeight w:val="510"/>
        </w:trPr>
        <w:tc>
          <w:tcPr>
            <w:tcW w:w="21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A268" w14:textId="77777777" w:rsidR="008D282C" w:rsidRPr="00142459" w:rsidRDefault="008D282C" w:rsidP="00B409BA">
            <w:pPr>
              <w:keepNext/>
              <w:numPr>
                <w:ilvl w:val="0"/>
                <w:numId w:val="23"/>
              </w:numPr>
              <w:tabs>
                <w:tab w:val="clear" w:pos="1080"/>
                <w:tab w:val="left" w:pos="951"/>
              </w:tabs>
              <w:spacing w:before="60"/>
              <w:ind w:left="951" w:hanging="851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In Bibliotheken gehen wir …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38FC" w14:textId="77777777" w:rsidR="008D282C" w:rsidRDefault="008D282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7C650724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4ACFE9FC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255056C5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161D7E77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048945DE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214A16B0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32552AE4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085B3536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2E151DED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7B29E79C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11A735B3" w14:textId="77777777" w:rsidR="00B409BA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56C3C867" w14:textId="77777777" w:rsidR="00B409BA" w:rsidRDefault="00B409BA" w:rsidP="006519DD">
            <w:pPr>
              <w:spacing w:before="60"/>
              <w:rPr>
                <w:rFonts w:cs="Arial"/>
                <w:sz w:val="36"/>
                <w:szCs w:val="36"/>
              </w:rPr>
            </w:pPr>
          </w:p>
          <w:p w14:paraId="2FEBEFFC" w14:textId="77777777" w:rsidR="00B409BA" w:rsidRPr="00142459" w:rsidRDefault="00B409BA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4DA" w14:textId="77777777" w:rsidR="008D282C" w:rsidRPr="00142459" w:rsidRDefault="008D282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C3AB8E" w14:textId="77777777" w:rsidR="008D282C" w:rsidRPr="00142459" w:rsidRDefault="008D282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14:paraId="3697864F" w14:textId="77777777" w:rsidR="00496C38" w:rsidRPr="00142459" w:rsidRDefault="00496C38" w:rsidP="00142459">
      <w:pPr>
        <w:pStyle w:val="StandartEinzug"/>
        <w:spacing w:before="60"/>
        <w:rPr>
          <w:rFonts w:cs="Arial"/>
          <w:sz w:val="36"/>
          <w:szCs w:val="36"/>
        </w:rPr>
      </w:pPr>
    </w:p>
    <w:p w14:paraId="6E0855B2" w14:textId="77777777" w:rsidR="00543DDB" w:rsidRPr="00142459" w:rsidRDefault="00543DDB" w:rsidP="00142459">
      <w:pPr>
        <w:pStyle w:val="StandartEinzug"/>
        <w:spacing w:before="60"/>
        <w:rPr>
          <w:rFonts w:cs="Arial"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4547"/>
        <w:gridCol w:w="23"/>
      </w:tblGrid>
      <w:tr w:rsidR="00543DDB" w:rsidRPr="00142459" w14:paraId="64C3EC5E" w14:textId="77777777" w:rsidTr="0093195D">
        <w:trPr>
          <w:trHeight w:val="510"/>
        </w:trPr>
        <w:tc>
          <w:tcPr>
            <w:tcW w:w="49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510" w14:textId="77777777" w:rsidR="00543DDB" w:rsidRPr="009D77FC" w:rsidRDefault="00543DDB" w:rsidP="00142459">
            <w:pPr>
              <w:pStyle w:val="berschrift2"/>
              <w:spacing w:before="60"/>
              <w:rPr>
                <w:color w:val="0000FF"/>
                <w:sz w:val="36"/>
                <w:szCs w:val="36"/>
              </w:rPr>
            </w:pPr>
            <w:r w:rsidRPr="009D77FC">
              <w:rPr>
                <w:color w:val="0000FF"/>
                <w:sz w:val="36"/>
                <w:szCs w:val="36"/>
              </w:rPr>
              <w:t>Was machst du gerne in der Schule zum Thema Lesen?</w:t>
            </w:r>
            <w:r w:rsidRPr="009D77FC">
              <w:rPr>
                <w:color w:val="0000FF"/>
                <w:sz w:val="36"/>
                <w:szCs w:val="36"/>
              </w:rPr>
              <w:br/>
            </w:r>
          </w:p>
        </w:tc>
        <w:tc>
          <w:tcPr>
            <w:tcW w:w="8" w:type="pct"/>
            <w:tcBorders>
              <w:left w:val="single" w:sz="4" w:space="0" w:color="auto"/>
            </w:tcBorders>
          </w:tcPr>
          <w:p w14:paraId="4EB3DA20" w14:textId="77777777" w:rsidR="00543DDB" w:rsidRPr="00142459" w:rsidRDefault="00543DDB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14:paraId="4B4FBDD2" w14:textId="77777777" w:rsidR="00805D9A" w:rsidRDefault="00805D9A"/>
    <w:p w14:paraId="4D31FBCD" w14:textId="77777777" w:rsidR="006F2CF3" w:rsidRPr="00142459" w:rsidRDefault="006F2CF3" w:rsidP="00805D9A"/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738"/>
        <w:gridCol w:w="2372"/>
        <w:gridCol w:w="2369"/>
        <w:gridCol w:w="2369"/>
        <w:gridCol w:w="2369"/>
      </w:tblGrid>
      <w:tr w:rsidR="00805D9A" w:rsidRPr="00142459" w14:paraId="0A3ABD13" w14:textId="77777777" w:rsidTr="00805D9A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95D180" w14:textId="77777777" w:rsidR="00BE6068" w:rsidRPr="00BE6068" w:rsidRDefault="00805D9A" w:rsidP="00BE6068">
            <w:pPr>
              <w:pStyle w:val="TabelleFrage"/>
              <w:ind w:left="357" w:hanging="357"/>
              <w:rPr>
                <w:sz w:val="32"/>
                <w:szCs w:val="32"/>
              </w:rPr>
            </w:pPr>
            <w:bookmarkStart w:id="1" w:name="_Ref290032926"/>
            <w:r w:rsidRPr="00142459">
              <w:rPr>
                <w:sz w:val="36"/>
                <w:szCs w:val="36"/>
              </w:rPr>
              <w:t>Zum Thema Lesen mache ich gerne</w:t>
            </w:r>
            <w:bookmarkEnd w:id="1"/>
            <w:r w:rsidR="00861BCB">
              <w:rPr>
                <w:sz w:val="36"/>
                <w:szCs w:val="36"/>
              </w:rPr>
              <w:t xml:space="preserve"> Folgendes:</w:t>
            </w:r>
          </w:p>
          <w:p w14:paraId="3B92CFCD" w14:textId="77777777" w:rsidR="00805D9A" w:rsidRPr="00B409BA" w:rsidRDefault="00805D9A" w:rsidP="00BE6068">
            <w:pPr>
              <w:rPr>
                <w:sz w:val="32"/>
                <w:szCs w:val="32"/>
              </w:rPr>
            </w:pPr>
            <w:r w:rsidRPr="00B409BA">
              <w:t>(</w:t>
            </w:r>
            <w:r w:rsidR="00861BCB">
              <w:t>B</w:t>
            </w:r>
            <w:r w:rsidRPr="00B409BA">
              <w:t>itte unten ankreuzen, mehrere Antworten sind möglich</w:t>
            </w:r>
            <w:r w:rsidR="00861BCB">
              <w:t>.</w:t>
            </w:r>
            <w:r w:rsidRPr="00B409BA">
              <w:t>)</w:t>
            </w:r>
          </w:p>
        </w:tc>
      </w:tr>
      <w:tr w:rsidR="00543DDB" w:rsidRPr="00142459" w14:paraId="0AE9BF6E" w14:textId="77777777" w:rsidTr="00805D9A">
        <w:trPr>
          <w:trHeight w:val="51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2DF7" w14:textId="77777777" w:rsidR="00543DDB" w:rsidRPr="00B409BA" w:rsidRDefault="00CB4291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</w:t>
            </w:r>
            <w:r w:rsidR="00B448F9">
              <w:rPr>
                <w:rFonts w:cs="Arial"/>
                <w:sz w:val="32"/>
                <w:szCs w:val="32"/>
              </w:rPr>
              <w:t xml:space="preserve">tilles </w:t>
            </w:r>
            <w:r w:rsidR="00861BCB">
              <w:rPr>
                <w:rFonts w:cs="Arial"/>
                <w:sz w:val="32"/>
                <w:szCs w:val="32"/>
              </w:rPr>
              <w:t>L</w:t>
            </w:r>
            <w:r w:rsidR="00543DDB" w:rsidRPr="00B409BA">
              <w:rPr>
                <w:rFonts w:cs="Arial"/>
                <w:sz w:val="32"/>
                <w:szCs w:val="32"/>
              </w:rPr>
              <w:t xml:space="preserve">esen in der Bibliothek, im </w:t>
            </w:r>
            <w:r w:rsidR="00861BCB">
              <w:rPr>
                <w:rFonts w:cs="Arial"/>
                <w:sz w:val="32"/>
                <w:szCs w:val="32"/>
              </w:rPr>
              <w:t>Klassen</w:t>
            </w:r>
            <w:r w:rsidR="00861BCB" w:rsidRPr="00B409BA">
              <w:rPr>
                <w:rFonts w:cs="Arial"/>
                <w:sz w:val="32"/>
                <w:szCs w:val="32"/>
              </w:rPr>
              <w:t xml:space="preserve">zimmer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8B7" w14:textId="77777777" w:rsidR="00543DDB" w:rsidRPr="00B409BA" w:rsidRDefault="00CB4291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</w:t>
            </w:r>
            <w:r w:rsidR="00543DDB" w:rsidRPr="00B409BA">
              <w:rPr>
                <w:rFonts w:cs="Arial"/>
                <w:sz w:val="32"/>
                <w:szCs w:val="32"/>
              </w:rPr>
              <w:t xml:space="preserve">ie ganze Klasse liest das gleiche Buch und spricht darüber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1FDB" w14:textId="77777777" w:rsidR="00543DDB" w:rsidRPr="00B409BA" w:rsidRDefault="00CB4291" w:rsidP="00142459">
            <w:pPr>
              <w:spacing w:before="60"/>
              <w:ind w:left="5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I</w:t>
            </w:r>
            <w:r w:rsidR="00543DDB" w:rsidRPr="00B409BA">
              <w:rPr>
                <w:rFonts w:cs="Arial"/>
                <w:sz w:val="32"/>
                <w:szCs w:val="32"/>
              </w:rPr>
              <w:t>m Lesebuch lesen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A6C" w14:textId="77777777" w:rsidR="00543DDB" w:rsidRPr="00B409BA" w:rsidRDefault="00CB4291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</w:t>
            </w:r>
            <w:r w:rsidR="00543DDB" w:rsidRPr="00B409BA">
              <w:rPr>
                <w:rFonts w:cs="Arial"/>
                <w:sz w:val="32"/>
                <w:szCs w:val="32"/>
              </w:rPr>
              <w:t>er Reihe nach vorlesen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1AA05C" w14:textId="77777777" w:rsidR="00543DDB" w:rsidRPr="00B409BA" w:rsidRDefault="00CB4291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Z</w:t>
            </w:r>
            <w:r w:rsidR="00543DDB" w:rsidRPr="00B409BA">
              <w:rPr>
                <w:rFonts w:cs="Arial"/>
                <w:sz w:val="32"/>
                <w:szCs w:val="32"/>
              </w:rPr>
              <w:t>u zweit oder in Gruppen lesen üben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6BC11" w14:textId="77777777" w:rsidR="00543DDB" w:rsidRPr="00B409BA" w:rsidRDefault="00543DDB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  <w:r w:rsidRPr="00B409BA">
              <w:rPr>
                <w:rFonts w:cs="Arial"/>
                <w:sz w:val="32"/>
                <w:szCs w:val="32"/>
              </w:rPr>
              <w:t>Briefe lesen</w:t>
            </w:r>
          </w:p>
        </w:tc>
      </w:tr>
      <w:tr w:rsidR="00543DDB" w:rsidRPr="00142459" w14:paraId="280BBA0E" w14:textId="77777777" w:rsidTr="00805D9A">
        <w:trPr>
          <w:trHeight w:val="51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DFA" w14:textId="77777777" w:rsidR="00543DDB" w:rsidRPr="00142459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br/>
            </w:r>
            <w:r w:rsidRPr="00142459">
              <w:rPr>
                <w:rFonts w:cs="Arial"/>
                <w:sz w:val="36"/>
                <w:szCs w:val="36"/>
              </w:rPr>
              <w:br/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5071" w14:textId="77777777" w:rsidR="00543DDB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778E9F9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4B4D716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38AC5AD5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4725702D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024D3D2D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68309E1E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2C2EDCA3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1CD32DBD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6C8E5AF0" w14:textId="77777777" w:rsidR="00B409BA" w:rsidRPr="00142459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AA1" w14:textId="77777777" w:rsidR="00543DDB" w:rsidRPr="00142459" w:rsidRDefault="00543DDB" w:rsidP="00142459">
            <w:pPr>
              <w:spacing w:before="60"/>
              <w:ind w:left="59"/>
              <w:rPr>
                <w:rFonts w:cs="Arial"/>
                <w:sz w:val="36"/>
                <w:szCs w:val="3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CA1" w14:textId="77777777" w:rsidR="00543DDB" w:rsidRPr="00142459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75A3AD" w14:textId="77777777" w:rsidR="00543DDB" w:rsidRPr="00142459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14C664" w14:textId="77777777" w:rsidR="00543DDB" w:rsidRPr="00142459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</w:tr>
    </w:tbl>
    <w:p w14:paraId="64ED68C0" w14:textId="77777777" w:rsidR="00BE6068" w:rsidRDefault="00BE6068"/>
    <w:p w14:paraId="02D87A66" w14:textId="77777777" w:rsidR="00BE6068" w:rsidRDefault="00BE6068"/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738"/>
        <w:gridCol w:w="2372"/>
        <w:gridCol w:w="2369"/>
        <w:gridCol w:w="2369"/>
        <w:gridCol w:w="2369"/>
      </w:tblGrid>
      <w:tr w:rsidR="00BE6068" w:rsidRPr="00142459" w14:paraId="269CF373" w14:textId="77777777" w:rsidTr="00BE6068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DC5D11" w14:textId="77777777" w:rsidR="00BE6068" w:rsidRDefault="00BE6068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fldChar w:fldCharType="begin"/>
            </w:r>
            <w:r>
              <w:rPr>
                <w:rFonts w:cs="Arial"/>
                <w:sz w:val="36"/>
                <w:szCs w:val="36"/>
              </w:rPr>
              <w:instrText xml:space="preserve"> REF _Ref290032926 \w \h </w:instrText>
            </w:r>
            <w:r>
              <w:rPr>
                <w:rFonts w:cs="Arial"/>
                <w:sz w:val="36"/>
                <w:szCs w:val="36"/>
              </w:rPr>
            </w:r>
            <w:r>
              <w:rPr>
                <w:rFonts w:cs="Arial"/>
                <w:sz w:val="36"/>
                <w:szCs w:val="36"/>
              </w:rPr>
              <w:fldChar w:fldCharType="separate"/>
            </w:r>
            <w:r>
              <w:rPr>
                <w:rFonts w:cs="Arial"/>
                <w:sz w:val="36"/>
                <w:szCs w:val="36"/>
              </w:rPr>
              <w:t>20</w:t>
            </w:r>
            <w:r>
              <w:rPr>
                <w:rFonts w:cs="Arial"/>
                <w:sz w:val="36"/>
                <w:szCs w:val="36"/>
              </w:rPr>
              <w:fldChar w:fldCharType="end"/>
            </w:r>
            <w:r>
              <w:rPr>
                <w:rFonts w:cs="Arial"/>
                <w:sz w:val="36"/>
                <w:szCs w:val="36"/>
              </w:rPr>
              <w:t xml:space="preserve">. </w:t>
            </w:r>
            <w:r>
              <w:rPr>
                <w:rFonts w:cs="Arial"/>
                <w:sz w:val="36"/>
                <w:szCs w:val="36"/>
              </w:rPr>
              <w:fldChar w:fldCharType="begin"/>
            </w:r>
            <w:r>
              <w:rPr>
                <w:rFonts w:cs="Arial"/>
                <w:sz w:val="36"/>
                <w:szCs w:val="36"/>
              </w:rPr>
              <w:instrText xml:space="preserve"> REF _Ref290032926 \h </w:instrText>
            </w:r>
            <w:r>
              <w:rPr>
                <w:rFonts w:cs="Arial"/>
                <w:sz w:val="36"/>
                <w:szCs w:val="36"/>
              </w:rPr>
            </w:r>
            <w:r>
              <w:rPr>
                <w:rFonts w:cs="Arial"/>
                <w:sz w:val="36"/>
                <w:szCs w:val="36"/>
              </w:rPr>
              <w:fldChar w:fldCharType="separate"/>
            </w:r>
            <w:r w:rsidRPr="00142459">
              <w:rPr>
                <w:sz w:val="36"/>
                <w:szCs w:val="36"/>
              </w:rPr>
              <w:t>Zum Thema Lesen mache ich gerne</w:t>
            </w:r>
            <w:r>
              <w:rPr>
                <w:rFonts w:cs="Arial"/>
                <w:sz w:val="36"/>
                <w:szCs w:val="36"/>
              </w:rPr>
              <w:fldChar w:fldCharType="end"/>
            </w:r>
            <w:r w:rsidR="00B13780">
              <w:rPr>
                <w:rFonts w:cs="Arial"/>
                <w:sz w:val="36"/>
                <w:szCs w:val="36"/>
              </w:rPr>
              <w:t xml:space="preserve"> Folgendes:</w:t>
            </w:r>
          </w:p>
          <w:p w14:paraId="31EB2FFE" w14:textId="77777777" w:rsidR="00BE6068" w:rsidRDefault="00BE6068" w:rsidP="00BE6068">
            <w:r>
              <w:t>(Fortsetzung</w:t>
            </w:r>
            <w:r w:rsidR="00DA30C5">
              <w:t>:</w:t>
            </w:r>
            <w:r>
              <w:t xml:space="preserve"> </w:t>
            </w:r>
            <w:r w:rsidR="00DA30C5">
              <w:t>B</w:t>
            </w:r>
            <w:r w:rsidRPr="00B409BA">
              <w:t>itte unten ankreuzen, mehrere Antworten sind möglich</w:t>
            </w:r>
            <w:r w:rsidR="00DA30C5">
              <w:t>.</w:t>
            </w:r>
            <w:r>
              <w:t>)</w:t>
            </w:r>
          </w:p>
        </w:tc>
      </w:tr>
      <w:tr w:rsidR="00543DDB" w:rsidRPr="00142459" w14:paraId="679B9FBE" w14:textId="77777777" w:rsidTr="00805D9A">
        <w:trPr>
          <w:trHeight w:val="51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3E3" w14:textId="77777777" w:rsidR="00543DDB" w:rsidRPr="00142459" w:rsidRDefault="00543DDB" w:rsidP="006519DD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L</w:t>
            </w:r>
            <w:r w:rsidR="006519DD">
              <w:rPr>
                <w:rFonts w:cs="Arial"/>
                <w:sz w:val="36"/>
                <w:szCs w:val="36"/>
              </w:rPr>
              <w:t>eserä</w:t>
            </w:r>
            <w:r w:rsidRPr="00142459">
              <w:rPr>
                <w:rFonts w:cs="Arial"/>
                <w:sz w:val="36"/>
                <w:szCs w:val="36"/>
              </w:rPr>
              <w:t>tsel lösen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5BF" w14:textId="77777777" w:rsidR="00543DDB" w:rsidRPr="00142459" w:rsidRDefault="00CB4291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F</w:t>
            </w:r>
            <w:r w:rsidR="00543DDB" w:rsidRPr="00142459">
              <w:rPr>
                <w:rFonts w:cs="Arial"/>
                <w:sz w:val="36"/>
                <w:szCs w:val="36"/>
              </w:rPr>
              <w:t>ür Vorträge in Büchern oder im Internet lesen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B03" w14:textId="77777777" w:rsidR="00543DDB" w:rsidRPr="00142459" w:rsidRDefault="00CB4291" w:rsidP="00142459">
            <w:pPr>
              <w:spacing w:before="60"/>
              <w:ind w:left="59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Ü</w:t>
            </w:r>
            <w:r w:rsidR="00543DDB" w:rsidRPr="00142459">
              <w:rPr>
                <w:rFonts w:cs="Arial"/>
                <w:sz w:val="36"/>
                <w:szCs w:val="36"/>
              </w:rPr>
              <w:t>ber gelesene Bücher reden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17C5" w14:textId="77777777" w:rsidR="00543DDB" w:rsidRPr="00142459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Texte von anderen Kindern lesen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C1DDEC" w14:textId="77777777" w:rsidR="00543DDB" w:rsidRPr="00142459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Lesetrainings-Übungen</w:t>
            </w:r>
          </w:p>
          <w:p w14:paraId="156B7C28" w14:textId="77777777" w:rsidR="00543DDB" w:rsidRPr="00142459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(Blicktraining, Lesetempo…)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86C0B4" w14:textId="77777777" w:rsidR="00543DDB" w:rsidRPr="00142459" w:rsidRDefault="00CB4291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E</w:t>
            </w:r>
            <w:r w:rsidR="00543DDB" w:rsidRPr="00142459">
              <w:rPr>
                <w:rFonts w:cs="Arial"/>
                <w:sz w:val="36"/>
                <w:szCs w:val="36"/>
              </w:rPr>
              <w:t>in Lesetagebuch führen</w:t>
            </w:r>
          </w:p>
        </w:tc>
      </w:tr>
      <w:tr w:rsidR="00543DDB" w:rsidRPr="00142459" w14:paraId="7E23C2AB" w14:textId="77777777" w:rsidTr="00805D9A">
        <w:trPr>
          <w:trHeight w:val="51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A82" w14:textId="77777777" w:rsidR="00543DDB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br/>
            </w:r>
            <w:r w:rsidRPr="00142459">
              <w:rPr>
                <w:rFonts w:cs="Arial"/>
                <w:sz w:val="36"/>
                <w:szCs w:val="36"/>
              </w:rPr>
              <w:br/>
            </w:r>
          </w:p>
          <w:p w14:paraId="7AA1C8EF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2BA6859E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2E60BD90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0551BDF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6C1B1CB1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6728949B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1AD9E424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3411E6C9" w14:textId="77777777" w:rsidR="00B409BA" w:rsidRDefault="00B409BA" w:rsidP="00BE6068">
            <w:pPr>
              <w:spacing w:before="60"/>
              <w:rPr>
                <w:rFonts w:cs="Arial"/>
                <w:sz w:val="36"/>
                <w:szCs w:val="36"/>
              </w:rPr>
            </w:pPr>
          </w:p>
          <w:p w14:paraId="2DCF7F38" w14:textId="77777777" w:rsidR="00B409BA" w:rsidRPr="00142459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44CA" w14:textId="77777777" w:rsidR="00543DDB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7E6BAAC2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0382C938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4B6E1CD2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A5475F6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753E37C1" w14:textId="77777777" w:rsidR="00B409BA" w:rsidRPr="00142459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BB3" w14:textId="77777777" w:rsidR="00543DDB" w:rsidRPr="00142459" w:rsidRDefault="00543DDB" w:rsidP="00142459">
            <w:pPr>
              <w:spacing w:before="60"/>
              <w:ind w:left="59"/>
              <w:rPr>
                <w:rFonts w:cs="Arial"/>
                <w:sz w:val="36"/>
                <w:szCs w:val="3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425" w14:textId="77777777" w:rsidR="00543DDB" w:rsidRPr="00142459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32DB7E" w14:textId="77777777" w:rsidR="00543DDB" w:rsidRPr="00142459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B58A0" w14:textId="77777777" w:rsidR="00543DDB" w:rsidRPr="00142459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</w:tr>
    </w:tbl>
    <w:p w14:paraId="3CF02470" w14:textId="77777777" w:rsidR="00BE6068" w:rsidRDefault="00BE6068"/>
    <w:p w14:paraId="63B2C283" w14:textId="77777777" w:rsidR="00BE6068" w:rsidRDefault="00BE6068"/>
    <w:p w14:paraId="5BDD1605" w14:textId="77777777" w:rsidR="00BE6068" w:rsidRDefault="00BE6068"/>
    <w:p w14:paraId="4BA2B660" w14:textId="77777777" w:rsidR="00BE6068" w:rsidRDefault="00BE6068"/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738"/>
        <w:gridCol w:w="2372"/>
        <w:gridCol w:w="2369"/>
        <w:gridCol w:w="2369"/>
        <w:gridCol w:w="2369"/>
      </w:tblGrid>
      <w:tr w:rsidR="00BE6068" w:rsidRPr="00142459" w14:paraId="7E85E503" w14:textId="77777777" w:rsidTr="00BE6068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3B64AE" w14:textId="77777777" w:rsidR="00BE6068" w:rsidRDefault="00BE6068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fldChar w:fldCharType="begin"/>
            </w:r>
            <w:r>
              <w:rPr>
                <w:rFonts w:cs="Arial"/>
                <w:sz w:val="36"/>
                <w:szCs w:val="36"/>
              </w:rPr>
              <w:instrText xml:space="preserve"> REF _Ref290032926 \r \h </w:instrText>
            </w:r>
            <w:r>
              <w:rPr>
                <w:rFonts w:cs="Arial"/>
                <w:sz w:val="36"/>
                <w:szCs w:val="36"/>
              </w:rPr>
            </w:r>
            <w:r>
              <w:rPr>
                <w:rFonts w:cs="Arial"/>
                <w:sz w:val="36"/>
                <w:szCs w:val="36"/>
              </w:rPr>
              <w:fldChar w:fldCharType="separate"/>
            </w:r>
            <w:r>
              <w:rPr>
                <w:rFonts w:cs="Arial"/>
                <w:sz w:val="36"/>
                <w:szCs w:val="36"/>
              </w:rPr>
              <w:t>20</w:t>
            </w:r>
            <w:r>
              <w:rPr>
                <w:rFonts w:cs="Arial"/>
                <w:sz w:val="36"/>
                <w:szCs w:val="36"/>
              </w:rPr>
              <w:fldChar w:fldCharType="end"/>
            </w:r>
            <w:r>
              <w:rPr>
                <w:rFonts w:cs="Arial"/>
                <w:sz w:val="36"/>
                <w:szCs w:val="36"/>
              </w:rPr>
              <w:t xml:space="preserve">. </w:t>
            </w:r>
            <w:r>
              <w:rPr>
                <w:rFonts w:cs="Arial"/>
                <w:sz w:val="36"/>
                <w:szCs w:val="36"/>
              </w:rPr>
              <w:fldChar w:fldCharType="begin"/>
            </w:r>
            <w:r>
              <w:rPr>
                <w:rFonts w:cs="Arial"/>
                <w:sz w:val="36"/>
                <w:szCs w:val="36"/>
              </w:rPr>
              <w:instrText xml:space="preserve"> REF _Ref290032926 \h </w:instrText>
            </w:r>
            <w:r>
              <w:rPr>
                <w:rFonts w:cs="Arial"/>
                <w:sz w:val="36"/>
                <w:szCs w:val="36"/>
              </w:rPr>
            </w:r>
            <w:r>
              <w:rPr>
                <w:rFonts w:cs="Arial"/>
                <w:sz w:val="36"/>
                <w:szCs w:val="36"/>
              </w:rPr>
              <w:fldChar w:fldCharType="separate"/>
            </w:r>
            <w:r w:rsidRPr="00142459">
              <w:rPr>
                <w:sz w:val="36"/>
                <w:szCs w:val="36"/>
              </w:rPr>
              <w:t>Zum Thema Lesen mache ich gerne</w:t>
            </w:r>
            <w:r>
              <w:rPr>
                <w:rFonts w:cs="Arial"/>
                <w:sz w:val="36"/>
                <w:szCs w:val="36"/>
              </w:rPr>
              <w:fldChar w:fldCharType="end"/>
            </w:r>
            <w:r w:rsidR="00DA30C5">
              <w:rPr>
                <w:rFonts w:cs="Arial"/>
                <w:sz w:val="36"/>
                <w:szCs w:val="36"/>
              </w:rPr>
              <w:t xml:space="preserve"> Folgendes:</w:t>
            </w:r>
          </w:p>
          <w:p w14:paraId="4D923EF4" w14:textId="77777777" w:rsidR="00BE6068" w:rsidRDefault="00BE6068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t>(Fortsetzung</w:t>
            </w:r>
            <w:r w:rsidR="00DA30C5">
              <w:t>:</w:t>
            </w:r>
            <w:r>
              <w:t xml:space="preserve"> </w:t>
            </w:r>
            <w:r w:rsidR="00DA30C5">
              <w:t>B</w:t>
            </w:r>
            <w:r w:rsidRPr="00B409BA">
              <w:t>itte unten ankreuzen, mehrere Antworten sind möglich</w:t>
            </w:r>
            <w:r w:rsidR="00DA30C5">
              <w:t>.</w:t>
            </w:r>
            <w:r>
              <w:t>)</w:t>
            </w:r>
          </w:p>
        </w:tc>
      </w:tr>
      <w:tr w:rsidR="00543DDB" w:rsidRPr="00142459" w14:paraId="40D49D58" w14:textId="77777777" w:rsidTr="00805D9A">
        <w:trPr>
          <w:trHeight w:val="51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424" w14:textId="77777777" w:rsidR="00543DDB" w:rsidRPr="00142459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Buchvorträge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340" w14:textId="77777777" w:rsidR="00543DDB" w:rsidRPr="00142459" w:rsidRDefault="006519DD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A</w:t>
            </w:r>
            <w:r w:rsidR="00543DDB" w:rsidRPr="00142459">
              <w:rPr>
                <w:rFonts w:cs="Arial"/>
                <w:sz w:val="36"/>
                <w:szCs w:val="36"/>
              </w:rPr>
              <w:t>nleitung</w:t>
            </w:r>
            <w:r>
              <w:rPr>
                <w:rFonts w:cs="Arial"/>
                <w:sz w:val="36"/>
                <w:szCs w:val="36"/>
              </w:rPr>
              <w:t>stexte l</w:t>
            </w:r>
            <w:r w:rsidR="00543DDB" w:rsidRPr="00142459">
              <w:rPr>
                <w:rFonts w:cs="Arial"/>
                <w:sz w:val="36"/>
                <w:szCs w:val="36"/>
              </w:rPr>
              <w:t>esen (z. B. Textaufgaben in Mathematik)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6EC" w14:textId="77777777" w:rsidR="00543DDB" w:rsidRPr="00142459" w:rsidRDefault="00CB4291" w:rsidP="00142459">
            <w:pPr>
              <w:spacing w:before="60"/>
              <w:ind w:left="59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Ü</w:t>
            </w:r>
            <w:r w:rsidR="00543DDB" w:rsidRPr="00142459">
              <w:rPr>
                <w:rFonts w:cs="Arial"/>
                <w:sz w:val="36"/>
                <w:szCs w:val="36"/>
              </w:rPr>
              <w:t>ber Lese-strategien sprechen</w:t>
            </w:r>
          </w:p>
          <w:p w14:paraId="1C77B280" w14:textId="77777777" w:rsidR="00543DDB" w:rsidRPr="00142459" w:rsidRDefault="00543DDB" w:rsidP="00142459">
            <w:pPr>
              <w:spacing w:before="60"/>
              <w:ind w:left="59"/>
              <w:rPr>
                <w:rFonts w:cs="Arial"/>
                <w:sz w:val="36"/>
                <w:szCs w:val="3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883B" w14:textId="77777777" w:rsidR="00543DDB" w:rsidRPr="00142459" w:rsidRDefault="00CB4291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N</w:t>
            </w:r>
            <w:r w:rsidR="00543DDB" w:rsidRPr="00142459">
              <w:rPr>
                <w:rFonts w:cs="Arial"/>
                <w:sz w:val="36"/>
                <w:szCs w:val="36"/>
              </w:rPr>
              <w:t>eue Wörter kennenlernen (Wortschatz)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20DF6" w14:textId="77777777" w:rsidR="00543DDB" w:rsidRPr="00142459" w:rsidRDefault="00CB4291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Z</w:t>
            </w:r>
            <w:r w:rsidR="00543DDB" w:rsidRPr="00142459">
              <w:rPr>
                <w:rFonts w:cs="Arial"/>
                <w:sz w:val="36"/>
                <w:szCs w:val="36"/>
              </w:rPr>
              <w:t>uhören, wenn jemand vorliest</w:t>
            </w:r>
            <w:r w:rsidR="006519DD">
              <w:rPr>
                <w:rFonts w:cs="Arial"/>
                <w:sz w:val="36"/>
                <w:szCs w:val="36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DE57A1" w14:textId="77777777" w:rsidR="00543DDB" w:rsidRPr="00142459" w:rsidRDefault="00CB4291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F</w:t>
            </w:r>
            <w:r w:rsidR="00543DDB" w:rsidRPr="00142459">
              <w:rPr>
                <w:rFonts w:cs="Arial"/>
                <w:sz w:val="36"/>
                <w:szCs w:val="36"/>
              </w:rPr>
              <w:t>reiwillig für andere vorlesen</w:t>
            </w:r>
          </w:p>
        </w:tc>
      </w:tr>
      <w:tr w:rsidR="00543DDB" w:rsidRPr="00142459" w14:paraId="41D21FCC" w14:textId="77777777" w:rsidTr="00805D9A">
        <w:trPr>
          <w:trHeight w:val="51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B5A" w14:textId="77777777" w:rsidR="00543DDB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br/>
            </w:r>
            <w:r w:rsidRPr="00142459">
              <w:rPr>
                <w:rFonts w:cs="Arial"/>
                <w:sz w:val="36"/>
                <w:szCs w:val="36"/>
              </w:rPr>
              <w:br/>
            </w:r>
          </w:p>
          <w:p w14:paraId="54171221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141F4BF1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0FB108C3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15A9DAC3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303A2DFA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4302A012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6C39A9E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290F9590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5E979F2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78F82170" w14:textId="77777777" w:rsidR="00B409BA" w:rsidRPr="00142459" w:rsidRDefault="00B409BA" w:rsidP="00BE6068">
            <w:pPr>
              <w:spacing w:before="60"/>
              <w:rPr>
                <w:rFonts w:cs="Arial"/>
                <w:sz w:val="36"/>
                <w:szCs w:val="36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AE6F" w14:textId="77777777" w:rsidR="00543DDB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275BD621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093288DB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72B8FD5E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3DDCE7C0" w14:textId="77777777" w:rsidR="00B409BA" w:rsidRPr="00142459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7A1A" w14:textId="77777777" w:rsidR="00543DDB" w:rsidRPr="00142459" w:rsidRDefault="00543DDB" w:rsidP="00142459">
            <w:pPr>
              <w:spacing w:before="60"/>
              <w:ind w:left="59"/>
              <w:rPr>
                <w:rFonts w:cs="Arial"/>
                <w:sz w:val="36"/>
                <w:szCs w:val="3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0FB" w14:textId="77777777" w:rsidR="00543DDB" w:rsidRPr="00142459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43D87C" w14:textId="77777777" w:rsidR="00543DDB" w:rsidRPr="00142459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D4FBF0" w14:textId="77777777" w:rsidR="00543DDB" w:rsidRPr="00142459" w:rsidRDefault="00543DDB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</w:tr>
    </w:tbl>
    <w:p w14:paraId="351AA775" w14:textId="77777777" w:rsidR="00543DDB" w:rsidRPr="00142459" w:rsidRDefault="00543DDB" w:rsidP="00142459">
      <w:pPr>
        <w:pStyle w:val="StandartEinzug"/>
        <w:spacing w:before="60"/>
        <w:rPr>
          <w:rFonts w:cs="Arial"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4532"/>
        <w:gridCol w:w="38"/>
      </w:tblGrid>
      <w:tr w:rsidR="00543DDB" w:rsidRPr="00142459" w14:paraId="04DA2A13" w14:textId="77777777" w:rsidTr="0093195D">
        <w:trPr>
          <w:trHeight w:val="513"/>
        </w:trPr>
        <w:tc>
          <w:tcPr>
            <w:tcW w:w="4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EE1" w14:textId="77777777" w:rsidR="00543DDB" w:rsidRPr="009D77FC" w:rsidRDefault="00543DDB" w:rsidP="00142459">
            <w:pPr>
              <w:pStyle w:val="berschrift2"/>
              <w:spacing w:before="60"/>
              <w:rPr>
                <w:color w:val="0000FF"/>
                <w:sz w:val="36"/>
                <w:szCs w:val="36"/>
              </w:rPr>
            </w:pPr>
            <w:r w:rsidRPr="009D77FC">
              <w:rPr>
                <w:color w:val="0000FF"/>
                <w:sz w:val="36"/>
                <w:szCs w:val="36"/>
              </w:rPr>
              <w:t>Was motiviert dich zum Lesen in der Schule /</w:t>
            </w:r>
            <w:r w:rsidR="00B448F9">
              <w:rPr>
                <w:color w:val="0000FF"/>
                <w:sz w:val="36"/>
                <w:szCs w:val="36"/>
              </w:rPr>
              <w:t xml:space="preserve"> </w:t>
            </w:r>
            <w:r w:rsidRPr="009D77FC">
              <w:rPr>
                <w:color w:val="0000FF"/>
                <w:sz w:val="36"/>
                <w:szCs w:val="36"/>
              </w:rPr>
              <w:t>zu Hause?</w:t>
            </w:r>
            <w:r w:rsidRPr="009D77FC">
              <w:rPr>
                <w:color w:val="0000FF"/>
                <w:sz w:val="36"/>
                <w:szCs w:val="36"/>
              </w:rPr>
              <w:br/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6DBCF399" w14:textId="77777777" w:rsidR="00543DDB" w:rsidRPr="00142459" w:rsidRDefault="00543DDB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43DDB" w:rsidRPr="00142459" w14:paraId="7DB77E87" w14:textId="77777777" w:rsidTr="0093195D">
        <w:trPr>
          <w:trHeight w:val="513"/>
        </w:trPr>
        <w:tc>
          <w:tcPr>
            <w:tcW w:w="4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C72F" w14:textId="77777777" w:rsidR="00543DDB" w:rsidRPr="00142459" w:rsidRDefault="008B291A" w:rsidP="00142459">
            <w:pPr>
              <w:pStyle w:val="TabelleFrage"/>
              <w:tabs>
                <w:tab w:val="clear" w:pos="525"/>
                <w:tab w:val="clear" w:pos="1080"/>
                <w:tab w:val="num" w:pos="513"/>
              </w:tabs>
              <w:spacing w:before="60"/>
              <w:ind w:left="513" w:hanging="513"/>
              <w:rPr>
                <w:sz w:val="36"/>
                <w:szCs w:val="36"/>
              </w:rPr>
            </w:pPr>
            <w:bookmarkStart w:id="2" w:name="_Ref290033106"/>
            <w:r>
              <w:rPr>
                <w:sz w:val="36"/>
                <w:szCs w:val="36"/>
              </w:rPr>
              <w:t xml:space="preserve"> </w:t>
            </w:r>
            <w:r w:rsidRPr="008B291A">
              <w:rPr>
                <w:sz w:val="36"/>
                <w:szCs w:val="36"/>
              </w:rPr>
              <w:t>Zum Lesen spornt mich besonders an:</w:t>
            </w:r>
            <w:r w:rsidR="006F2CF3" w:rsidRPr="00142459">
              <w:rPr>
                <w:sz w:val="36"/>
                <w:szCs w:val="36"/>
              </w:rPr>
              <w:br/>
            </w:r>
            <w:r w:rsidR="006F2CF3" w:rsidRPr="00B409BA">
              <w:rPr>
                <w:sz w:val="28"/>
                <w:szCs w:val="28"/>
              </w:rPr>
              <w:t>(</w:t>
            </w:r>
            <w:r w:rsidR="00DA30C5">
              <w:rPr>
                <w:sz w:val="28"/>
                <w:szCs w:val="28"/>
              </w:rPr>
              <w:t>B</w:t>
            </w:r>
            <w:r w:rsidR="006F2CF3" w:rsidRPr="00B409BA">
              <w:rPr>
                <w:sz w:val="28"/>
                <w:szCs w:val="28"/>
              </w:rPr>
              <w:t>itte unten ankreuzen, mehrere Antworten sind möglich</w:t>
            </w:r>
            <w:r w:rsidR="00DA30C5">
              <w:rPr>
                <w:sz w:val="28"/>
                <w:szCs w:val="28"/>
              </w:rPr>
              <w:t>.</w:t>
            </w:r>
            <w:r w:rsidR="006F2CF3" w:rsidRPr="00B409BA">
              <w:rPr>
                <w:sz w:val="28"/>
                <w:szCs w:val="28"/>
              </w:rPr>
              <w:t>)</w:t>
            </w:r>
            <w:bookmarkEnd w:id="2"/>
            <w:r w:rsidR="00543DDB" w:rsidRPr="00142459">
              <w:rPr>
                <w:sz w:val="36"/>
                <w:szCs w:val="36"/>
              </w:rPr>
              <w:t xml:space="preserve"> 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73C23D53" w14:textId="77777777" w:rsidR="00543DDB" w:rsidRPr="00142459" w:rsidRDefault="00543DDB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14:paraId="037DF81C" w14:textId="77777777" w:rsidR="006F2CF3" w:rsidRPr="00142459" w:rsidRDefault="006F2CF3" w:rsidP="00142459">
      <w:pPr>
        <w:spacing w:before="60"/>
        <w:rPr>
          <w:rFonts w:cs="Arial"/>
          <w:sz w:val="36"/>
          <w:szCs w:val="36"/>
        </w:rPr>
      </w:pP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2917"/>
        <w:gridCol w:w="2917"/>
        <w:gridCol w:w="2917"/>
        <w:gridCol w:w="2917"/>
      </w:tblGrid>
      <w:tr w:rsidR="00B409BA" w:rsidRPr="00142459" w14:paraId="3007DEA2" w14:textId="77777777" w:rsidTr="0093195D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EF6A" w14:textId="77777777" w:rsidR="00B409BA" w:rsidRPr="00B409BA" w:rsidRDefault="00455519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Antolin</w:t>
            </w:r>
            <w:r>
              <w:rPr>
                <w:rFonts w:cs="Arial"/>
                <w:sz w:val="32"/>
                <w:szCs w:val="32"/>
              </w:rPr>
              <w:br/>
              <w:t>(Fragen zum Buch</w:t>
            </w:r>
            <w:r w:rsidR="00B409BA" w:rsidRPr="00B409BA">
              <w:rPr>
                <w:rFonts w:cs="Arial"/>
                <w:sz w:val="32"/>
                <w:szCs w:val="32"/>
              </w:rPr>
              <w:t xml:space="preserve"> am Computer</w:t>
            </w:r>
            <w:r w:rsidR="00CB4291">
              <w:rPr>
                <w:rFonts w:cs="Arial"/>
                <w:sz w:val="32"/>
                <w:szCs w:val="32"/>
              </w:rPr>
              <w:t xml:space="preserve"> beantworten</w:t>
            </w:r>
            <w:r w:rsidR="00B409BA" w:rsidRPr="00B409BA">
              <w:rPr>
                <w:rFonts w:cs="Arial"/>
                <w:sz w:val="32"/>
                <w:szCs w:val="32"/>
              </w:rPr>
              <w:t>)</w:t>
            </w:r>
          </w:p>
          <w:p w14:paraId="3624738D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  <w:r w:rsidRPr="00B409B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AFC" w14:textId="77777777" w:rsidR="00B409BA" w:rsidRPr="00B409BA" w:rsidRDefault="00B448F9" w:rsidP="00B448F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ein Buchtipp einer Klassen</w:t>
            </w:r>
            <w:r w:rsidR="00B409BA" w:rsidRPr="00B409BA">
              <w:rPr>
                <w:rFonts w:cs="Arial"/>
                <w:sz w:val="32"/>
                <w:szCs w:val="32"/>
              </w:rPr>
              <w:t>kollegin</w:t>
            </w:r>
            <w:r w:rsidR="00DA30C5">
              <w:rPr>
                <w:rFonts w:cs="Arial"/>
                <w:sz w:val="32"/>
                <w:szCs w:val="32"/>
              </w:rPr>
              <w:t xml:space="preserve"> oder eines Klassenkollegen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5951" w14:textId="77777777" w:rsidR="00B409BA" w:rsidRPr="00B409BA" w:rsidRDefault="00B409BA" w:rsidP="00142459">
            <w:pPr>
              <w:spacing w:before="60"/>
              <w:ind w:left="59"/>
              <w:rPr>
                <w:rFonts w:cs="Arial"/>
                <w:sz w:val="32"/>
                <w:szCs w:val="32"/>
              </w:rPr>
            </w:pPr>
            <w:r w:rsidRPr="00B409BA">
              <w:rPr>
                <w:rFonts w:cs="Arial"/>
                <w:sz w:val="32"/>
                <w:szCs w:val="32"/>
              </w:rPr>
              <w:t>Lese- und Erzählnacht</w:t>
            </w:r>
          </w:p>
          <w:p w14:paraId="7FA4551C" w14:textId="77777777" w:rsidR="00B409BA" w:rsidRPr="00B409BA" w:rsidRDefault="00B409BA" w:rsidP="00142459">
            <w:pPr>
              <w:spacing w:before="60"/>
              <w:ind w:left="59"/>
              <w:rPr>
                <w:rFonts w:cs="Arial"/>
                <w:sz w:val="32"/>
                <w:szCs w:val="32"/>
              </w:rPr>
            </w:pPr>
            <w:r w:rsidRPr="00B409BA">
              <w:rPr>
                <w:rFonts w:cs="Arial"/>
                <w:sz w:val="32"/>
                <w:szCs w:val="32"/>
              </w:rPr>
              <w:t>in der Schule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0776" w14:textId="77777777" w:rsidR="00B409BA" w:rsidRPr="00B409BA" w:rsidRDefault="00CB4291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K</w:t>
            </w:r>
            <w:r w:rsidR="00B409BA">
              <w:rPr>
                <w:rFonts w:cs="Arial"/>
                <w:sz w:val="32"/>
                <w:szCs w:val="32"/>
              </w:rPr>
              <w:t>lassen-über</w:t>
            </w:r>
            <w:r w:rsidR="00B409BA" w:rsidRPr="00B409BA">
              <w:rPr>
                <w:rFonts w:cs="Arial"/>
                <w:sz w:val="32"/>
                <w:szCs w:val="32"/>
              </w:rPr>
              <w:t xml:space="preserve">greifend </w:t>
            </w:r>
            <w:r w:rsidR="00B409BA">
              <w:rPr>
                <w:rFonts w:cs="Arial"/>
                <w:sz w:val="32"/>
                <w:szCs w:val="32"/>
              </w:rPr>
              <w:br/>
            </w:r>
            <w:r w:rsidR="00B409BA" w:rsidRPr="00B409BA">
              <w:rPr>
                <w:rFonts w:cs="Arial"/>
                <w:sz w:val="32"/>
                <w:szCs w:val="32"/>
              </w:rPr>
              <w:t>ein Buch lesen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C5101B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  <w:r w:rsidRPr="00B409BA">
              <w:rPr>
                <w:rFonts w:cs="Arial"/>
                <w:sz w:val="32"/>
                <w:szCs w:val="32"/>
              </w:rPr>
              <w:t>Bücher</w:t>
            </w:r>
            <w:r>
              <w:rPr>
                <w:rFonts w:cs="Arial"/>
                <w:sz w:val="32"/>
                <w:szCs w:val="32"/>
              </w:rPr>
              <w:t>-</w:t>
            </w:r>
            <w:r w:rsidRPr="00B409BA">
              <w:rPr>
                <w:rFonts w:cs="Arial"/>
                <w:sz w:val="32"/>
                <w:szCs w:val="32"/>
              </w:rPr>
              <w:t>ausstellungen</w:t>
            </w:r>
          </w:p>
        </w:tc>
      </w:tr>
      <w:tr w:rsidR="00B409BA" w:rsidRPr="00142459" w14:paraId="5BD09E18" w14:textId="77777777" w:rsidTr="0093195D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C63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2251BC25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34ABAA8A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38BA3478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A7BAC3E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58BBFC2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6D484B44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097C6F16" w14:textId="77777777" w:rsidR="00B409BA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05BE4A61" w14:textId="77777777" w:rsidR="00B409BA" w:rsidRPr="00142459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253B" w14:textId="77777777" w:rsidR="00B409BA" w:rsidRPr="00142459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8E7" w14:textId="77777777" w:rsidR="00B409BA" w:rsidRPr="00142459" w:rsidRDefault="00B409BA" w:rsidP="00142459">
            <w:pPr>
              <w:spacing w:before="60"/>
              <w:ind w:left="59"/>
              <w:rPr>
                <w:rFonts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C21E" w14:textId="77777777" w:rsidR="00B409BA" w:rsidRPr="00142459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0BEEAF" w14:textId="77777777" w:rsidR="00B409BA" w:rsidRPr="00142459" w:rsidRDefault="00B409BA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</w:tr>
    </w:tbl>
    <w:p w14:paraId="6D4DD57C" w14:textId="77777777" w:rsidR="00B409BA" w:rsidRDefault="00B409BA"/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45"/>
        <w:gridCol w:w="3645"/>
        <w:gridCol w:w="3645"/>
        <w:gridCol w:w="3645"/>
      </w:tblGrid>
      <w:tr w:rsidR="00BE6068" w:rsidRPr="00142459" w14:paraId="553F32B5" w14:textId="77777777" w:rsidTr="00BE6068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CEC" w14:textId="77777777" w:rsidR="00BE6068" w:rsidRDefault="00BE6068" w:rsidP="00EC7162">
            <w:pPr>
              <w:spacing w:before="60"/>
              <w:ind w:left="5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lastRenderedPageBreak/>
              <w:fldChar w:fldCharType="begin"/>
            </w:r>
            <w:r>
              <w:rPr>
                <w:rFonts w:cs="Arial"/>
                <w:sz w:val="32"/>
                <w:szCs w:val="32"/>
              </w:rPr>
              <w:instrText xml:space="preserve"> REF _Ref290033106 \r \h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sz w:val="32"/>
                <w:szCs w:val="32"/>
              </w:rPr>
              <w:t>21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32"/>
                <w:szCs w:val="32"/>
              </w:rPr>
              <w:t xml:space="preserve">. </w:t>
            </w:r>
            <w:r>
              <w:rPr>
                <w:rFonts w:cs="Arial"/>
                <w:sz w:val="32"/>
                <w:szCs w:val="32"/>
              </w:rPr>
              <w:fldChar w:fldCharType="begin"/>
            </w:r>
            <w:r>
              <w:rPr>
                <w:rFonts w:cs="Arial"/>
                <w:sz w:val="32"/>
                <w:szCs w:val="32"/>
              </w:rPr>
              <w:instrText xml:space="preserve"> REF _Ref290033106 \h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 w:rsidRPr="00142459">
              <w:rPr>
                <w:sz w:val="36"/>
                <w:szCs w:val="36"/>
              </w:rPr>
              <w:t xml:space="preserve">Zum Lesen </w:t>
            </w:r>
            <w:r w:rsidR="006519DD">
              <w:rPr>
                <w:sz w:val="36"/>
                <w:szCs w:val="36"/>
              </w:rPr>
              <w:t>motiviert</w:t>
            </w:r>
            <w:r w:rsidRPr="00142459">
              <w:rPr>
                <w:sz w:val="36"/>
                <w:szCs w:val="36"/>
              </w:rPr>
              <w:t xml:space="preserve"> mich besonders …</w:t>
            </w:r>
            <w:r w:rsidRPr="00142459">
              <w:rPr>
                <w:sz w:val="36"/>
                <w:szCs w:val="36"/>
              </w:rPr>
              <w:br/>
            </w:r>
            <w:r w:rsidRPr="00B409BA">
              <w:rPr>
                <w:sz w:val="28"/>
                <w:szCs w:val="28"/>
              </w:rPr>
              <w:t>(</w:t>
            </w:r>
            <w:r w:rsidR="00DA30C5">
              <w:rPr>
                <w:sz w:val="28"/>
                <w:szCs w:val="28"/>
              </w:rPr>
              <w:t>B</w:t>
            </w:r>
            <w:r w:rsidRPr="00B409BA">
              <w:rPr>
                <w:sz w:val="28"/>
                <w:szCs w:val="28"/>
              </w:rPr>
              <w:t>itte unten ankreuzen, mehrere Antworten sind möglich</w:t>
            </w:r>
            <w:r w:rsidR="00DA30C5">
              <w:rPr>
                <w:sz w:val="28"/>
                <w:szCs w:val="28"/>
              </w:rPr>
              <w:t>.</w:t>
            </w:r>
            <w:r w:rsidRPr="00B409BA">
              <w:rPr>
                <w:sz w:val="28"/>
                <w:szCs w:val="28"/>
              </w:rPr>
              <w:t>)</w:t>
            </w:r>
            <w:r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B409BA" w:rsidRPr="00142459" w14:paraId="0CEFE102" w14:textId="77777777" w:rsidTr="0093195D">
        <w:trPr>
          <w:trHeight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5F3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Lese</w:t>
            </w:r>
            <w:r w:rsidRPr="00B409BA">
              <w:rPr>
                <w:rFonts w:cs="Arial"/>
                <w:sz w:val="32"/>
                <w:szCs w:val="32"/>
              </w:rPr>
              <w:t>wettbewerbe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035" w14:textId="77777777" w:rsidR="00B409BA" w:rsidRPr="00B409BA" w:rsidRDefault="00CB4291" w:rsidP="00EC7162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E</w:t>
            </w:r>
            <w:r w:rsidR="00B409BA" w:rsidRPr="00B409BA">
              <w:rPr>
                <w:rFonts w:cs="Arial"/>
                <w:sz w:val="32"/>
                <w:szCs w:val="32"/>
              </w:rPr>
              <w:t>in spannendes Buch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E82" w14:textId="77777777" w:rsidR="00B409BA" w:rsidRPr="00B409BA" w:rsidRDefault="00CB4291" w:rsidP="00EC7162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</w:t>
            </w:r>
            <w:r w:rsidR="00B409BA" w:rsidRPr="00B409BA">
              <w:rPr>
                <w:rFonts w:cs="Arial"/>
                <w:sz w:val="32"/>
                <w:szCs w:val="32"/>
              </w:rPr>
              <w:t>ein Lieblingsautor</w:t>
            </w:r>
            <w:r w:rsidR="00B448F9">
              <w:rPr>
                <w:rFonts w:cs="Arial"/>
                <w:sz w:val="32"/>
                <w:szCs w:val="32"/>
              </w:rPr>
              <w:t>,</w:t>
            </w:r>
          </w:p>
          <w:p w14:paraId="5EFD4F1E" w14:textId="77777777" w:rsidR="00B409BA" w:rsidRPr="00B409BA" w:rsidRDefault="00B409BA" w:rsidP="00EC7162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  <w:r w:rsidRPr="00B409BA">
              <w:rPr>
                <w:rFonts w:cs="Arial"/>
                <w:sz w:val="32"/>
                <w:szCs w:val="32"/>
              </w:rPr>
              <w:t>meine Lieblingsautorin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D16" w14:textId="77777777" w:rsidR="00B409BA" w:rsidRPr="00B409BA" w:rsidRDefault="00CB4291" w:rsidP="00EC7162">
            <w:pPr>
              <w:spacing w:before="60"/>
              <w:ind w:left="5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</w:t>
            </w:r>
            <w:r w:rsidR="00B409BA" w:rsidRPr="00B409BA">
              <w:rPr>
                <w:rFonts w:cs="Arial"/>
                <w:sz w:val="32"/>
                <w:szCs w:val="32"/>
              </w:rPr>
              <w:t>ein Lieblingsthema (</w:t>
            </w:r>
            <w:r w:rsidR="006519DD">
              <w:rPr>
                <w:rFonts w:cs="Arial"/>
                <w:sz w:val="32"/>
                <w:szCs w:val="32"/>
              </w:rPr>
              <w:t xml:space="preserve">zum Beispiel: </w:t>
            </w:r>
            <w:r w:rsidR="00B409BA" w:rsidRPr="00B409BA">
              <w:rPr>
                <w:rFonts w:cs="Arial"/>
                <w:sz w:val="32"/>
                <w:szCs w:val="32"/>
              </w:rPr>
              <w:t>Pferde, Sport</w:t>
            </w:r>
            <w:r w:rsidR="006519DD">
              <w:rPr>
                <w:rFonts w:cs="Arial"/>
                <w:sz w:val="32"/>
                <w:szCs w:val="32"/>
              </w:rPr>
              <w:t xml:space="preserve"> oder etwas anderes</w:t>
            </w:r>
            <w:r w:rsidR="00B409BA" w:rsidRPr="00B409BA">
              <w:rPr>
                <w:rFonts w:cs="Arial"/>
                <w:sz w:val="32"/>
                <w:szCs w:val="32"/>
              </w:rPr>
              <w:t>)</w:t>
            </w:r>
          </w:p>
        </w:tc>
      </w:tr>
      <w:tr w:rsidR="00B409BA" w:rsidRPr="00142459" w14:paraId="57140200" w14:textId="77777777" w:rsidTr="0093195D">
        <w:trPr>
          <w:trHeight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F4C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  <w:p w14:paraId="7D92C1F0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  <w:p w14:paraId="022713A5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  <w:p w14:paraId="3029535F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  <w:p w14:paraId="3C70205B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  <w:p w14:paraId="3496206C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  <w:p w14:paraId="7E668F25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  <w:p w14:paraId="3F8E7C52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  <w:p w14:paraId="5844359F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  <w:p w14:paraId="4BC9FAD0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  <w:p w14:paraId="1EA7E68A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  <w:p w14:paraId="2A4401F8" w14:textId="77777777" w:rsid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  <w:p w14:paraId="0E0C45AA" w14:textId="77777777" w:rsid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  <w:p w14:paraId="07D93193" w14:textId="77777777" w:rsid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  <w:p w14:paraId="324F8B53" w14:textId="77777777" w:rsidR="00B409BA" w:rsidRDefault="00B409BA" w:rsidP="00BE6068">
            <w:pPr>
              <w:spacing w:before="60"/>
              <w:rPr>
                <w:rFonts w:cs="Arial"/>
                <w:sz w:val="32"/>
                <w:szCs w:val="32"/>
              </w:rPr>
            </w:pPr>
          </w:p>
          <w:p w14:paraId="30A0CE76" w14:textId="77777777" w:rsidR="00B409BA" w:rsidRPr="00B409BA" w:rsidRDefault="00B409BA" w:rsidP="006519DD">
            <w:pPr>
              <w:spacing w:before="60"/>
              <w:rPr>
                <w:rFonts w:cs="Arial"/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082" w14:textId="77777777" w:rsidR="00B409BA" w:rsidRPr="00B409BA" w:rsidRDefault="00B409BA" w:rsidP="00142459">
            <w:pPr>
              <w:spacing w:before="60"/>
              <w:ind w:left="85"/>
              <w:rPr>
                <w:rFonts w:cs="Arial"/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453" w14:textId="77777777" w:rsidR="00B409BA" w:rsidRPr="00B409BA" w:rsidRDefault="00B409BA" w:rsidP="00142459">
            <w:pPr>
              <w:spacing w:before="60"/>
              <w:ind w:left="59"/>
              <w:rPr>
                <w:rFonts w:cs="Arial"/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775C" w14:textId="77777777" w:rsidR="00B409BA" w:rsidRPr="00B409BA" w:rsidRDefault="00B409BA" w:rsidP="00142459">
            <w:pPr>
              <w:spacing w:before="60"/>
              <w:ind w:left="59"/>
              <w:rPr>
                <w:rFonts w:cs="Arial"/>
                <w:sz w:val="32"/>
                <w:szCs w:val="32"/>
              </w:rPr>
            </w:pPr>
          </w:p>
        </w:tc>
      </w:tr>
    </w:tbl>
    <w:p w14:paraId="359DA453" w14:textId="77777777" w:rsidR="0045795F" w:rsidRPr="00142459" w:rsidRDefault="0045795F" w:rsidP="00142459">
      <w:pPr>
        <w:pStyle w:val="StandartEinzug"/>
        <w:spacing w:before="60"/>
        <w:rPr>
          <w:rFonts w:cs="Arial"/>
          <w:sz w:val="36"/>
          <w:szCs w:val="36"/>
        </w:rPr>
      </w:pP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4585"/>
      </w:tblGrid>
      <w:tr w:rsidR="00B409BA" w:rsidRPr="00142459" w14:paraId="3AEE33F9" w14:textId="77777777" w:rsidTr="0093195D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5D453" w14:textId="77777777" w:rsidR="00B409BA" w:rsidRPr="00142459" w:rsidRDefault="00B409BA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 xml:space="preserve">Hast du weitere Erfahrungen gemacht, was dich zum Lesen besonders </w:t>
            </w:r>
            <w:r w:rsidR="006519DD">
              <w:rPr>
                <w:rFonts w:cs="Arial"/>
                <w:sz w:val="36"/>
                <w:szCs w:val="36"/>
              </w:rPr>
              <w:t>motiviert</w:t>
            </w:r>
            <w:r w:rsidRPr="00142459">
              <w:rPr>
                <w:rFonts w:cs="Arial"/>
                <w:sz w:val="36"/>
                <w:szCs w:val="36"/>
              </w:rPr>
              <w:t>?</w:t>
            </w:r>
            <w:r w:rsidRPr="00142459">
              <w:rPr>
                <w:rFonts w:cs="Arial"/>
                <w:sz w:val="36"/>
                <w:szCs w:val="36"/>
              </w:rPr>
              <w:br/>
            </w:r>
            <w:r w:rsidRPr="00142459">
              <w:rPr>
                <w:rFonts w:cs="Arial"/>
                <w:sz w:val="36"/>
                <w:szCs w:val="36"/>
              </w:rPr>
              <w:br/>
              <w:t xml:space="preserve">Zum Lesen </w:t>
            </w:r>
            <w:r w:rsidR="006519DD">
              <w:rPr>
                <w:rFonts w:cs="Arial"/>
                <w:sz w:val="36"/>
                <w:szCs w:val="36"/>
              </w:rPr>
              <w:t>motiviert</w:t>
            </w:r>
            <w:r w:rsidRPr="00142459">
              <w:rPr>
                <w:rFonts w:cs="Arial"/>
                <w:sz w:val="36"/>
                <w:szCs w:val="36"/>
              </w:rPr>
              <w:t xml:space="preserve"> mich besonders, wenn …</w:t>
            </w:r>
          </w:p>
          <w:p w14:paraId="099F5BA2" w14:textId="77777777" w:rsidR="00B409BA" w:rsidRDefault="00B409BA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br/>
            </w:r>
          </w:p>
          <w:p w14:paraId="418B037C" w14:textId="77777777" w:rsidR="00B409BA" w:rsidRDefault="00B409BA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0D117747" w14:textId="77777777" w:rsidR="00B409BA" w:rsidRDefault="00B409BA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7219A05A" w14:textId="77777777" w:rsidR="00B409BA" w:rsidRDefault="00B409BA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C299A6C" w14:textId="77777777" w:rsidR="00B409BA" w:rsidRDefault="00B409BA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431619A5" w14:textId="77777777" w:rsidR="00B409BA" w:rsidRDefault="00B409BA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41E2A4CF" w14:textId="77777777" w:rsidR="00B409BA" w:rsidRDefault="00B409BA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2ED9792F" w14:textId="77777777" w:rsidR="00B409BA" w:rsidRDefault="00B409BA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680ACDB3" w14:textId="77777777" w:rsidR="00B409BA" w:rsidRDefault="00B409BA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01822CC4" w14:textId="77777777" w:rsidR="00B409BA" w:rsidRDefault="00B409BA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79FBFB6B" w14:textId="77777777" w:rsidR="00B409BA" w:rsidRDefault="00B409BA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2E93C1F" w14:textId="77777777" w:rsidR="00B409BA" w:rsidRDefault="00B409BA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8B44734" w14:textId="77777777" w:rsidR="00B409BA" w:rsidRDefault="00B409BA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171C7CD8" w14:textId="77777777" w:rsidR="00B409BA" w:rsidRPr="00142459" w:rsidRDefault="00B409BA" w:rsidP="00BE6068">
            <w:pPr>
              <w:spacing w:before="60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br/>
            </w:r>
          </w:p>
        </w:tc>
      </w:tr>
    </w:tbl>
    <w:p w14:paraId="5F4CB890" w14:textId="77777777" w:rsidR="006F2CF3" w:rsidRPr="00142459" w:rsidRDefault="006F2CF3" w:rsidP="00142459">
      <w:pPr>
        <w:pStyle w:val="StandartEinzug"/>
        <w:spacing w:before="60"/>
        <w:rPr>
          <w:rFonts w:cs="Arial"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4547"/>
        <w:gridCol w:w="23"/>
      </w:tblGrid>
      <w:tr w:rsidR="006F2CF3" w:rsidRPr="00142459" w14:paraId="0EBE75C2" w14:textId="77777777" w:rsidTr="0093195D">
        <w:trPr>
          <w:trHeight w:val="510"/>
        </w:trPr>
        <w:tc>
          <w:tcPr>
            <w:tcW w:w="49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5BD" w14:textId="77777777" w:rsidR="006F2CF3" w:rsidRPr="009D77FC" w:rsidRDefault="006F2CF3" w:rsidP="00142459">
            <w:pPr>
              <w:pStyle w:val="berschrift2"/>
              <w:spacing w:before="60"/>
              <w:rPr>
                <w:color w:val="0000FF"/>
                <w:sz w:val="36"/>
                <w:szCs w:val="36"/>
              </w:rPr>
            </w:pPr>
            <w:r w:rsidRPr="009D77FC">
              <w:rPr>
                <w:color w:val="0000FF"/>
                <w:sz w:val="36"/>
                <w:szCs w:val="36"/>
              </w:rPr>
              <w:t>Was würdest du gerne in der Schule häufiger tun?</w:t>
            </w:r>
            <w:r w:rsidRPr="009D77FC">
              <w:rPr>
                <w:color w:val="0000FF"/>
                <w:sz w:val="36"/>
                <w:szCs w:val="36"/>
              </w:rPr>
              <w:br/>
            </w:r>
          </w:p>
        </w:tc>
        <w:tc>
          <w:tcPr>
            <w:tcW w:w="8" w:type="pct"/>
            <w:tcBorders>
              <w:left w:val="single" w:sz="4" w:space="0" w:color="auto"/>
            </w:tcBorders>
          </w:tcPr>
          <w:p w14:paraId="5452FCF0" w14:textId="77777777" w:rsidR="006F2CF3" w:rsidRPr="00142459" w:rsidRDefault="006F2CF3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6F2CF3" w:rsidRPr="00142459" w14:paraId="19B6E7A7" w14:textId="77777777" w:rsidTr="0093195D">
        <w:trPr>
          <w:trHeight w:val="510"/>
        </w:trPr>
        <w:tc>
          <w:tcPr>
            <w:tcW w:w="49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3C8A" w14:textId="77777777" w:rsidR="006F2CF3" w:rsidRPr="00142459" w:rsidRDefault="006F2CF3" w:rsidP="00142459">
            <w:pPr>
              <w:pStyle w:val="TabelleFrage"/>
              <w:tabs>
                <w:tab w:val="clear" w:pos="525"/>
                <w:tab w:val="clear" w:pos="1080"/>
                <w:tab w:val="num" w:pos="513"/>
              </w:tabs>
              <w:spacing w:before="60"/>
              <w:ind w:left="513" w:hanging="513"/>
              <w:rPr>
                <w:sz w:val="36"/>
                <w:szCs w:val="36"/>
              </w:rPr>
            </w:pPr>
            <w:bookmarkStart w:id="3" w:name="_Ref290033157"/>
            <w:r w:rsidRPr="00142459">
              <w:rPr>
                <w:sz w:val="36"/>
                <w:szCs w:val="36"/>
              </w:rPr>
              <w:t xml:space="preserve">Gerne häufiger tun würde ich … </w:t>
            </w:r>
            <w:r w:rsidRPr="00142459">
              <w:rPr>
                <w:sz w:val="36"/>
                <w:szCs w:val="36"/>
              </w:rPr>
              <w:br/>
            </w:r>
            <w:r w:rsidRPr="00EC7162">
              <w:rPr>
                <w:sz w:val="28"/>
                <w:szCs w:val="28"/>
              </w:rPr>
              <w:t>(</w:t>
            </w:r>
            <w:r w:rsidR="00DA30C5">
              <w:rPr>
                <w:sz w:val="28"/>
                <w:szCs w:val="28"/>
              </w:rPr>
              <w:t>B</w:t>
            </w:r>
            <w:r w:rsidRPr="00EC7162">
              <w:rPr>
                <w:sz w:val="28"/>
                <w:szCs w:val="28"/>
              </w:rPr>
              <w:t>itte unten ankreuzen, mehrere Antworten sind möglich</w:t>
            </w:r>
            <w:r w:rsidR="00DA30C5">
              <w:rPr>
                <w:sz w:val="28"/>
                <w:szCs w:val="28"/>
              </w:rPr>
              <w:t>.</w:t>
            </w:r>
            <w:r w:rsidRPr="00EC7162">
              <w:rPr>
                <w:sz w:val="28"/>
                <w:szCs w:val="28"/>
              </w:rPr>
              <w:t>)</w:t>
            </w:r>
            <w:bookmarkEnd w:id="3"/>
          </w:p>
        </w:tc>
        <w:tc>
          <w:tcPr>
            <w:tcW w:w="8" w:type="pct"/>
            <w:tcBorders>
              <w:left w:val="single" w:sz="4" w:space="0" w:color="auto"/>
            </w:tcBorders>
          </w:tcPr>
          <w:p w14:paraId="25F7424A" w14:textId="77777777" w:rsidR="006F2CF3" w:rsidRPr="00142459" w:rsidRDefault="006F2CF3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14:paraId="18E1B22F" w14:textId="77777777" w:rsidR="006F2CF3" w:rsidRPr="00142459" w:rsidRDefault="006F2CF3" w:rsidP="00142459">
      <w:pPr>
        <w:spacing w:before="60"/>
        <w:rPr>
          <w:rFonts w:cs="Arial"/>
          <w:sz w:val="36"/>
          <w:szCs w:val="36"/>
        </w:rPr>
      </w:pP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2917"/>
        <w:gridCol w:w="2917"/>
        <w:gridCol w:w="2917"/>
        <w:gridCol w:w="2917"/>
      </w:tblGrid>
      <w:tr w:rsidR="00EC7162" w:rsidRPr="00142459" w14:paraId="6B4EE962" w14:textId="77777777" w:rsidTr="0093195D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79D" w14:textId="77777777" w:rsidR="00EC7162" w:rsidRPr="00142459" w:rsidRDefault="00CB4291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</w:t>
            </w:r>
            <w:r w:rsidR="00EC7162" w:rsidRPr="00142459">
              <w:rPr>
                <w:rFonts w:cs="Arial"/>
                <w:sz w:val="36"/>
                <w:szCs w:val="36"/>
              </w:rPr>
              <w:t>ehr zu zweit lesen</w:t>
            </w:r>
          </w:p>
          <w:p w14:paraId="596280E6" w14:textId="77777777" w:rsidR="00EC7162" w:rsidRPr="00142459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E09B" w14:textId="77777777" w:rsidR="00EC7162" w:rsidRPr="00142459" w:rsidRDefault="00CB4291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</w:t>
            </w:r>
            <w:r w:rsidR="00EC7162" w:rsidRPr="00142459">
              <w:rPr>
                <w:rFonts w:cs="Arial"/>
                <w:sz w:val="36"/>
                <w:szCs w:val="36"/>
              </w:rPr>
              <w:t>ehr Lesetraining</w:t>
            </w:r>
          </w:p>
          <w:p w14:paraId="6A70671C" w14:textId="77777777" w:rsidR="00EC7162" w:rsidRPr="00142459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durchführen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DFA" w14:textId="77777777" w:rsidR="00EC7162" w:rsidRPr="00142459" w:rsidRDefault="00CB4291" w:rsidP="00142459">
            <w:pPr>
              <w:spacing w:before="60"/>
              <w:ind w:left="59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</w:t>
            </w:r>
            <w:r w:rsidR="00EC7162" w:rsidRPr="00142459">
              <w:rPr>
                <w:rFonts w:cs="Arial"/>
                <w:sz w:val="36"/>
                <w:szCs w:val="36"/>
              </w:rPr>
              <w:t>ehr Wörter erklärt bekommen, dass ich den Text verstehe</w:t>
            </w:r>
            <w:r w:rsidR="00E93F01">
              <w:rPr>
                <w:rFonts w:cs="Arial"/>
                <w:sz w:val="36"/>
                <w:szCs w:val="36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3BC" w14:textId="77777777" w:rsidR="00EC7162" w:rsidRPr="00142459" w:rsidRDefault="00CB4291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</w:t>
            </w:r>
            <w:r w:rsidR="00EC7162" w:rsidRPr="00142459">
              <w:rPr>
                <w:rFonts w:cs="Arial"/>
                <w:sz w:val="36"/>
                <w:szCs w:val="36"/>
              </w:rPr>
              <w:t>ehr über Bücher oder Texte sprechen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90AD24" w14:textId="77777777" w:rsidR="00EC7162" w:rsidRPr="00142459" w:rsidRDefault="00CB4291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</w:t>
            </w:r>
            <w:r w:rsidR="00EC7162" w:rsidRPr="00142459">
              <w:rPr>
                <w:rFonts w:cs="Arial"/>
                <w:sz w:val="36"/>
                <w:szCs w:val="36"/>
              </w:rPr>
              <w:t>ehr Zeit in der Schule haben, um frei zu lesen</w:t>
            </w:r>
          </w:p>
        </w:tc>
      </w:tr>
      <w:tr w:rsidR="00EC7162" w:rsidRPr="00142459" w14:paraId="2BB10167" w14:textId="77777777" w:rsidTr="0093195D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45B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br/>
            </w:r>
          </w:p>
          <w:p w14:paraId="6A1CF55B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73FD9D24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63825C4C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1B1BB0F2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105FE585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49F4DC3C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1B1B71F" w14:textId="77777777" w:rsidR="00EC7162" w:rsidRPr="00142459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0B7C" w14:textId="77777777" w:rsidR="00EC7162" w:rsidRPr="00142459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B1C" w14:textId="77777777" w:rsidR="00EC7162" w:rsidRPr="00142459" w:rsidRDefault="00EC7162" w:rsidP="00142459">
            <w:pPr>
              <w:spacing w:before="60"/>
              <w:ind w:left="59"/>
              <w:rPr>
                <w:rFonts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13ED" w14:textId="77777777" w:rsidR="00EC7162" w:rsidRPr="00142459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1F1D3A" w14:textId="77777777" w:rsidR="00EC7162" w:rsidRPr="00142459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</w:tr>
    </w:tbl>
    <w:p w14:paraId="408FA343" w14:textId="77777777" w:rsidR="00EC7162" w:rsidRDefault="00EC7162"/>
    <w:p w14:paraId="617708D2" w14:textId="77777777" w:rsidR="0093195D" w:rsidRDefault="0093195D"/>
    <w:p w14:paraId="2E9A4512" w14:textId="77777777" w:rsidR="0093195D" w:rsidRPr="00780AD7" w:rsidRDefault="00780AD7" w:rsidP="00495683">
      <w:pPr>
        <w:rPr>
          <w:sz w:val="36"/>
        </w:rPr>
      </w:pPr>
      <w:r w:rsidRPr="00780AD7">
        <w:rPr>
          <w:sz w:val="36"/>
        </w:rPr>
        <w:fldChar w:fldCharType="begin"/>
      </w:r>
      <w:r w:rsidRPr="00780AD7">
        <w:rPr>
          <w:sz w:val="36"/>
        </w:rPr>
        <w:instrText xml:space="preserve"> REF _Ref290033157 \r \h </w:instrText>
      </w:r>
      <w:r w:rsidRPr="00780AD7">
        <w:rPr>
          <w:sz w:val="36"/>
        </w:rPr>
      </w:r>
      <w:r>
        <w:rPr>
          <w:sz w:val="36"/>
        </w:rPr>
        <w:instrText xml:space="preserve"> \* MERGEFORMAT </w:instrText>
      </w:r>
      <w:r w:rsidRPr="00780AD7">
        <w:rPr>
          <w:sz w:val="36"/>
        </w:rPr>
        <w:fldChar w:fldCharType="separate"/>
      </w:r>
      <w:r w:rsidRPr="00780AD7">
        <w:rPr>
          <w:sz w:val="36"/>
        </w:rPr>
        <w:t>22</w:t>
      </w:r>
      <w:r w:rsidRPr="00780AD7">
        <w:rPr>
          <w:sz w:val="36"/>
        </w:rPr>
        <w:fldChar w:fldCharType="end"/>
      </w:r>
      <w:r w:rsidRPr="00780AD7">
        <w:rPr>
          <w:sz w:val="36"/>
        </w:rPr>
        <w:t xml:space="preserve">. </w:t>
      </w:r>
      <w:r w:rsidRPr="00780AD7">
        <w:rPr>
          <w:sz w:val="36"/>
        </w:rPr>
        <w:fldChar w:fldCharType="begin"/>
      </w:r>
      <w:r w:rsidRPr="00780AD7">
        <w:rPr>
          <w:sz w:val="36"/>
        </w:rPr>
        <w:instrText xml:space="preserve"> REF _Ref290033157 \h </w:instrText>
      </w:r>
      <w:r w:rsidRPr="00780AD7">
        <w:rPr>
          <w:sz w:val="36"/>
        </w:rPr>
      </w:r>
      <w:r>
        <w:rPr>
          <w:sz w:val="36"/>
        </w:rPr>
        <w:instrText xml:space="preserve"> \* MERGEFORMAT </w:instrText>
      </w:r>
      <w:r w:rsidRPr="00780AD7">
        <w:rPr>
          <w:sz w:val="36"/>
        </w:rPr>
        <w:fldChar w:fldCharType="separate"/>
      </w:r>
      <w:r w:rsidRPr="00780AD7">
        <w:rPr>
          <w:sz w:val="36"/>
          <w:szCs w:val="36"/>
        </w:rPr>
        <w:t xml:space="preserve">Gerne häufiger tun würde ich … </w:t>
      </w:r>
      <w:r w:rsidRPr="00780AD7">
        <w:rPr>
          <w:sz w:val="36"/>
          <w:szCs w:val="36"/>
        </w:rPr>
        <w:br/>
      </w:r>
      <w:r w:rsidRPr="00780AD7">
        <w:rPr>
          <w:szCs w:val="24"/>
        </w:rPr>
        <w:t>(</w:t>
      </w:r>
      <w:r w:rsidR="00DA30C5">
        <w:rPr>
          <w:szCs w:val="24"/>
        </w:rPr>
        <w:t>B</w:t>
      </w:r>
      <w:r w:rsidRPr="00780AD7">
        <w:rPr>
          <w:szCs w:val="24"/>
        </w:rPr>
        <w:t>itte unten ankreuzen</w:t>
      </w:r>
      <w:r>
        <w:rPr>
          <w:szCs w:val="24"/>
        </w:rPr>
        <w:t>, mehrere Antworten sind möglich</w:t>
      </w:r>
      <w:r w:rsidR="00DA30C5">
        <w:rPr>
          <w:szCs w:val="24"/>
        </w:rPr>
        <w:t>.</w:t>
      </w:r>
      <w:r>
        <w:rPr>
          <w:szCs w:val="24"/>
        </w:rPr>
        <w:t>)</w:t>
      </w:r>
      <w:r w:rsidRPr="00780AD7">
        <w:rPr>
          <w:sz w:val="36"/>
        </w:rPr>
        <w:fldChar w:fldCharType="end"/>
      </w: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45"/>
        <w:gridCol w:w="3645"/>
        <w:gridCol w:w="3645"/>
        <w:gridCol w:w="3645"/>
      </w:tblGrid>
      <w:tr w:rsidR="00EC7162" w:rsidRPr="00142459" w14:paraId="60DA93C9" w14:textId="77777777" w:rsidTr="0093195D">
        <w:trPr>
          <w:trHeight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2C7" w14:textId="77777777" w:rsidR="00EC7162" w:rsidRPr="00142459" w:rsidRDefault="00CB4291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</w:t>
            </w:r>
            <w:r w:rsidR="00EC7162" w:rsidRPr="00142459">
              <w:rPr>
                <w:rFonts w:cs="Arial"/>
                <w:sz w:val="36"/>
                <w:szCs w:val="36"/>
              </w:rPr>
              <w:t xml:space="preserve">ehr </w:t>
            </w:r>
            <w:r w:rsidR="00E93F01">
              <w:rPr>
                <w:rFonts w:cs="Arial"/>
                <w:sz w:val="36"/>
                <w:szCs w:val="36"/>
              </w:rPr>
              <w:t>Tipps/</w:t>
            </w:r>
            <w:r w:rsidR="00EC7162" w:rsidRPr="00142459">
              <w:rPr>
                <w:rFonts w:cs="Arial"/>
                <w:sz w:val="36"/>
                <w:szCs w:val="36"/>
              </w:rPr>
              <w:t>Strategien zum Textverstehen kennen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F1D2" w14:textId="77777777" w:rsidR="00EC7162" w:rsidRPr="00142459" w:rsidRDefault="00CB4291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</w:t>
            </w:r>
            <w:r w:rsidR="00EC7162" w:rsidRPr="00142459">
              <w:rPr>
                <w:rFonts w:cs="Arial"/>
                <w:sz w:val="36"/>
                <w:szCs w:val="36"/>
              </w:rPr>
              <w:t>ehr Lesen am Computer</w:t>
            </w:r>
            <w:r w:rsidR="00E93F01" w:rsidRPr="00E93F01">
              <w:rPr>
                <w:rFonts w:cs="Arial"/>
                <w:sz w:val="36"/>
                <w:szCs w:val="36"/>
              </w:rPr>
              <w:t>/Tablet / Smartphone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3ED" w14:textId="77777777" w:rsidR="00EC7162" w:rsidRPr="00142459" w:rsidRDefault="00CB4291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Z</w:t>
            </w:r>
            <w:r w:rsidR="00B448F9">
              <w:rPr>
                <w:rFonts w:cs="Arial"/>
                <w:sz w:val="36"/>
                <w:szCs w:val="36"/>
              </w:rPr>
              <w:t>u zweit oder in Gruppen L</w:t>
            </w:r>
            <w:r w:rsidR="00EC7162" w:rsidRPr="00142459">
              <w:rPr>
                <w:rFonts w:cs="Arial"/>
                <w:sz w:val="36"/>
                <w:szCs w:val="36"/>
              </w:rPr>
              <w:t>esen üben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E61" w14:textId="77777777" w:rsidR="00EC7162" w:rsidRPr="00142459" w:rsidRDefault="00CB4291" w:rsidP="00EC7162">
            <w:pPr>
              <w:spacing w:before="60"/>
              <w:ind w:left="59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Z</w:t>
            </w:r>
            <w:r w:rsidR="00EC7162" w:rsidRPr="00142459">
              <w:rPr>
                <w:rFonts w:cs="Arial"/>
                <w:sz w:val="36"/>
                <w:szCs w:val="36"/>
              </w:rPr>
              <w:t>u zweit oder in Gruppen Texte erarbeiten</w:t>
            </w:r>
          </w:p>
        </w:tc>
      </w:tr>
      <w:tr w:rsidR="00EC7162" w:rsidRPr="00142459" w14:paraId="41387417" w14:textId="77777777" w:rsidTr="0093195D">
        <w:trPr>
          <w:trHeight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6C4C" w14:textId="77777777" w:rsidR="00EC7162" w:rsidRPr="00142459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739B771F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2E35E676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64D6FCA1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26A69C6F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60CC1009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0F900E93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248BE70F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262BF322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7F1B1A2B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4DC7D403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061D629E" w14:textId="77777777" w:rsidR="00EC7162" w:rsidRDefault="00EC7162" w:rsidP="00495683">
            <w:pPr>
              <w:spacing w:before="60"/>
              <w:rPr>
                <w:rFonts w:cs="Arial"/>
                <w:sz w:val="36"/>
                <w:szCs w:val="36"/>
              </w:rPr>
            </w:pPr>
          </w:p>
          <w:p w14:paraId="305CED9D" w14:textId="77777777" w:rsidR="00EC7162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78146BEF" w14:textId="77777777" w:rsidR="00EC7162" w:rsidRPr="00142459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B01A" w14:textId="77777777" w:rsidR="00EC7162" w:rsidRPr="00142459" w:rsidRDefault="00EC7162" w:rsidP="00142459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AE15" w14:textId="77777777" w:rsidR="00EC7162" w:rsidRPr="00142459" w:rsidRDefault="00EC7162" w:rsidP="00142459">
            <w:pPr>
              <w:spacing w:before="60"/>
              <w:ind w:left="59"/>
              <w:rPr>
                <w:rFonts w:cs="Arial"/>
                <w:sz w:val="36"/>
                <w:szCs w:val="3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743" w14:textId="77777777" w:rsidR="00EC7162" w:rsidRPr="00142459" w:rsidRDefault="00EC7162" w:rsidP="00142459">
            <w:pPr>
              <w:spacing w:before="60"/>
              <w:ind w:left="59"/>
              <w:rPr>
                <w:rFonts w:cs="Arial"/>
                <w:sz w:val="36"/>
                <w:szCs w:val="36"/>
              </w:rPr>
            </w:pPr>
          </w:p>
        </w:tc>
      </w:tr>
    </w:tbl>
    <w:p w14:paraId="2DCA6C86" w14:textId="77777777" w:rsidR="00EC7162" w:rsidRDefault="00EC7162" w:rsidP="00EC7162"/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4585"/>
      </w:tblGrid>
      <w:tr w:rsidR="00EC7162" w:rsidRPr="00142459" w14:paraId="2A9E0940" w14:textId="77777777" w:rsidTr="0093195D">
        <w:trPr>
          <w:trHeight w:val="510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9B2262C" w14:textId="77777777" w:rsidR="00EC7162" w:rsidRPr="00142459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Hast du weitere Ideen, was du im Unterricht häufiger zum Thema Lesen tun möchtest?</w:t>
            </w:r>
            <w:r w:rsidRPr="00142459">
              <w:rPr>
                <w:rFonts w:cs="Arial"/>
                <w:sz w:val="36"/>
                <w:szCs w:val="36"/>
              </w:rPr>
              <w:br/>
            </w:r>
          </w:p>
          <w:p w14:paraId="526F497D" w14:textId="77777777" w:rsidR="00EC7162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br/>
            </w:r>
          </w:p>
          <w:p w14:paraId="126322A5" w14:textId="77777777" w:rsidR="00EC7162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0034CC71" w14:textId="77777777" w:rsidR="00EC7162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0493BCE2" w14:textId="77777777" w:rsidR="00EC7162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32C1D590" w14:textId="77777777" w:rsidR="00EC7162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12AC4A6" w14:textId="77777777" w:rsidR="00EC7162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70C6E4F6" w14:textId="77777777" w:rsidR="00EC7162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194AB2FF" w14:textId="77777777" w:rsidR="00EC7162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61C19D67" w14:textId="77777777" w:rsidR="00EC7162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BC05E2B" w14:textId="77777777" w:rsidR="00EC7162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7DE98B15" w14:textId="77777777" w:rsidR="00EC7162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0389A150" w14:textId="77777777" w:rsidR="00EC7162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51FE3721" w14:textId="77777777" w:rsidR="00EC7162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2095C841" w14:textId="77777777" w:rsidR="00EC7162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  <w:p w14:paraId="2D30223B" w14:textId="77777777" w:rsidR="00EC7162" w:rsidRPr="00142459" w:rsidRDefault="00EC7162" w:rsidP="00495683">
            <w:pPr>
              <w:spacing w:before="60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br/>
            </w:r>
          </w:p>
        </w:tc>
      </w:tr>
      <w:tr w:rsidR="00EC7162" w:rsidRPr="00142459" w14:paraId="200AE9CA" w14:textId="77777777" w:rsidTr="0093195D">
        <w:trPr>
          <w:trHeight w:val="510"/>
        </w:trPr>
        <w:tc>
          <w:tcPr>
            <w:tcW w:w="500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D5B199" w14:textId="77777777" w:rsidR="00EC7162" w:rsidRPr="00142459" w:rsidRDefault="00EC7162" w:rsidP="00EC7162">
            <w:pPr>
              <w:spacing w:before="60"/>
              <w:ind w:left="85"/>
              <w:rPr>
                <w:rFonts w:cs="Arial"/>
                <w:sz w:val="36"/>
                <w:szCs w:val="36"/>
              </w:rPr>
            </w:pPr>
          </w:p>
        </w:tc>
      </w:tr>
    </w:tbl>
    <w:p w14:paraId="5DB7AE7E" w14:textId="77777777" w:rsidR="0045795F" w:rsidRPr="00142459" w:rsidRDefault="0045795F" w:rsidP="00142459">
      <w:pPr>
        <w:pStyle w:val="StandartEinzug"/>
        <w:spacing w:before="60"/>
        <w:rPr>
          <w:rFonts w:cs="Arial"/>
          <w:sz w:val="36"/>
          <w:szCs w:val="36"/>
        </w:rPr>
      </w:pP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9"/>
        <w:gridCol w:w="1724"/>
        <w:gridCol w:w="1726"/>
        <w:gridCol w:w="1726"/>
        <w:gridCol w:w="1726"/>
        <w:gridCol w:w="1726"/>
        <w:gridCol w:w="1723"/>
      </w:tblGrid>
      <w:tr w:rsidR="008565F6" w:rsidRPr="00142459" w14:paraId="71C1F2E6" w14:textId="77777777" w:rsidTr="0093195D">
        <w:trPr>
          <w:trHeight w:val="510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5E2" w14:textId="77777777" w:rsidR="008565F6" w:rsidRPr="00142459" w:rsidRDefault="008565F6" w:rsidP="00142459">
            <w:pPr>
              <w:pStyle w:val="berschrift2"/>
              <w:spacing w:before="60"/>
              <w:rPr>
                <w:sz w:val="36"/>
                <w:szCs w:val="36"/>
              </w:rPr>
            </w:pPr>
            <w:r w:rsidRPr="009D77FC">
              <w:rPr>
                <w:color w:val="0000FF"/>
                <w:sz w:val="36"/>
                <w:szCs w:val="36"/>
              </w:rPr>
              <w:t>Wo liest du gerne in der Schule?</w:t>
            </w:r>
            <w:r w:rsidRPr="00142459">
              <w:rPr>
                <w:sz w:val="36"/>
                <w:szCs w:val="36"/>
              </w:rPr>
              <w:t xml:space="preserve"> </w:t>
            </w:r>
            <w:r w:rsidRPr="00142459">
              <w:rPr>
                <w:sz w:val="36"/>
                <w:szCs w:val="36"/>
              </w:rPr>
              <w:br/>
            </w:r>
            <w:r w:rsidRPr="009D77FC">
              <w:rPr>
                <w:b w:val="0"/>
                <w:sz w:val="32"/>
                <w:szCs w:val="32"/>
              </w:rPr>
              <w:t>(</w:t>
            </w:r>
            <w:r w:rsidR="00503095">
              <w:rPr>
                <w:b w:val="0"/>
                <w:sz w:val="32"/>
                <w:szCs w:val="32"/>
              </w:rPr>
              <w:t>M</w:t>
            </w:r>
            <w:r w:rsidR="00503095" w:rsidRPr="009D77FC">
              <w:rPr>
                <w:b w:val="0"/>
                <w:sz w:val="32"/>
                <w:szCs w:val="32"/>
              </w:rPr>
              <w:t xml:space="preserve">ehrere </w:t>
            </w:r>
            <w:r w:rsidRPr="009D77FC">
              <w:rPr>
                <w:b w:val="0"/>
                <w:sz w:val="32"/>
                <w:szCs w:val="32"/>
              </w:rPr>
              <w:t>Antworten sind möglich</w:t>
            </w:r>
            <w:r w:rsidR="00503095">
              <w:rPr>
                <w:b w:val="0"/>
                <w:sz w:val="32"/>
                <w:szCs w:val="32"/>
              </w:rPr>
              <w:t>.</w:t>
            </w:r>
            <w:r w:rsidRPr="009D77FC">
              <w:rPr>
                <w:b w:val="0"/>
                <w:sz w:val="32"/>
                <w:szCs w:val="32"/>
              </w:rPr>
              <w:t>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BE56" w14:textId="77777777" w:rsidR="008565F6" w:rsidRPr="00142459" w:rsidRDefault="00E93F01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a</w:t>
            </w:r>
            <w:r w:rsidRPr="00E93F01">
              <w:rPr>
                <w:rFonts w:cs="Arial"/>
                <w:sz w:val="36"/>
                <w:szCs w:val="36"/>
              </w:rPr>
              <w:t>n meinem Platz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DE9" w14:textId="77777777" w:rsidR="008565F6" w:rsidRPr="00142459" w:rsidRDefault="00E93F01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i</w:t>
            </w:r>
            <w:r w:rsidR="008565F6" w:rsidRPr="00142459">
              <w:rPr>
                <w:rFonts w:cs="Arial"/>
                <w:sz w:val="36"/>
                <w:szCs w:val="36"/>
              </w:rPr>
              <w:t>n der Leseecke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73A" w14:textId="77777777" w:rsidR="008565F6" w:rsidRPr="00142459" w:rsidRDefault="00E93F01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i</w:t>
            </w:r>
            <w:r w:rsidR="008565F6" w:rsidRPr="00142459">
              <w:rPr>
                <w:rFonts w:cs="Arial"/>
                <w:sz w:val="36"/>
                <w:szCs w:val="36"/>
              </w:rPr>
              <w:t>m Gang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EE7" w14:textId="77777777" w:rsidR="008565F6" w:rsidRPr="00142459" w:rsidRDefault="00E93F01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i</w:t>
            </w:r>
            <w:r w:rsidR="008565F6" w:rsidRPr="00142459">
              <w:rPr>
                <w:rFonts w:cs="Arial"/>
                <w:sz w:val="36"/>
                <w:szCs w:val="36"/>
              </w:rPr>
              <w:t>n der Bibliothek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4ED506" w14:textId="77777777" w:rsidR="008565F6" w:rsidRPr="00142459" w:rsidRDefault="008565F6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drau</w:t>
            </w:r>
            <w:r w:rsidR="00503095">
              <w:rPr>
                <w:rFonts w:cs="Arial"/>
                <w:sz w:val="36"/>
                <w:szCs w:val="36"/>
              </w:rPr>
              <w:t>ß</w:t>
            </w:r>
            <w:r w:rsidRPr="00142459">
              <w:rPr>
                <w:rFonts w:cs="Arial"/>
                <w:sz w:val="36"/>
                <w:szCs w:val="36"/>
              </w:rPr>
              <w:t>en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4EF961" w14:textId="77777777" w:rsidR="008565F6" w:rsidRPr="00142459" w:rsidRDefault="008565F6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  <w:r w:rsidRPr="00142459">
              <w:rPr>
                <w:rFonts w:cs="Arial"/>
                <w:sz w:val="36"/>
                <w:szCs w:val="36"/>
              </w:rPr>
              <w:t>woanders</w:t>
            </w:r>
          </w:p>
        </w:tc>
      </w:tr>
      <w:tr w:rsidR="008565F6" w:rsidRPr="00142459" w14:paraId="5188C7DC" w14:textId="77777777" w:rsidTr="0093195D">
        <w:trPr>
          <w:trHeight w:val="510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AB7" w14:textId="77777777" w:rsidR="008565F6" w:rsidRPr="00142459" w:rsidRDefault="008565F6" w:rsidP="00142459">
            <w:pPr>
              <w:pStyle w:val="TabelleFrage"/>
              <w:tabs>
                <w:tab w:val="clear" w:pos="525"/>
                <w:tab w:val="clear" w:pos="1080"/>
                <w:tab w:val="num" w:pos="513"/>
              </w:tabs>
              <w:spacing w:before="60"/>
              <w:ind w:left="513" w:hanging="513"/>
              <w:rPr>
                <w:sz w:val="36"/>
                <w:szCs w:val="36"/>
              </w:rPr>
            </w:pPr>
            <w:r w:rsidRPr="00142459">
              <w:rPr>
                <w:sz w:val="36"/>
                <w:szCs w:val="36"/>
              </w:rPr>
              <w:t xml:space="preserve">Ich lese in der Schule gerne …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ED62" w14:textId="77777777" w:rsidR="008565F6" w:rsidRDefault="008565F6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13438658" w14:textId="77777777" w:rsidR="009D77FC" w:rsidRDefault="009D77F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2085AB39" w14:textId="77777777" w:rsidR="009D77FC" w:rsidRDefault="009D77F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43066799" w14:textId="77777777" w:rsidR="009D77FC" w:rsidRDefault="009D77F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67C133C5" w14:textId="77777777" w:rsidR="009D77FC" w:rsidRDefault="009D77F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79EBE893" w14:textId="77777777" w:rsidR="009D77FC" w:rsidRDefault="009D77F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6A4651B3" w14:textId="77777777" w:rsidR="009D77FC" w:rsidRDefault="009D77F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26B93B70" w14:textId="77777777" w:rsidR="009D77FC" w:rsidRDefault="009D77F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2B29F162" w14:textId="77777777" w:rsidR="009D77FC" w:rsidRDefault="009D77F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031E1133" w14:textId="77777777" w:rsidR="009D77FC" w:rsidRDefault="009D77F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338687C7" w14:textId="77777777" w:rsidR="009D77FC" w:rsidRDefault="009D77F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  <w:p w14:paraId="4B13A441" w14:textId="77777777" w:rsidR="009D77FC" w:rsidRDefault="009D77FC" w:rsidP="00495683">
            <w:pPr>
              <w:spacing w:before="60"/>
              <w:rPr>
                <w:rFonts w:cs="Arial"/>
                <w:sz w:val="36"/>
                <w:szCs w:val="36"/>
              </w:rPr>
            </w:pPr>
          </w:p>
          <w:p w14:paraId="4B911C9E" w14:textId="77777777" w:rsidR="009D77FC" w:rsidRPr="00142459" w:rsidRDefault="009D77FC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C6C" w14:textId="77777777" w:rsidR="008565F6" w:rsidRPr="00142459" w:rsidRDefault="008565F6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89A" w14:textId="77777777" w:rsidR="008565F6" w:rsidRPr="00142459" w:rsidRDefault="008565F6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CB7" w14:textId="77777777" w:rsidR="008565F6" w:rsidRPr="00142459" w:rsidRDefault="008565F6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6DE158" w14:textId="77777777" w:rsidR="008565F6" w:rsidRPr="00142459" w:rsidRDefault="008565F6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6A9FFE" w14:textId="77777777" w:rsidR="008565F6" w:rsidRPr="00142459" w:rsidRDefault="008565F6" w:rsidP="00142459">
            <w:pPr>
              <w:spacing w:before="60"/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14:paraId="0768350B" w14:textId="77777777" w:rsidR="0093195D" w:rsidRDefault="0093195D" w:rsidP="00142459">
      <w:pPr>
        <w:pStyle w:val="StandartEinzug"/>
        <w:spacing w:before="60"/>
        <w:ind w:right="-595" w:firstLine="0"/>
        <w:rPr>
          <w:rFonts w:cs="Arial"/>
          <w:b/>
          <w:sz w:val="36"/>
          <w:szCs w:val="36"/>
        </w:rPr>
      </w:pPr>
    </w:p>
    <w:p w14:paraId="43C78C9C" w14:textId="77777777" w:rsidR="0088315D" w:rsidRPr="009D77FC" w:rsidRDefault="00B448F9" w:rsidP="0093195D">
      <w:pPr>
        <w:pStyle w:val="StandartEinzug"/>
        <w:spacing w:before="60"/>
        <w:ind w:right="89" w:firstLine="0"/>
        <w:jc w:val="right"/>
        <w:rPr>
          <w:rFonts w:cs="Arial"/>
          <w:color w:val="0066FF"/>
          <w:sz w:val="28"/>
          <w:szCs w:val="28"/>
        </w:rPr>
      </w:pPr>
      <w:r>
        <w:rPr>
          <w:rFonts w:cs="Arial"/>
          <w:b/>
          <w:color w:val="0066FF"/>
          <w:sz w:val="28"/>
          <w:szCs w:val="28"/>
        </w:rPr>
        <w:t>Vielen Dank für d</w:t>
      </w:r>
      <w:r w:rsidR="00FC4AB9" w:rsidRPr="009D77FC">
        <w:rPr>
          <w:rFonts w:cs="Arial"/>
          <w:b/>
          <w:color w:val="0066FF"/>
          <w:sz w:val="28"/>
          <w:szCs w:val="28"/>
        </w:rPr>
        <w:t>eine Rückmeldung!</w:t>
      </w:r>
    </w:p>
    <w:sectPr w:rsidR="0088315D" w:rsidRPr="009D77FC" w:rsidSect="00805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398E" w14:textId="77777777" w:rsidR="00E82FD4" w:rsidRDefault="00E82FD4">
      <w:r>
        <w:separator/>
      </w:r>
    </w:p>
    <w:p w14:paraId="38D7F1ED" w14:textId="77777777" w:rsidR="00E82FD4" w:rsidRDefault="00E82FD4"/>
  </w:endnote>
  <w:endnote w:type="continuationSeparator" w:id="0">
    <w:p w14:paraId="03DF2F55" w14:textId="77777777" w:rsidR="00E82FD4" w:rsidRDefault="00E82FD4">
      <w:r>
        <w:continuationSeparator/>
      </w:r>
    </w:p>
    <w:p w14:paraId="24278E25" w14:textId="77777777" w:rsidR="00E82FD4" w:rsidRDefault="00E82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B69" w14:textId="77777777" w:rsidR="00805D9A" w:rsidRDefault="00805D9A">
    <w:pPr>
      <w:pStyle w:val="Fu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179EE75" w14:textId="77777777" w:rsidR="00805D9A" w:rsidRDefault="00805D9A">
    <w:pPr>
      <w:pStyle w:val="Fuzeile"/>
    </w:pPr>
  </w:p>
  <w:p w14:paraId="4DBDED3F" w14:textId="77777777" w:rsidR="00805D9A" w:rsidRDefault="00805D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976" w14:textId="77777777" w:rsidR="00805D9A" w:rsidRDefault="00805D9A" w:rsidP="00805D9A">
    <w:pPr>
      <w:pStyle w:val="Fuzeile"/>
    </w:pPr>
    <w:r w:rsidRPr="00805D9A">
      <w:t>© IQES online, Bildungsdirektion des Kantons Zürich, QUIMS</w:t>
    </w:r>
    <w:r>
      <w:t>,</w:t>
    </w:r>
    <w:r w:rsidRPr="00805D9A">
      <w:t xml:space="preserve"> in Zusammenarbeit mit der S</w:t>
    </w:r>
    <w:r>
      <w:t>tadt Zürich und IQES online</w:t>
    </w:r>
  </w:p>
  <w:p w14:paraId="349A9DE4" w14:textId="77777777" w:rsidR="00805D9A" w:rsidRPr="00805D9A" w:rsidRDefault="00805D9A" w:rsidP="00300D6F">
    <w:pPr>
      <w:pStyle w:val="Fuzeile"/>
      <w:tabs>
        <w:tab w:val="right" w:pos="14601"/>
      </w:tabs>
      <w:rPr>
        <w:szCs w:val="14"/>
      </w:rPr>
    </w:pPr>
    <w:r w:rsidRPr="00805D9A">
      <w:t xml:space="preserve">Autorin: Cornelia </w:t>
    </w:r>
    <w:proofErr w:type="spellStart"/>
    <w:r w:rsidRPr="00805D9A">
      <w:t>Möhlen</w:t>
    </w:r>
    <w:proofErr w:type="spellEnd"/>
    <w:r w:rsidRPr="00805D9A">
      <w:t xml:space="preserve"> unter Mitarbeit von Gerold </w:t>
    </w:r>
    <w:proofErr w:type="gramStart"/>
    <w:r w:rsidRPr="00805D9A">
      <w:t>Brägger  |</w:t>
    </w:r>
    <w:proofErr w:type="gramEnd"/>
    <w:r w:rsidRPr="00805D9A">
      <w:t xml:space="preserve">  </w:t>
    </w:r>
    <w:r w:rsidR="00D24183">
      <w:t>IQES-Redaktionsteam</w:t>
    </w:r>
    <w:r w:rsidRPr="00805D9A">
      <w:tab/>
    </w:r>
    <w:r w:rsidRPr="00805D9A">
      <w:rPr>
        <w:szCs w:val="18"/>
      </w:rPr>
      <w:fldChar w:fldCharType="begin"/>
    </w:r>
    <w:r w:rsidRPr="00805D9A">
      <w:rPr>
        <w:szCs w:val="18"/>
      </w:rPr>
      <w:instrText xml:space="preserve"> PAGE </w:instrText>
    </w:r>
    <w:r w:rsidRPr="00805D9A">
      <w:rPr>
        <w:szCs w:val="18"/>
      </w:rPr>
      <w:fldChar w:fldCharType="separate"/>
    </w:r>
    <w:r w:rsidR="00300D6F">
      <w:rPr>
        <w:noProof/>
        <w:szCs w:val="18"/>
      </w:rPr>
      <w:t>20</w:t>
    </w:r>
    <w:r w:rsidRPr="00805D9A">
      <w:rPr>
        <w:szCs w:val="18"/>
      </w:rPr>
      <w:fldChar w:fldCharType="end"/>
    </w:r>
    <w:r w:rsidRPr="00805D9A">
      <w:rPr>
        <w:szCs w:val="18"/>
      </w:rPr>
      <w:t>/</w:t>
    </w:r>
    <w:r w:rsidRPr="00805D9A">
      <w:rPr>
        <w:szCs w:val="18"/>
      </w:rPr>
      <w:fldChar w:fldCharType="begin"/>
    </w:r>
    <w:r w:rsidRPr="00805D9A">
      <w:rPr>
        <w:szCs w:val="18"/>
      </w:rPr>
      <w:instrText xml:space="preserve"> NUMPAGES </w:instrText>
    </w:r>
    <w:r w:rsidRPr="00805D9A">
      <w:rPr>
        <w:szCs w:val="18"/>
      </w:rPr>
      <w:fldChar w:fldCharType="separate"/>
    </w:r>
    <w:r w:rsidR="00300D6F">
      <w:rPr>
        <w:noProof/>
        <w:szCs w:val="18"/>
      </w:rPr>
      <w:t>20</w:t>
    </w:r>
    <w:r w:rsidRPr="00805D9A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855C" w14:textId="77777777" w:rsidR="00805D9A" w:rsidRDefault="00805D9A">
    <w:pPr>
      <w:pStyle w:val="Fuzeile"/>
      <w:tabs>
        <w:tab w:val="left" w:pos="4536"/>
        <w:tab w:val="right" w:pos="9072"/>
      </w:tabs>
      <w:rPr>
        <w:sz w:val="14"/>
        <w:szCs w:val="14"/>
      </w:rPr>
    </w:pPr>
    <w:r>
      <w:rPr>
        <w:szCs w:val="18"/>
      </w:rPr>
      <w:t xml:space="preserve">© </w:t>
    </w:r>
    <w:r>
      <w:rPr>
        <w:sz w:val="14"/>
        <w:szCs w:val="14"/>
      </w:rPr>
      <w:t xml:space="preserve">IQES </w:t>
    </w:r>
    <w:proofErr w:type="gramStart"/>
    <w:r>
      <w:rPr>
        <w:sz w:val="14"/>
        <w:szCs w:val="14"/>
      </w:rPr>
      <w:t>Online  |</w:t>
    </w:r>
    <w:proofErr w:type="gramEnd"/>
    <w:r>
      <w:rPr>
        <w:sz w:val="14"/>
        <w:szCs w:val="14"/>
      </w:rPr>
      <w:t xml:space="preserve">  www.iqesonline.net</w:t>
    </w:r>
    <w:r>
      <w:rPr>
        <w:sz w:val="14"/>
        <w:szCs w:val="14"/>
      </w:rPr>
      <w:tab/>
      <w:t xml:space="preserve">                 </w:t>
    </w:r>
    <w:r>
      <w:rPr>
        <w:szCs w:val="18"/>
      </w:rPr>
      <w:fldChar w:fldCharType="begin"/>
    </w:r>
    <w:r>
      <w:rPr>
        <w:szCs w:val="18"/>
      </w:rPr>
      <w:instrText xml:space="preserve"> PAGE </w:instrText>
    </w:r>
    <w:r>
      <w:rPr>
        <w:szCs w:val="18"/>
      </w:rPr>
      <w:fldChar w:fldCharType="separate"/>
    </w:r>
    <w:r>
      <w:rPr>
        <w:noProof/>
        <w:szCs w:val="18"/>
      </w:rPr>
      <w:t>1</w:t>
    </w:r>
    <w:r>
      <w:rPr>
        <w:szCs w:val="18"/>
      </w:rPr>
      <w:fldChar w:fldCharType="end"/>
    </w:r>
    <w:r>
      <w:rPr>
        <w:szCs w:val="18"/>
      </w:rPr>
      <w:t>/</w:t>
    </w:r>
    <w:r>
      <w:rPr>
        <w:szCs w:val="18"/>
      </w:rPr>
      <w:fldChar w:fldCharType="begin"/>
    </w:r>
    <w:r>
      <w:rPr>
        <w:szCs w:val="18"/>
      </w:rPr>
      <w:instrText xml:space="preserve"> NUMPAGES </w:instrText>
    </w:r>
    <w:r>
      <w:rPr>
        <w:szCs w:val="18"/>
      </w:rPr>
      <w:fldChar w:fldCharType="separate"/>
    </w:r>
    <w:r>
      <w:rPr>
        <w:noProof/>
        <w:szCs w:val="18"/>
      </w:rPr>
      <w:t>5</w:t>
    </w:r>
    <w:r>
      <w:rPr>
        <w:szCs w:val="18"/>
      </w:rPr>
      <w:fldChar w:fldCharType="end"/>
    </w:r>
    <w:r>
      <w:rPr>
        <w:szCs w:val="18"/>
      </w:rPr>
      <w:tab/>
    </w:r>
  </w:p>
  <w:p w14:paraId="16991049" w14:textId="77777777" w:rsidR="00805D9A" w:rsidRDefault="00805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1D8E" w14:textId="77777777" w:rsidR="00E82FD4" w:rsidRDefault="00E82FD4">
      <w:r>
        <w:separator/>
      </w:r>
    </w:p>
    <w:p w14:paraId="56FCA51B" w14:textId="77777777" w:rsidR="00E82FD4" w:rsidRDefault="00E82FD4"/>
  </w:footnote>
  <w:footnote w:type="continuationSeparator" w:id="0">
    <w:p w14:paraId="5ED47738" w14:textId="77777777" w:rsidR="00E82FD4" w:rsidRDefault="00E82FD4">
      <w:r>
        <w:continuationSeparator/>
      </w:r>
    </w:p>
    <w:p w14:paraId="17EE7956" w14:textId="77777777" w:rsidR="00E82FD4" w:rsidRDefault="00E82F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6E94" w14:textId="77777777" w:rsidR="00805D9A" w:rsidRDefault="00805D9A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C800193" w14:textId="77777777" w:rsidR="00805D9A" w:rsidRDefault="00805D9A">
    <w:pPr>
      <w:pStyle w:val="Kopfzeile"/>
      <w:ind w:right="360"/>
    </w:pPr>
  </w:p>
  <w:p w14:paraId="65C94E20" w14:textId="77777777" w:rsidR="00805D9A" w:rsidRDefault="00805D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E260" w14:textId="3E480E4F" w:rsidR="00805D9A" w:rsidRPr="00805D9A" w:rsidRDefault="003519CE" w:rsidP="00805D9A">
    <w:pPr>
      <w:pStyle w:val="Kopfzeile"/>
      <w:ind w:left="-40"/>
      <w:rPr>
        <w:rFonts w:cs="Arial"/>
      </w:rPr>
    </w:pPr>
    <w:r>
      <w:pict w14:anchorId="6D59B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4pt;height:17pt">
          <v:imagedata r:id="rId1" o:title="iqes_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C960" w14:textId="77777777" w:rsidR="00805D9A" w:rsidRDefault="00805D9A">
    <w:pPr>
      <w:pStyle w:val="Kopfzeile"/>
      <w:rPr>
        <w:rFonts w:cs="Arial"/>
      </w:rPr>
    </w:pPr>
    <w:r>
      <w:rPr>
        <w:noProof/>
      </w:rPr>
      <w:pict w14:anchorId="41A1A2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5pt;margin-top:9.75pt;width:387pt;height:18.3pt;z-index:-251658752">
          <v:imagedata r:id="rId1" o:title="iqes_logo_subline"/>
        </v:shape>
      </w:pict>
    </w:r>
    <w:r>
      <w:t xml:space="preserve"> </w:t>
    </w:r>
  </w:p>
  <w:p w14:paraId="2C7A13EF" w14:textId="77777777" w:rsidR="00805D9A" w:rsidRDefault="00805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B6EA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442C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BDAF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842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C4A7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A"/>
    <w:multiLevelType w:val="singleLevel"/>
    <w:tmpl w:val="15C8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7400FD"/>
    <w:multiLevelType w:val="hybridMultilevel"/>
    <w:tmpl w:val="D44C1FB6"/>
    <w:lvl w:ilvl="0" w:tplc="3A589C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743B1"/>
    <w:multiLevelType w:val="hybridMultilevel"/>
    <w:tmpl w:val="63366C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94920"/>
    <w:multiLevelType w:val="hybridMultilevel"/>
    <w:tmpl w:val="145C559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018B0"/>
    <w:multiLevelType w:val="hybridMultilevel"/>
    <w:tmpl w:val="335498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242B9"/>
    <w:multiLevelType w:val="multilevel"/>
    <w:tmpl w:val="58D0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F3995"/>
    <w:multiLevelType w:val="hybridMultilevel"/>
    <w:tmpl w:val="05F6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820EA"/>
    <w:multiLevelType w:val="hybridMultilevel"/>
    <w:tmpl w:val="B5FC223C"/>
    <w:lvl w:ilvl="0" w:tplc="C5CCCCEC">
      <w:start w:val="1"/>
      <w:numFmt w:val="decimal"/>
      <w:pStyle w:val="DESINummerierung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595C07"/>
    <w:multiLevelType w:val="hybridMultilevel"/>
    <w:tmpl w:val="92C29450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F0266FF"/>
    <w:multiLevelType w:val="hybridMultilevel"/>
    <w:tmpl w:val="2156322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66623B"/>
    <w:multiLevelType w:val="hybridMultilevel"/>
    <w:tmpl w:val="88DAB4D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  <w:u w:color="0000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AA9"/>
    <w:multiLevelType w:val="hybridMultilevel"/>
    <w:tmpl w:val="F5F6701A"/>
    <w:lvl w:ilvl="0" w:tplc="6A7A2C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color w:val="auto"/>
        <w:sz w:val="20"/>
        <w:szCs w:val="20"/>
        <w:u w:color="0000FF"/>
      </w:rPr>
    </w:lvl>
    <w:lvl w:ilvl="1" w:tplc="D47C3ED4">
      <w:start w:val="1"/>
      <w:numFmt w:val="bullet"/>
      <w:lvlText w:val=""/>
      <w:lvlJc w:val="left"/>
      <w:pPr>
        <w:tabs>
          <w:tab w:val="num" w:pos="-57"/>
        </w:tabs>
        <w:ind w:left="-57" w:hanging="340"/>
      </w:pPr>
      <w:rPr>
        <w:rFonts w:ascii="Symbol" w:hAnsi="Symbol" w:cs="Times New Roman" w:hint="default"/>
        <w:color w:val="auto"/>
        <w:sz w:val="20"/>
        <w:szCs w:val="20"/>
        <w:u w:color="0000FF"/>
      </w:rPr>
    </w:lvl>
    <w:lvl w:ilvl="2" w:tplc="76AC0BC0">
      <w:start w:val="1"/>
      <w:numFmt w:val="bullet"/>
      <w:lvlText w:val="o"/>
      <w:lvlJc w:val="left"/>
      <w:pPr>
        <w:tabs>
          <w:tab w:val="num" w:pos="283"/>
        </w:tabs>
        <w:ind w:left="283" w:hanging="340"/>
      </w:pPr>
      <w:rPr>
        <w:rFonts w:ascii="Courier New" w:hAnsi="Courier New" w:hint="default"/>
        <w:color w:val="auto"/>
        <w:sz w:val="20"/>
        <w:szCs w:val="20"/>
        <w:u w:color="0000FF"/>
      </w:rPr>
    </w:lvl>
    <w:lvl w:ilvl="3" w:tplc="0407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17" w15:restartNumberingAfterBreak="0">
    <w:nsid w:val="49515D27"/>
    <w:multiLevelType w:val="hybridMultilevel"/>
    <w:tmpl w:val="F2C8AA0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E267AE"/>
    <w:multiLevelType w:val="hybridMultilevel"/>
    <w:tmpl w:val="AA202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F03A5"/>
    <w:multiLevelType w:val="hybridMultilevel"/>
    <w:tmpl w:val="EFA4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76F02"/>
    <w:multiLevelType w:val="hybridMultilevel"/>
    <w:tmpl w:val="4C2485DA"/>
    <w:lvl w:ilvl="0" w:tplc="6AD25C00">
      <w:start w:val="1"/>
      <w:numFmt w:val="decimal"/>
      <w:pStyle w:val="TabelleFrage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36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BB4796"/>
    <w:multiLevelType w:val="hybridMultilevel"/>
    <w:tmpl w:val="10CEFB6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18109D"/>
    <w:multiLevelType w:val="multilevel"/>
    <w:tmpl w:val="DDC8E2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C1D66"/>
    <w:multiLevelType w:val="multilevel"/>
    <w:tmpl w:val="BFF2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6448B"/>
    <w:multiLevelType w:val="hybridMultilevel"/>
    <w:tmpl w:val="7F9288E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C684D17"/>
    <w:multiLevelType w:val="hybridMultilevel"/>
    <w:tmpl w:val="637E32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084E2F"/>
    <w:multiLevelType w:val="multilevel"/>
    <w:tmpl w:val="DDC8E2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9B5DF3"/>
    <w:multiLevelType w:val="hybridMultilevel"/>
    <w:tmpl w:val="05F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74E8B"/>
    <w:multiLevelType w:val="hybridMultilevel"/>
    <w:tmpl w:val="C0C6E66A"/>
    <w:lvl w:ilvl="0" w:tplc="163E9C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90BF3"/>
    <w:multiLevelType w:val="hybridMultilevel"/>
    <w:tmpl w:val="4E48A7D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E327CF"/>
    <w:multiLevelType w:val="hybridMultilevel"/>
    <w:tmpl w:val="3C0033C4"/>
    <w:lvl w:ilvl="0" w:tplc="6C462BE2">
      <w:start w:val="1"/>
      <w:numFmt w:val="bullet"/>
      <w:pStyle w:val="Lauftex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9D8C1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338C7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2E44C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BC43D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1AEEA5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5A9A5F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0220E4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D640ED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42859"/>
    <w:multiLevelType w:val="hybridMultilevel"/>
    <w:tmpl w:val="541C08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5"/>
  </w:num>
  <w:num w:numId="4">
    <w:abstractNumId w:val="15"/>
  </w:num>
  <w:num w:numId="5">
    <w:abstractNumId w:val="29"/>
  </w:num>
  <w:num w:numId="6">
    <w:abstractNumId w:val="8"/>
  </w:num>
  <w:num w:numId="7">
    <w:abstractNumId w:val="21"/>
  </w:num>
  <w:num w:numId="8">
    <w:abstractNumId w:val="17"/>
  </w:num>
  <w:num w:numId="9">
    <w:abstractNumId w:val="13"/>
  </w:num>
  <w:num w:numId="10">
    <w:abstractNumId w:val="18"/>
  </w:num>
  <w:num w:numId="11">
    <w:abstractNumId w:val="6"/>
  </w:num>
  <w:num w:numId="12">
    <w:abstractNumId w:val="16"/>
  </w:num>
  <w:num w:numId="13">
    <w:abstractNumId w:val="30"/>
  </w:num>
  <w:num w:numId="14">
    <w:abstractNumId w:val="10"/>
  </w:num>
  <w:num w:numId="15">
    <w:abstractNumId w:val="26"/>
  </w:num>
  <w:num w:numId="16">
    <w:abstractNumId w:val="22"/>
  </w:num>
  <w:num w:numId="17">
    <w:abstractNumId w:val="25"/>
  </w:num>
  <w:num w:numId="18">
    <w:abstractNumId w:val="9"/>
  </w:num>
  <w:num w:numId="19">
    <w:abstractNumId w:val="23"/>
  </w:num>
  <w:num w:numId="20">
    <w:abstractNumId w:val="19"/>
  </w:num>
  <w:num w:numId="21">
    <w:abstractNumId w:val="31"/>
  </w:num>
  <w:num w:numId="22">
    <w:abstractNumId w:val="7"/>
  </w:num>
  <w:num w:numId="23">
    <w:abstractNumId w:val="20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  <w:lvlOverride w:ilvl="0">
      <w:startOverride w:val="1"/>
    </w:lvlOverride>
  </w:num>
  <w:num w:numId="30">
    <w:abstractNumId w:val="24"/>
  </w:num>
  <w:num w:numId="31">
    <w:abstractNumId w:val="14"/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0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28"/>
  </w:num>
  <w:num w:numId="41">
    <w:abstractNumId w:val="20"/>
    <w:lvlOverride w:ilvl="0">
      <w:startOverride w:val="1"/>
    </w:lvlOverride>
  </w:num>
  <w:num w:numId="42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C75"/>
    <w:rsid w:val="00010B0E"/>
    <w:rsid w:val="00042B1B"/>
    <w:rsid w:val="00076399"/>
    <w:rsid w:val="000912C6"/>
    <w:rsid w:val="000D26E0"/>
    <w:rsid w:val="000F7242"/>
    <w:rsid w:val="00101A47"/>
    <w:rsid w:val="00142459"/>
    <w:rsid w:val="0019096B"/>
    <w:rsid w:val="001922FB"/>
    <w:rsid w:val="001C77AA"/>
    <w:rsid w:val="001D05B1"/>
    <w:rsid w:val="001E0FA9"/>
    <w:rsid w:val="001E4ECD"/>
    <w:rsid w:val="00203DC9"/>
    <w:rsid w:val="00231995"/>
    <w:rsid w:val="002354A4"/>
    <w:rsid w:val="00262105"/>
    <w:rsid w:val="00273908"/>
    <w:rsid w:val="002851F7"/>
    <w:rsid w:val="00293C2F"/>
    <w:rsid w:val="002B3FDE"/>
    <w:rsid w:val="002C7E6A"/>
    <w:rsid w:val="00300D6F"/>
    <w:rsid w:val="00301638"/>
    <w:rsid w:val="003075CE"/>
    <w:rsid w:val="00311FE1"/>
    <w:rsid w:val="0032798E"/>
    <w:rsid w:val="00345E1C"/>
    <w:rsid w:val="0034632A"/>
    <w:rsid w:val="003519CE"/>
    <w:rsid w:val="00384F2E"/>
    <w:rsid w:val="003B40DD"/>
    <w:rsid w:val="003D37D8"/>
    <w:rsid w:val="003D5DBD"/>
    <w:rsid w:val="004262CE"/>
    <w:rsid w:val="00437C3B"/>
    <w:rsid w:val="00445EB0"/>
    <w:rsid w:val="00452453"/>
    <w:rsid w:val="00455519"/>
    <w:rsid w:val="0045795F"/>
    <w:rsid w:val="00495683"/>
    <w:rsid w:val="00496C38"/>
    <w:rsid w:val="004A4C75"/>
    <w:rsid w:val="004B2A6B"/>
    <w:rsid w:val="004D169B"/>
    <w:rsid w:val="004E2103"/>
    <w:rsid w:val="004F1175"/>
    <w:rsid w:val="004F2127"/>
    <w:rsid w:val="00503095"/>
    <w:rsid w:val="005279FB"/>
    <w:rsid w:val="00540BBF"/>
    <w:rsid w:val="0054167B"/>
    <w:rsid w:val="00543DDB"/>
    <w:rsid w:val="00553EE6"/>
    <w:rsid w:val="00576137"/>
    <w:rsid w:val="00581BBF"/>
    <w:rsid w:val="005D765B"/>
    <w:rsid w:val="005E149E"/>
    <w:rsid w:val="005E711E"/>
    <w:rsid w:val="005F2F4A"/>
    <w:rsid w:val="0061704A"/>
    <w:rsid w:val="006519DD"/>
    <w:rsid w:val="00656894"/>
    <w:rsid w:val="0066282E"/>
    <w:rsid w:val="00684B7C"/>
    <w:rsid w:val="00695C46"/>
    <w:rsid w:val="00697349"/>
    <w:rsid w:val="006D7184"/>
    <w:rsid w:val="006F188B"/>
    <w:rsid w:val="006F2CF3"/>
    <w:rsid w:val="007242DC"/>
    <w:rsid w:val="0073311F"/>
    <w:rsid w:val="0074093C"/>
    <w:rsid w:val="00741B9D"/>
    <w:rsid w:val="007446A6"/>
    <w:rsid w:val="007518E0"/>
    <w:rsid w:val="00756029"/>
    <w:rsid w:val="00780AD7"/>
    <w:rsid w:val="007C11E1"/>
    <w:rsid w:val="007F185D"/>
    <w:rsid w:val="00805D9A"/>
    <w:rsid w:val="008061FC"/>
    <w:rsid w:val="008565F6"/>
    <w:rsid w:val="00861BCB"/>
    <w:rsid w:val="0086438D"/>
    <w:rsid w:val="0086654E"/>
    <w:rsid w:val="0088315D"/>
    <w:rsid w:val="008905CD"/>
    <w:rsid w:val="008B291A"/>
    <w:rsid w:val="008D282C"/>
    <w:rsid w:val="008D2B2A"/>
    <w:rsid w:val="008E5FD3"/>
    <w:rsid w:val="0093195D"/>
    <w:rsid w:val="009730CE"/>
    <w:rsid w:val="009B102A"/>
    <w:rsid w:val="009B537D"/>
    <w:rsid w:val="009D77FC"/>
    <w:rsid w:val="009F2362"/>
    <w:rsid w:val="00A00EE2"/>
    <w:rsid w:val="00A103D2"/>
    <w:rsid w:val="00AE4047"/>
    <w:rsid w:val="00AF07AB"/>
    <w:rsid w:val="00AF5785"/>
    <w:rsid w:val="00B102A2"/>
    <w:rsid w:val="00B13780"/>
    <w:rsid w:val="00B168AD"/>
    <w:rsid w:val="00B22E80"/>
    <w:rsid w:val="00B409BA"/>
    <w:rsid w:val="00B448F9"/>
    <w:rsid w:val="00B861FE"/>
    <w:rsid w:val="00B93B44"/>
    <w:rsid w:val="00B96EBF"/>
    <w:rsid w:val="00BE26FC"/>
    <w:rsid w:val="00BE6068"/>
    <w:rsid w:val="00BF16D1"/>
    <w:rsid w:val="00BF64E1"/>
    <w:rsid w:val="00C07E77"/>
    <w:rsid w:val="00C135F8"/>
    <w:rsid w:val="00C158A1"/>
    <w:rsid w:val="00C31B20"/>
    <w:rsid w:val="00CB4291"/>
    <w:rsid w:val="00CB4F00"/>
    <w:rsid w:val="00CD2D12"/>
    <w:rsid w:val="00D17353"/>
    <w:rsid w:val="00D2382B"/>
    <w:rsid w:val="00D24183"/>
    <w:rsid w:val="00D43364"/>
    <w:rsid w:val="00D67CB2"/>
    <w:rsid w:val="00D94130"/>
    <w:rsid w:val="00DA30C5"/>
    <w:rsid w:val="00DB1B34"/>
    <w:rsid w:val="00DB7DC1"/>
    <w:rsid w:val="00DE18C6"/>
    <w:rsid w:val="00DE6781"/>
    <w:rsid w:val="00DE6D59"/>
    <w:rsid w:val="00E01960"/>
    <w:rsid w:val="00E11224"/>
    <w:rsid w:val="00E35066"/>
    <w:rsid w:val="00E442D8"/>
    <w:rsid w:val="00E82FD4"/>
    <w:rsid w:val="00E93F01"/>
    <w:rsid w:val="00EB3433"/>
    <w:rsid w:val="00EC7162"/>
    <w:rsid w:val="00ED23D2"/>
    <w:rsid w:val="00F32D0C"/>
    <w:rsid w:val="00F944C0"/>
    <w:rsid w:val="00FA2FF7"/>
    <w:rsid w:val="00FC4AB9"/>
    <w:rsid w:val="00FD6592"/>
    <w:rsid w:val="00FE09E1"/>
    <w:rsid w:val="00FE28B1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AC50F35"/>
  <w15:chartTrackingRefBased/>
  <w15:docId w15:val="{AEB0A986-6097-461E-A6AC-B35AD127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5D9A"/>
    <w:pPr>
      <w:tabs>
        <w:tab w:val="left" w:pos="1871"/>
        <w:tab w:val="left" w:pos="3742"/>
        <w:tab w:val="left" w:pos="5613"/>
        <w:tab w:val="left" w:pos="7484"/>
      </w:tabs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7" w:color="auto"/>
      </w:pBdr>
      <w:spacing w:after="28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560" w:lineRule="exact"/>
      <w:outlineLvl w:val="3"/>
    </w:pPr>
    <w:rPr>
      <w:b/>
      <w:bCs/>
      <w:sz w:val="4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ZchnZchn">
    <w:name w:val=" Zchn Zchn"/>
    <w:rPr>
      <w:rFonts w:ascii="Arial" w:eastAsia="Times" w:hAnsi="Arial"/>
      <w:b/>
      <w:sz w:val="28"/>
      <w:lang w:val="de-DE" w:eastAsia="de-DE" w:bidi="ar-SA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rsid w:val="00805D9A"/>
    <w:pPr>
      <w:tabs>
        <w:tab w:val="clear" w:pos="1871"/>
        <w:tab w:val="clear" w:pos="3742"/>
        <w:tab w:val="clear" w:pos="5613"/>
        <w:tab w:val="clear" w:pos="7484"/>
      </w:tabs>
    </w:pPr>
    <w:rPr>
      <w:sz w:val="18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en-US" w:eastAsia="de-DE"/>
    </w:rPr>
  </w:style>
  <w:style w:type="paragraph" w:customStyle="1" w:styleId="LauftextAufzhlung">
    <w:name w:val="Lauftext Aufzählung"/>
    <w:basedOn w:val="Standard"/>
    <w:pPr>
      <w:numPr>
        <w:numId w:val="13"/>
      </w:numPr>
      <w:tabs>
        <w:tab w:val="clear" w:pos="1871"/>
        <w:tab w:val="clear" w:pos="3742"/>
        <w:tab w:val="clear" w:pos="5613"/>
        <w:tab w:val="clear" w:pos="7484"/>
      </w:tabs>
      <w:spacing w:before="100" w:beforeAutospacing="1" w:after="140"/>
      <w:ind w:left="357" w:hanging="357"/>
    </w:pPr>
    <w:rPr>
      <w:rFonts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tEinzug">
    <w:name w:val="Standart Einzug"/>
    <w:basedOn w:val="Standard"/>
    <w:pPr>
      <w:ind w:firstLine="567"/>
    </w:pPr>
  </w:style>
  <w:style w:type="character" w:customStyle="1" w:styleId="StandartEinzugZchn">
    <w:name w:val="Standart Einzug Zchn"/>
    <w:rPr>
      <w:rFonts w:ascii="Arial" w:eastAsia="Times" w:hAnsi="Arial"/>
      <w:lang w:val="de-DE" w:eastAsia="de-DE" w:bidi="ar-SA"/>
    </w:rPr>
  </w:style>
  <w:style w:type="paragraph" w:customStyle="1" w:styleId="DESINummerierung">
    <w:name w:val="DESI_Nummerierung"/>
    <w:basedOn w:val="Standard"/>
    <w:pPr>
      <w:keepLines/>
      <w:numPr>
        <w:numId w:val="29"/>
      </w:numPr>
      <w:tabs>
        <w:tab w:val="clear" w:pos="1871"/>
        <w:tab w:val="clear" w:pos="3742"/>
        <w:tab w:val="clear" w:pos="5613"/>
        <w:tab w:val="clear" w:pos="7484"/>
        <w:tab w:val="left" w:pos="227"/>
      </w:tabs>
      <w:spacing w:before="40" w:after="40"/>
      <w:jc w:val="center"/>
    </w:pPr>
    <w:rPr>
      <w:rFonts w:ascii="Times New Roman" w:eastAsia="SimSun" w:hAnsi="Times New Roman"/>
      <w:iCs/>
      <w:lang w:val="de-CH"/>
    </w:rPr>
  </w:style>
  <w:style w:type="paragraph" w:styleId="Funotentext">
    <w:name w:val="footnote text"/>
    <w:basedOn w:val="Standard"/>
    <w:semiHidden/>
    <w:pPr>
      <w:tabs>
        <w:tab w:val="clear" w:pos="1871"/>
        <w:tab w:val="clear" w:pos="3742"/>
        <w:tab w:val="clear" w:pos="5613"/>
        <w:tab w:val="clear" w:pos="7484"/>
        <w:tab w:val="left" w:pos="567"/>
      </w:tabs>
      <w:suppressAutoHyphens/>
      <w:spacing w:line="360" w:lineRule="auto"/>
      <w:ind w:left="567" w:hanging="567"/>
    </w:pPr>
    <w:rPr>
      <w:rFonts w:ascii="Times New Roman" w:eastAsia="MS Mincho" w:hAnsi="Times New Roman"/>
      <w:sz w:val="16"/>
    </w:rPr>
  </w:style>
  <w:style w:type="character" w:styleId="Funotenzeichen">
    <w:name w:val="footnote reference"/>
    <w:semiHidden/>
    <w:rPr>
      <w:rFonts w:ascii="Arial" w:hAnsi="Arial"/>
      <w:sz w:val="18"/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DESIAntwortkatz">
    <w:name w:val="DESI_Antwortkat_z"/>
    <w:basedOn w:val="Standard"/>
    <w:pPr>
      <w:tabs>
        <w:tab w:val="clear" w:pos="1871"/>
        <w:tab w:val="clear" w:pos="3742"/>
        <w:tab w:val="clear" w:pos="5613"/>
        <w:tab w:val="clear" w:pos="7484"/>
      </w:tabs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16"/>
    </w:rPr>
  </w:style>
  <w:style w:type="paragraph" w:customStyle="1" w:styleId="DESIFragefett">
    <w:name w:val="DESI_Frage_fett"/>
    <w:basedOn w:val="Standard"/>
    <w:pPr>
      <w:tabs>
        <w:tab w:val="clear" w:pos="1871"/>
        <w:tab w:val="clear" w:pos="3742"/>
        <w:tab w:val="clear" w:pos="5613"/>
        <w:tab w:val="clear" w:pos="7484"/>
        <w:tab w:val="left" w:leader="dot" w:pos="7371"/>
      </w:tabs>
      <w:spacing w:before="60" w:after="60"/>
    </w:pPr>
    <w:rPr>
      <w:rFonts w:ascii="Times New Roman" w:eastAsia="Times New Roman" w:hAnsi="Times New Roman"/>
      <w:b/>
      <w:bCs/>
    </w:rPr>
  </w:style>
  <w:style w:type="paragraph" w:customStyle="1" w:styleId="DESIDeckblatt">
    <w:name w:val="DESI_Deckblatt"/>
    <w:basedOn w:val="Standard"/>
    <w:pPr>
      <w:tabs>
        <w:tab w:val="clear" w:pos="1871"/>
        <w:tab w:val="clear" w:pos="3742"/>
        <w:tab w:val="clear" w:pos="5613"/>
        <w:tab w:val="clear" w:pos="7484"/>
      </w:tabs>
      <w:spacing w:line="360" w:lineRule="auto"/>
      <w:jc w:val="center"/>
    </w:pPr>
    <w:rPr>
      <w:rFonts w:ascii="Times New Roman" w:eastAsia="Times New Roman" w:hAnsi="Times New Roman"/>
      <w:sz w:val="48"/>
    </w:rPr>
  </w:style>
  <w:style w:type="paragraph" w:customStyle="1" w:styleId="Fussnote">
    <w:name w:val="Fussnote"/>
    <w:pPr>
      <w:spacing w:line="200" w:lineRule="exact"/>
    </w:pPr>
    <w:rPr>
      <w:rFonts w:ascii="Arial" w:hAnsi="Arial"/>
      <w:spacing w:val="4"/>
      <w:sz w:val="14"/>
      <w:lang w:val="de-DE" w:eastAsia="de-DE"/>
    </w:rPr>
  </w:style>
  <w:style w:type="paragraph" w:customStyle="1" w:styleId="Boxgrau">
    <w:name w:val="Box grau"/>
    <w:basedOn w:val="Standard"/>
    <w:pPr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pct10" w:color="auto" w:fill="FFFFFF"/>
      <w:tabs>
        <w:tab w:val="clear" w:pos="1871"/>
        <w:tab w:val="clear" w:pos="3742"/>
        <w:tab w:val="clear" w:pos="5613"/>
        <w:tab w:val="clear" w:pos="7484"/>
        <w:tab w:val="num" w:pos="360"/>
      </w:tabs>
      <w:suppressAutoHyphens/>
      <w:spacing w:line="300" w:lineRule="exact"/>
      <w:ind w:left="357" w:hanging="357"/>
    </w:pPr>
    <w:rPr>
      <w:rFonts w:eastAsia="MS Mincho" w:cs="Arial"/>
      <w:snapToGrid w:val="0"/>
      <w:szCs w:val="22"/>
    </w:rPr>
  </w:style>
  <w:style w:type="character" w:customStyle="1" w:styleId="BoxgrauZchn">
    <w:name w:val="Box grau Zchn"/>
    <w:rPr>
      <w:rFonts w:ascii="Arial" w:eastAsia="MS Mincho" w:hAnsi="Arial" w:cs="Arial"/>
      <w:snapToGrid w:val="0"/>
      <w:szCs w:val="22"/>
      <w:shd w:val="pct10" w:color="auto" w:fill="FFFFFF"/>
    </w:rPr>
  </w:style>
  <w:style w:type="paragraph" w:customStyle="1" w:styleId="berschriftBoxgrau">
    <w:name w:val="Überschrift Box grau"/>
    <w:basedOn w:val="Standard"/>
    <w:pPr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pct10" w:color="auto" w:fill="FFFFFF"/>
      <w:tabs>
        <w:tab w:val="clear" w:pos="1871"/>
        <w:tab w:val="clear" w:pos="3742"/>
        <w:tab w:val="clear" w:pos="5613"/>
        <w:tab w:val="clear" w:pos="7484"/>
      </w:tabs>
      <w:suppressAutoHyphens/>
      <w:spacing w:before="240" w:after="80" w:line="360" w:lineRule="auto"/>
    </w:pPr>
    <w:rPr>
      <w:rFonts w:eastAsia="MS Mincho" w:cs="Arial"/>
      <w:b/>
      <w:sz w:val="22"/>
      <w:szCs w:val="22"/>
    </w:rPr>
  </w:style>
  <w:style w:type="paragraph" w:styleId="Textkrper2">
    <w:name w:val="Body Text 2"/>
    <w:basedOn w:val="Standard"/>
    <w:pPr>
      <w:tabs>
        <w:tab w:val="clear" w:pos="1871"/>
        <w:tab w:val="clear" w:pos="3742"/>
        <w:tab w:val="clear" w:pos="5613"/>
        <w:tab w:val="clear" w:pos="7484"/>
      </w:tabs>
      <w:suppressAutoHyphens/>
      <w:spacing w:before="60" w:line="360" w:lineRule="auto"/>
    </w:pPr>
    <w:rPr>
      <w:rFonts w:ascii="Times New Roman" w:eastAsia="MS Mincho" w:hAnsi="Times New Roman"/>
      <w:i/>
    </w:rPr>
  </w:style>
  <w:style w:type="character" w:styleId="BesuchterHyperlink">
    <w:name w:val="BesuchterHyperlink"/>
    <w:rPr>
      <w:color w:val="800080"/>
      <w:u w:val="single"/>
    </w:rPr>
  </w:style>
  <w:style w:type="paragraph" w:customStyle="1" w:styleId="DESIFrage">
    <w:name w:val="DESI_Frage"/>
    <w:basedOn w:val="Standard"/>
    <w:pPr>
      <w:tabs>
        <w:tab w:val="clear" w:pos="1871"/>
        <w:tab w:val="clear" w:pos="3742"/>
        <w:tab w:val="clear" w:pos="5613"/>
        <w:tab w:val="clear" w:pos="7484"/>
        <w:tab w:val="left" w:leader="dot" w:pos="7371"/>
      </w:tabs>
      <w:spacing w:before="40" w:after="40"/>
    </w:pPr>
    <w:rPr>
      <w:rFonts w:ascii="Times New Roman" w:eastAsia="Times New Roman" w:hAnsi="Times New Roman"/>
    </w:rPr>
  </w:style>
  <w:style w:type="paragraph" w:customStyle="1" w:styleId="DESIKopfzeile">
    <w:name w:val="DESI Kopfzeile"/>
    <w:basedOn w:val="DESIAntwortkatz"/>
  </w:style>
  <w:style w:type="paragraph" w:customStyle="1" w:styleId="Leerzeile">
    <w:name w:val="Leerzeile"/>
    <w:basedOn w:val="DESIFrage"/>
    <w:pPr>
      <w:spacing w:before="0" w:after="0"/>
    </w:pPr>
    <w:rPr>
      <w:sz w:val="12"/>
    </w:rPr>
  </w:style>
  <w:style w:type="paragraph" w:customStyle="1" w:styleId="TabelleFrage">
    <w:name w:val="Tabelle Frage"/>
    <w:basedOn w:val="Standard"/>
    <w:pPr>
      <w:numPr>
        <w:numId w:val="23"/>
      </w:numPr>
      <w:tabs>
        <w:tab w:val="left" w:pos="525"/>
      </w:tabs>
    </w:pPr>
    <w:rPr>
      <w:rFonts w:cs="Arial"/>
    </w:rPr>
  </w:style>
  <w:style w:type="character" w:styleId="Kommentarzeichen">
    <w:name w:val="annotation reference"/>
    <w:rsid w:val="00684B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84B7C"/>
  </w:style>
  <w:style w:type="character" w:customStyle="1" w:styleId="KommentartextZchn">
    <w:name w:val="Kommentartext Zchn"/>
    <w:link w:val="Kommentartext"/>
    <w:rsid w:val="00684B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84B7C"/>
    <w:rPr>
      <w:b/>
      <w:bCs/>
    </w:rPr>
  </w:style>
  <w:style w:type="character" w:customStyle="1" w:styleId="KommentarthemaZchn">
    <w:name w:val="Kommentarthema Zchn"/>
    <w:link w:val="Kommentarthema"/>
    <w:rsid w:val="00684B7C"/>
    <w:rPr>
      <w:rFonts w:ascii="Arial" w:hAnsi="Arial"/>
      <w:b/>
      <w:bCs/>
    </w:rPr>
  </w:style>
  <w:style w:type="character" w:customStyle="1" w:styleId="FuzeileZchn">
    <w:name w:val="Fußzeile Zchn"/>
    <w:link w:val="Fuzeile"/>
    <w:rsid w:val="00805D9A"/>
    <w:rPr>
      <w:rFonts w:ascii="Arial" w:hAnsi="Arial"/>
      <w:sz w:val="18"/>
      <w:lang w:val="de-DE" w:eastAsia="de-DE"/>
    </w:rPr>
  </w:style>
  <w:style w:type="table" w:styleId="Tabellengitternetz">
    <w:name w:val="Tabellengitternetz"/>
    <w:basedOn w:val="NormaleTabelle"/>
    <w:rsid w:val="002319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D17353"/>
    <w:rPr>
      <w:rFonts w:ascii="Arial" w:hAnsi="Arial" w:cs="Arial"/>
      <w:b/>
      <w:bCs/>
      <w:iCs/>
      <w:sz w:val="22"/>
      <w:szCs w:val="28"/>
    </w:rPr>
  </w:style>
  <w:style w:type="character" w:customStyle="1" w:styleId="KopfzeileZchn">
    <w:name w:val="Kopfzeile Zchn"/>
    <w:link w:val="Kopfzeile"/>
    <w:rsid w:val="0093195D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meier\Anwendungsdaten\Microsoft\Vorlagen\Traktand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1899-4832-4618-BAEE-76933364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Traktanden</Template>
  <TotalTime>0</TotalTime>
  <Pages>20</Pages>
  <Words>727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smeier</dc:creator>
  <cp:keywords/>
  <cp:lastModifiedBy>Christina Lenz</cp:lastModifiedBy>
  <cp:revision>2</cp:revision>
  <cp:lastPrinted>2008-02-12T11:12:00Z</cp:lastPrinted>
  <dcterms:created xsi:type="dcterms:W3CDTF">2021-07-19T14:05:00Z</dcterms:created>
  <dcterms:modified xsi:type="dcterms:W3CDTF">2021-07-19T14:05:00Z</dcterms:modified>
</cp:coreProperties>
</file>