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0F56" w14:textId="77777777" w:rsidR="0054095C" w:rsidRPr="0054095C" w:rsidRDefault="00C67EDF" w:rsidP="0054095C">
      <w:pPr>
        <w:pStyle w:val="berschrift4"/>
        <w:spacing w:before="0" w:after="600"/>
        <w:rPr>
          <w:b w:val="0"/>
        </w:rPr>
      </w:pPr>
      <w:r>
        <w:rPr>
          <w:b w:val="0"/>
          <w:sz w:val="16"/>
          <w:szCs w:val="16"/>
        </w:rPr>
        <w:t xml:space="preserve"> </w:t>
      </w:r>
      <w:r w:rsidR="0054095C" w:rsidRPr="0054095C">
        <w:rPr>
          <w:b w:val="0"/>
          <w:sz w:val="16"/>
          <w:szCs w:val="16"/>
        </w:rPr>
        <w:t>Instrument L60</w:t>
      </w:r>
      <w:proofErr w:type="gramStart"/>
      <w:r w:rsidR="005C7689">
        <w:rPr>
          <w:b w:val="0"/>
          <w:sz w:val="16"/>
          <w:szCs w:val="16"/>
        </w:rPr>
        <w:t xml:space="preserve">a </w:t>
      </w:r>
      <w:r w:rsidR="005C7689" w:rsidRPr="005C7689">
        <w:rPr>
          <w:b w:val="0"/>
          <w:color w:val="000000"/>
          <w:sz w:val="18"/>
          <w:szCs w:val="18"/>
        </w:rPr>
        <w:t xml:space="preserve"> (</w:t>
      </w:r>
      <w:proofErr w:type="gramEnd"/>
      <w:r w:rsidR="005C7689" w:rsidRPr="00EC41F0">
        <w:rPr>
          <w:bCs w:val="0"/>
          <w:color w:val="0066CC"/>
          <w:sz w:val="18"/>
          <w:szCs w:val="18"/>
        </w:rPr>
        <w:t>Offline-</w:t>
      </w:r>
      <w:r w:rsidR="005C7689" w:rsidRPr="007208D1">
        <w:rPr>
          <w:bCs w:val="0"/>
          <w:color w:val="0066CC"/>
          <w:sz w:val="18"/>
          <w:szCs w:val="18"/>
        </w:rPr>
        <w:t>Instrument</w:t>
      </w:r>
      <w:r w:rsidR="005C7689" w:rsidRPr="005C7689">
        <w:rPr>
          <w:b w:val="0"/>
          <w:color w:val="000000"/>
          <w:sz w:val="18"/>
          <w:szCs w:val="18"/>
        </w:rPr>
        <w:t>)</w:t>
      </w:r>
      <w:r w:rsidR="0054095C" w:rsidRPr="0054095C">
        <w:rPr>
          <w:b w:val="0"/>
        </w:rPr>
        <w:br/>
      </w:r>
      <w:r w:rsidR="0054095C" w:rsidRPr="0054095C">
        <w:rPr>
          <w:b w:val="0"/>
          <w:szCs w:val="48"/>
        </w:rPr>
        <w:t>Rating-Konferenz mit Schülerinnen</w:t>
      </w:r>
      <w:r w:rsidR="005C4130">
        <w:rPr>
          <w:b w:val="0"/>
          <w:szCs w:val="48"/>
        </w:rPr>
        <w:t xml:space="preserve"> und Schülern</w:t>
      </w:r>
      <w:r w:rsidR="00E75D6C">
        <w:rPr>
          <w:b w:val="0"/>
          <w:szCs w:val="48"/>
        </w:rPr>
        <w:t xml:space="preserve"> </w:t>
      </w:r>
      <w:r w:rsidR="0054095C" w:rsidRPr="0054095C">
        <w:rPr>
          <w:b w:val="0"/>
          <w:szCs w:val="48"/>
        </w:rPr>
        <w:t xml:space="preserve">zum Lesen </w:t>
      </w:r>
      <w:r w:rsidR="0054095C">
        <w:rPr>
          <w:b w:val="0"/>
          <w:szCs w:val="48"/>
        </w:rPr>
        <w:br/>
      </w:r>
      <w:r w:rsidR="0054095C" w:rsidRPr="0054095C">
        <w:rPr>
          <w:b w:val="0"/>
          <w:sz w:val="24"/>
          <w:szCs w:val="24"/>
        </w:rPr>
        <w:t>(</w:t>
      </w:r>
      <w:r w:rsidR="005D1A15">
        <w:rPr>
          <w:b w:val="0"/>
          <w:sz w:val="24"/>
          <w:szCs w:val="24"/>
        </w:rPr>
        <w:t>3</w:t>
      </w:r>
      <w:r w:rsidR="0054095C" w:rsidRPr="0054095C">
        <w:rPr>
          <w:b w:val="0"/>
          <w:sz w:val="24"/>
          <w:szCs w:val="24"/>
        </w:rPr>
        <w:t xml:space="preserve">. - 6. </w:t>
      </w:r>
      <w:r w:rsidR="00E75D6C">
        <w:rPr>
          <w:b w:val="0"/>
          <w:sz w:val="24"/>
          <w:szCs w:val="24"/>
        </w:rPr>
        <w:t>Schulstufe</w:t>
      </w:r>
      <w:r w:rsidR="0054095C" w:rsidRPr="0054095C">
        <w:rPr>
          <w:b w:val="0"/>
          <w:sz w:val="24"/>
          <w:szCs w:val="24"/>
        </w:rPr>
        <w:t>)</w:t>
      </w:r>
    </w:p>
    <w:p w14:paraId="5E862956" w14:textId="77777777" w:rsidR="00231995" w:rsidRDefault="00F32D0C" w:rsidP="008061FC">
      <w:pPr>
        <w:pStyle w:val="berschrift2"/>
      </w:pPr>
      <w:r>
        <w:t>Hinweis zur Durchführung der Rating-Konferenz für Lehrpersonen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44"/>
      </w:tblGrid>
      <w:tr w:rsidR="00231995" w:rsidRPr="00231995" w14:paraId="78D761C2" w14:textId="77777777">
        <w:tc>
          <w:tcPr>
            <w:tcW w:w="1560" w:type="dxa"/>
          </w:tcPr>
          <w:p w14:paraId="5BECB2F0" w14:textId="77777777" w:rsidR="00231995" w:rsidRPr="00F32D0C" w:rsidRDefault="00231995" w:rsidP="00F32D0C">
            <w:pPr>
              <w:spacing w:before="80"/>
            </w:pPr>
            <w:r w:rsidRPr="00F32D0C">
              <w:t>Dauer:</w:t>
            </w:r>
          </w:p>
        </w:tc>
        <w:tc>
          <w:tcPr>
            <w:tcW w:w="7544" w:type="dxa"/>
          </w:tcPr>
          <w:p w14:paraId="22999434" w14:textId="77777777" w:rsidR="00231995" w:rsidRPr="00F32D0C" w:rsidRDefault="00231995" w:rsidP="008061FC">
            <w:pPr>
              <w:spacing w:before="80" w:after="120"/>
            </w:pPr>
            <w:r w:rsidRPr="00F32D0C">
              <w:t>10 Minuten</w:t>
            </w:r>
            <w:r w:rsidR="00AF07AB">
              <w:t>: Fragebogen ausfüllen</w:t>
            </w:r>
            <w:r w:rsidRPr="00F32D0C">
              <w:t xml:space="preserve"> </w:t>
            </w:r>
            <w:r w:rsidR="00AF07AB">
              <w:br/>
            </w:r>
            <w:r w:rsidRPr="00F32D0C">
              <w:t>35 Minuten</w:t>
            </w:r>
            <w:r w:rsidR="00AF07AB">
              <w:t>:</w:t>
            </w:r>
            <w:r w:rsidRPr="00F32D0C">
              <w:t xml:space="preserve"> </w:t>
            </w:r>
            <w:r w:rsidR="00AF07AB">
              <w:t>gemeinsame Auswertung der Ergebnisse in der Klasse</w:t>
            </w:r>
          </w:p>
        </w:tc>
      </w:tr>
      <w:tr w:rsidR="00231995" w:rsidRPr="00231995" w14:paraId="5F9F1C57" w14:textId="77777777">
        <w:tc>
          <w:tcPr>
            <w:tcW w:w="1560" w:type="dxa"/>
          </w:tcPr>
          <w:p w14:paraId="79CE4BA1" w14:textId="77777777" w:rsidR="00231995" w:rsidRPr="00F32D0C" w:rsidRDefault="00231995" w:rsidP="00F32D0C">
            <w:pPr>
              <w:spacing w:before="80"/>
            </w:pPr>
            <w:r w:rsidRPr="00F32D0C">
              <w:t>Zi</w:t>
            </w:r>
            <w:r w:rsidR="00F32D0C">
              <w:t>el der Rating-Konferenz</w:t>
            </w:r>
            <w:r w:rsidRPr="00F32D0C">
              <w:t>:</w:t>
            </w:r>
          </w:p>
        </w:tc>
        <w:tc>
          <w:tcPr>
            <w:tcW w:w="7544" w:type="dxa"/>
          </w:tcPr>
          <w:p w14:paraId="7A385EF0" w14:textId="77777777" w:rsidR="00231995" w:rsidRPr="00F32D0C" w:rsidRDefault="00AF07AB" w:rsidP="008061FC">
            <w:pPr>
              <w:spacing w:before="80" w:after="120"/>
            </w:pPr>
            <w:r>
              <w:t xml:space="preserve">Die Lehrperson gewinnt </w:t>
            </w:r>
            <w:r w:rsidR="008061FC">
              <w:t>Informationen zu den</w:t>
            </w:r>
            <w:r w:rsidR="00231995" w:rsidRPr="00F32D0C">
              <w:t xml:space="preserve"> Lesegewoh</w:t>
            </w:r>
            <w:r>
              <w:t>nheit</w:t>
            </w:r>
            <w:r w:rsidR="008061FC">
              <w:t>en</w:t>
            </w:r>
            <w:r>
              <w:t xml:space="preserve"> der </w:t>
            </w:r>
            <w:r w:rsidR="00E75D6C">
              <w:t>Schülerinnen und Schüler</w:t>
            </w:r>
            <w:r w:rsidR="00E75D6C" w:rsidRPr="00F32D0C">
              <w:t xml:space="preserve"> </w:t>
            </w:r>
            <w:r w:rsidR="00231995" w:rsidRPr="00F32D0C">
              <w:t>(Teil 1).</w:t>
            </w:r>
            <w:r w:rsidR="008061FC">
              <w:br/>
            </w:r>
            <w:r>
              <w:t>Sie erhält von den Lernend</w:t>
            </w:r>
            <w:r w:rsidR="00231995" w:rsidRPr="00F32D0C">
              <w:t>en eine Rückmeldung zum Lesen im Unterricht (Te</w:t>
            </w:r>
            <w:r w:rsidR="008061FC">
              <w:t>il 2).</w:t>
            </w:r>
          </w:p>
        </w:tc>
      </w:tr>
      <w:tr w:rsidR="00F32D0C" w:rsidRPr="00231995" w14:paraId="0CE6C5A6" w14:textId="77777777">
        <w:tc>
          <w:tcPr>
            <w:tcW w:w="1560" w:type="dxa"/>
          </w:tcPr>
          <w:p w14:paraId="760F18E2" w14:textId="77777777" w:rsidR="00F32D0C" w:rsidRPr="00F32D0C" w:rsidRDefault="00F32D0C" w:rsidP="00F32D0C">
            <w:pPr>
              <w:spacing w:before="80"/>
            </w:pPr>
            <w:r>
              <w:t>Was ist eine Rating-Konferenz?</w:t>
            </w:r>
          </w:p>
        </w:tc>
        <w:tc>
          <w:tcPr>
            <w:tcW w:w="7544" w:type="dxa"/>
          </w:tcPr>
          <w:p w14:paraId="3C3A89CB" w14:textId="77777777" w:rsidR="00F32D0C" w:rsidRPr="00E75D6C" w:rsidRDefault="00F32D0C" w:rsidP="008061FC">
            <w:pPr>
              <w:tabs>
                <w:tab w:val="clear" w:pos="1871"/>
                <w:tab w:val="clear" w:pos="3742"/>
                <w:tab w:val="clear" w:pos="5613"/>
                <w:tab w:val="clear" w:pos="7484"/>
              </w:tabs>
              <w:autoSpaceDE w:val="0"/>
              <w:autoSpaceDN w:val="0"/>
              <w:adjustRightInd w:val="0"/>
              <w:spacing w:before="80" w:line="240" w:lineRule="exact"/>
              <w:rPr>
                <w:rFonts w:cs="Arial"/>
              </w:rPr>
            </w:pPr>
            <w:r w:rsidRPr="00E75D6C">
              <w:rPr>
                <w:rFonts w:cs="Arial"/>
              </w:rPr>
              <w:t>Bei einer Rating-Konferenz wird eine Gruppe von Personen zu einem Feedback- oder Evaluationsthema befragt. Dabei werden zwei Erhebungsmethoden miteinander kombiniert:</w:t>
            </w:r>
          </w:p>
          <w:p w14:paraId="2CC4F59B" w14:textId="77777777" w:rsidR="007208D1" w:rsidRPr="007208D1" w:rsidRDefault="007208D1" w:rsidP="007208D1">
            <w:pPr>
              <w:tabs>
                <w:tab w:val="clear" w:pos="1871"/>
                <w:tab w:val="clear" w:pos="3742"/>
                <w:tab w:val="clear" w:pos="5613"/>
                <w:tab w:val="clear" w:pos="7484"/>
              </w:tabs>
              <w:autoSpaceDE w:val="0"/>
              <w:autoSpaceDN w:val="0"/>
              <w:adjustRightInd w:val="0"/>
              <w:spacing w:before="80" w:line="240" w:lineRule="exact"/>
              <w:rPr>
                <w:rFonts w:cs="Arial"/>
              </w:rPr>
            </w:pPr>
            <w:r w:rsidRPr="007208D1">
              <w:rPr>
                <w:rFonts w:cs="Arial"/>
              </w:rPr>
              <w:t xml:space="preserve">Das Besondere einer Ratingkonferenz ist, dass zwei Erhebungsmethoden, eine quantitative und eine qualitative, miteinander kombiniert werden: </w:t>
            </w:r>
          </w:p>
          <w:p w14:paraId="1B0F1261" w14:textId="77777777" w:rsidR="007208D1" w:rsidRPr="007208D1" w:rsidRDefault="007208D1" w:rsidP="007208D1">
            <w:pPr>
              <w:numPr>
                <w:ilvl w:val="0"/>
                <w:numId w:val="31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auto"/>
              <w:ind w:left="357" w:hanging="357"/>
            </w:pPr>
            <w:r w:rsidRPr="007208D1">
              <w:rPr>
                <w:u w:val="single"/>
              </w:rPr>
              <w:t>Quantitative Erhebung</w:t>
            </w:r>
            <w:r w:rsidRPr="007208D1">
              <w:t>: Einholen von Einschätzungen (= Ratings) zu vorgegebenen Aussagen in einem Fragebogen. Die Einschätzungen können auf zweierlei Arten eingeholt werden:</w:t>
            </w:r>
          </w:p>
          <w:p w14:paraId="2C40C943" w14:textId="77777777" w:rsidR="007208D1" w:rsidRDefault="007208D1" w:rsidP="007208D1">
            <w:pPr>
              <w:numPr>
                <w:ilvl w:val="0"/>
                <w:numId w:val="45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auto"/>
            </w:pPr>
            <w:r w:rsidRPr="007208D1">
              <w:t xml:space="preserve">in </w:t>
            </w:r>
            <w:r w:rsidRPr="007208D1">
              <w:rPr>
                <w:b/>
                <w:bCs/>
                <w:color w:val="0066CC"/>
              </w:rPr>
              <w:t>analoger Form</w:t>
            </w:r>
            <w:r w:rsidRPr="007208D1">
              <w:t xml:space="preserve"> mit Klebepunkten/ Stiften auf ein Plakat (dieses Vorgehen wird </w:t>
            </w:r>
            <w:r>
              <w:t>hier</w:t>
            </w:r>
            <w:r w:rsidR="00A2510A">
              <w:t xml:space="preserve"> für dieses</w:t>
            </w:r>
            <w:r>
              <w:t xml:space="preserve"> </w:t>
            </w:r>
            <w:r w:rsidRPr="007208D1">
              <w:t>Offline-Instrument L60a beschrieben)</w:t>
            </w:r>
          </w:p>
          <w:p w14:paraId="4C75E7C1" w14:textId="77777777" w:rsidR="007208D1" w:rsidRPr="007208D1" w:rsidRDefault="007208D1" w:rsidP="007208D1">
            <w:pPr>
              <w:numPr>
                <w:ilvl w:val="0"/>
                <w:numId w:val="45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auto"/>
            </w:pPr>
            <w:r w:rsidRPr="007208D1">
              <w:t xml:space="preserve">in </w:t>
            </w:r>
            <w:r w:rsidRPr="007208D1">
              <w:rPr>
                <w:b/>
                <w:bCs/>
                <w:color w:val="00B050"/>
              </w:rPr>
              <w:t>digitaler Form</w:t>
            </w:r>
            <w:r w:rsidRPr="007208D1">
              <w:t xml:space="preserve"> mit einer Smartphone-Abfrage über das IQES-Evaluationscenter (dieses Vorgehen wird </w:t>
            </w:r>
            <w:r w:rsidR="00A2510A">
              <w:t xml:space="preserve">im </w:t>
            </w:r>
            <w:r w:rsidRPr="007208D1">
              <w:t xml:space="preserve">Online-Instrument </w:t>
            </w:r>
            <w:r>
              <w:t>L60b</w:t>
            </w:r>
            <w:r w:rsidRPr="007208D1">
              <w:t xml:space="preserve"> beschrieben)</w:t>
            </w:r>
          </w:p>
          <w:p w14:paraId="6248BDD7" w14:textId="77777777" w:rsidR="007208D1" w:rsidRPr="007208D1" w:rsidRDefault="007208D1" w:rsidP="007208D1">
            <w:pPr>
              <w:numPr>
                <w:ilvl w:val="0"/>
                <w:numId w:val="31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auto"/>
              <w:ind w:left="357" w:hanging="357"/>
              <w:rPr>
                <w:rFonts w:cs="Arial"/>
                <w:sz w:val="18"/>
                <w:szCs w:val="18"/>
              </w:rPr>
            </w:pPr>
            <w:r w:rsidRPr="007208D1">
              <w:rPr>
                <w:u w:val="single"/>
              </w:rPr>
              <w:t>Qualitative Erhebung</w:t>
            </w:r>
            <w:r w:rsidRPr="007208D1">
              <w:t>: Gemeinsame Interpretation der visualisierten</w:t>
            </w:r>
            <w:r w:rsidRPr="007208D1">
              <w:rPr>
                <w:rFonts w:cs="Arial"/>
              </w:rPr>
              <w:t xml:space="preserve"> Ergebnisse in einem moderierten Gruppengespräch. </w:t>
            </w:r>
            <w:bookmarkStart w:id="0" w:name="_Hlk76203793"/>
          </w:p>
          <w:p w14:paraId="1BA7BC12" w14:textId="77777777" w:rsidR="008061FC" w:rsidRPr="008061FC" w:rsidRDefault="008061FC" w:rsidP="00FC5F1A">
            <w:p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E75D6C">
              <w:rPr>
                <w:rFonts w:cs="Arial"/>
              </w:rPr>
              <w:t>Die Rating-Konferenz ist eine besonders gut geeignete Feedback- und Evaluationsform, weil sie quantitative Methoden (Fragebogen) mit qualitativen (Gruppeninterview) verbindet und sich damit die Stärken beider Methoden zu Nutze macht.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End w:id="0"/>
          </w:p>
        </w:tc>
      </w:tr>
      <w:tr w:rsidR="00231995" w:rsidRPr="00231995" w14:paraId="024E531C" w14:textId="77777777">
        <w:tc>
          <w:tcPr>
            <w:tcW w:w="1560" w:type="dxa"/>
          </w:tcPr>
          <w:p w14:paraId="0C39333F" w14:textId="77777777" w:rsidR="00231995" w:rsidRPr="00F32D0C" w:rsidRDefault="00231995" w:rsidP="00F32D0C">
            <w:pPr>
              <w:spacing w:before="80"/>
            </w:pPr>
            <w:r w:rsidRPr="00F32D0C">
              <w:t>Zum Ablauf der Rating-Konferenz:</w:t>
            </w:r>
          </w:p>
        </w:tc>
        <w:tc>
          <w:tcPr>
            <w:tcW w:w="7544" w:type="dxa"/>
          </w:tcPr>
          <w:p w14:paraId="096FA55F" w14:textId="77777777" w:rsidR="00231995" w:rsidRPr="00F32D0C" w:rsidRDefault="00231995" w:rsidP="008061FC">
            <w:pPr>
              <w:numPr>
                <w:ilvl w:val="0"/>
                <w:numId w:val="31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auto"/>
              <w:ind w:left="357" w:hanging="357"/>
            </w:pPr>
            <w:r w:rsidRPr="00F32D0C">
              <w:t>Die Lernenden erhalten die Aussagen</w:t>
            </w:r>
            <w:r w:rsidR="00F646B0">
              <w:t xml:space="preserve"> </w:t>
            </w:r>
            <w:r w:rsidRPr="00F32D0C">
              <w:t xml:space="preserve">/ Fragen, die sie zuerst individuell </w:t>
            </w:r>
            <w:r w:rsidR="00AF07AB">
              <w:t>auf einem Papier</w:t>
            </w:r>
            <w:r w:rsidR="00AF07AB" w:rsidRPr="00F32D0C">
              <w:t xml:space="preserve"> </w:t>
            </w:r>
            <w:r w:rsidR="008061FC">
              <w:t>bewerten.</w:t>
            </w:r>
          </w:p>
          <w:p w14:paraId="1B27EACE" w14:textId="77777777" w:rsidR="00231995" w:rsidRPr="00F32D0C" w:rsidRDefault="00AF07AB" w:rsidP="008061FC">
            <w:pPr>
              <w:numPr>
                <w:ilvl w:val="0"/>
                <w:numId w:val="31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auto"/>
              <w:ind w:left="357" w:hanging="357"/>
            </w:pPr>
            <w:r>
              <w:t xml:space="preserve">Dann übertragen die </w:t>
            </w:r>
            <w:r w:rsidR="00C44658" w:rsidRPr="00C44658">
              <w:t xml:space="preserve">Schülerinnen und Schüler </w:t>
            </w:r>
            <w:r>
              <w:t>ihre individuellen</w:t>
            </w:r>
            <w:r w:rsidR="00231995" w:rsidRPr="00F32D0C">
              <w:t xml:space="preserve"> Bewertungen </w:t>
            </w:r>
            <w:r>
              <w:t>auf ein vorbereitetes Plakat oder eine Pin</w:t>
            </w:r>
            <w:r w:rsidR="00F646B0">
              <w:t>n</w:t>
            </w:r>
            <w:r w:rsidR="00E5623E">
              <w:t>w</w:t>
            </w:r>
            <w:r>
              <w:t>and (</w:t>
            </w:r>
            <w:r w:rsidRPr="00D354FF">
              <w:t>z.B. mit Moderations-Punkten oder Strichen mit dicken Filzstiften)</w:t>
            </w:r>
            <w:r w:rsidR="00231995" w:rsidRPr="00F32D0C">
              <w:t>, so dass ein Gesamtergebnis sichtbar wird.</w:t>
            </w:r>
          </w:p>
          <w:p w14:paraId="6567AAA3" w14:textId="77777777" w:rsidR="00231995" w:rsidRPr="00F32D0C" w:rsidRDefault="00231995" w:rsidP="008061FC">
            <w:pPr>
              <w:numPr>
                <w:ilvl w:val="0"/>
                <w:numId w:val="31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auto"/>
              <w:ind w:left="357" w:hanging="357"/>
            </w:pPr>
            <w:r w:rsidRPr="00F32D0C">
              <w:t>Das Gesamtergebnis wird in der Klasse besprochen</w:t>
            </w:r>
            <w:r w:rsidR="008061FC">
              <w:t>, die Lehrperson moderiert das Gespräch</w:t>
            </w:r>
            <w:r w:rsidR="007C738A">
              <w:t>.</w:t>
            </w:r>
            <w:r w:rsidRPr="00F32D0C">
              <w:t xml:space="preserve"> </w:t>
            </w:r>
            <w:r w:rsidR="007C738A">
              <w:t>Inhalte der Moderation sind</w:t>
            </w:r>
            <w:r w:rsidRPr="00F32D0C">
              <w:t xml:space="preserve"> Auffälligkeiten, Trends und Folgerungen. Dabei muss keine Einigung erzielt werden, die Breite der Meinungen und Gemeinsamkeiten der Einsch</w:t>
            </w:r>
            <w:r w:rsidR="008061FC">
              <w:t>ätzungen stehen im Vordergrund.</w:t>
            </w:r>
          </w:p>
          <w:p w14:paraId="550A2C32" w14:textId="77777777" w:rsidR="00231995" w:rsidRPr="00F32D0C" w:rsidRDefault="00231995" w:rsidP="00F32D0C">
            <w:pPr>
              <w:numPr>
                <w:ilvl w:val="0"/>
                <w:numId w:val="31"/>
              </w:num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before="80" w:after="120" w:line="240" w:lineRule="auto"/>
              <w:ind w:left="357" w:hanging="357"/>
            </w:pPr>
            <w:r w:rsidRPr="00F32D0C">
              <w:t>Aufgrund der Ergebnisse und den Gesprächen zieht die Lehrperson (im pädagogischen Team) Schlüs</w:t>
            </w:r>
            <w:r w:rsidR="008061FC">
              <w:t>se für die Weiterentwicklung der</w:t>
            </w:r>
            <w:r w:rsidRPr="00F32D0C">
              <w:t xml:space="preserve"> Leseförderung.</w:t>
            </w:r>
          </w:p>
        </w:tc>
      </w:tr>
    </w:tbl>
    <w:p w14:paraId="11D6FD97" w14:textId="77777777" w:rsidR="0066282E" w:rsidRPr="0054095C" w:rsidRDefault="00101A47" w:rsidP="002C492A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31995" w:rsidRPr="00101A47">
        <w:rPr>
          <w:b/>
          <w:sz w:val="24"/>
          <w:szCs w:val="24"/>
        </w:rPr>
        <w:lastRenderedPageBreak/>
        <w:t>Teil 1: Lesegewohnheiten in der Freizeit</w:t>
      </w:r>
    </w:p>
    <w:tbl>
      <w:tblPr>
        <w:tblW w:w="9881" w:type="dxa"/>
        <w:tblInd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049"/>
        <w:gridCol w:w="1205"/>
        <w:gridCol w:w="1205"/>
        <w:gridCol w:w="1205"/>
        <w:gridCol w:w="1205"/>
      </w:tblGrid>
      <w:tr w:rsidR="00DB1B34" w14:paraId="513BDBE5" w14:textId="77777777">
        <w:trPr>
          <w:gridBefore w:val="1"/>
          <w:wBefore w:w="12" w:type="dxa"/>
          <w:trHeight w:val="510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7F8" w14:textId="77777777" w:rsidR="00DB1B34" w:rsidRDefault="00DB1B34" w:rsidP="0066282E">
            <w:pPr>
              <w:pStyle w:val="berschrift2"/>
            </w:pPr>
            <w:r w:rsidRPr="00231995">
              <w:t>Was liest du gerne in der Freizeit?</w:t>
            </w:r>
            <w:r w:rsidR="000912C6"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C31" w14:textId="77777777" w:rsidR="00DB1B34" w:rsidRPr="0045795F" w:rsidRDefault="00DB1B34" w:rsidP="0045795F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gar nicht</w:t>
            </w:r>
            <w:r w:rsidRPr="0045795F">
              <w:rPr>
                <w:rFonts w:cs="Arial"/>
                <w:sz w:val="16"/>
                <w:szCs w:val="16"/>
              </w:rPr>
              <w:br/>
              <w:t>gerne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A75" w14:textId="77777777" w:rsidR="00DB1B34" w:rsidRPr="0045795F" w:rsidRDefault="00DB1B34" w:rsidP="0045795F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nicht besonders gerne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F5C" w14:textId="77777777" w:rsidR="00DB1B34" w:rsidRPr="0045795F" w:rsidRDefault="00DB1B34" w:rsidP="0045795F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gerne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2A2" w14:textId="77777777" w:rsidR="00DB1B34" w:rsidRPr="0045795F" w:rsidRDefault="00DB1B34" w:rsidP="0045795F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sehr gerne</w:t>
            </w:r>
          </w:p>
        </w:tc>
      </w:tr>
      <w:tr w:rsidR="00DB1B34" w14:paraId="6E181D51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BF21" w14:textId="77777777" w:rsidR="00DB1B34" w:rsidRPr="001D05B1" w:rsidRDefault="005F2F4A" w:rsidP="0066282E">
            <w:pPr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="00DB1B34" w:rsidRPr="001D05B1">
              <w:rPr>
                <w:rFonts w:cs="Arial"/>
                <w:sz w:val="22"/>
                <w:szCs w:val="22"/>
              </w:rPr>
              <w:t>Comics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DC8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5B8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7702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889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:rsidRPr="00DB1B34" w14:paraId="30006DE3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C8E" w14:textId="77777777" w:rsidR="00DB1B34" w:rsidRDefault="005F2F4A" w:rsidP="0066282E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</w:rPr>
            </w:pPr>
            <w:r>
              <w:rPr>
                <w:sz w:val="22"/>
              </w:rPr>
              <w:tab/>
            </w:r>
            <w:r w:rsidR="007C738A">
              <w:rPr>
                <w:sz w:val="22"/>
              </w:rPr>
              <w:t>Zeitschriften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E71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4A22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E652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CE2E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14:paraId="4801CA51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79A1" w14:textId="77777777" w:rsidR="00DB1B34" w:rsidRDefault="005F2F4A" w:rsidP="0066282E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</w:rPr>
            </w:pPr>
            <w:r>
              <w:rPr>
                <w:sz w:val="22"/>
              </w:rPr>
              <w:tab/>
            </w:r>
            <w:r w:rsidR="00DB1B34" w:rsidRPr="00231995">
              <w:rPr>
                <w:sz w:val="22"/>
              </w:rPr>
              <w:t>Zeitungen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900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A1BB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669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BD2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14:paraId="4E169475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53A8" w14:textId="77777777" w:rsidR="00DB1B34" w:rsidRDefault="005F2F4A" w:rsidP="0066282E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</w:rPr>
            </w:pPr>
            <w:r>
              <w:rPr>
                <w:sz w:val="22"/>
              </w:rPr>
              <w:tab/>
            </w:r>
            <w:r w:rsidR="00F646B0">
              <w:rPr>
                <w:sz w:val="22"/>
              </w:rPr>
              <w:t xml:space="preserve">Texte </w:t>
            </w:r>
            <w:r w:rsidR="00DB1B34" w:rsidRPr="00231995">
              <w:rPr>
                <w:sz w:val="22"/>
              </w:rPr>
              <w:t>am Computer</w:t>
            </w:r>
            <w:r w:rsidR="005C4130">
              <w:rPr>
                <w:sz w:val="22"/>
              </w:rPr>
              <w:t>/</w:t>
            </w:r>
            <w:r w:rsidR="00E75D6C">
              <w:rPr>
                <w:sz w:val="22"/>
              </w:rPr>
              <w:t>Tablet</w:t>
            </w:r>
            <w:r w:rsidR="005C4130">
              <w:rPr>
                <w:sz w:val="22"/>
              </w:rPr>
              <w:t>/Smartphone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96C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7036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881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0B05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14:paraId="6AD147DF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DF2" w14:textId="77777777" w:rsidR="00DB1B34" w:rsidRPr="00231995" w:rsidRDefault="005F2F4A" w:rsidP="0066282E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sz w:val="22"/>
              </w:rPr>
            </w:pPr>
            <w:r>
              <w:rPr>
                <w:sz w:val="22"/>
              </w:rPr>
              <w:tab/>
            </w:r>
            <w:r w:rsidR="00DB1B34" w:rsidRPr="00231995">
              <w:rPr>
                <w:sz w:val="22"/>
              </w:rPr>
              <w:t>Sachbücher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6E7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EB86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B31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05D9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DB1B34" w14:paraId="3A740981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2161" w14:textId="77777777" w:rsidR="00DB1B34" w:rsidRPr="0066282E" w:rsidRDefault="005F2F4A" w:rsidP="0066282E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sz w:val="22"/>
              </w:rPr>
            </w:pPr>
            <w:r>
              <w:rPr>
                <w:sz w:val="22"/>
              </w:rPr>
              <w:tab/>
            </w:r>
            <w:r w:rsidR="00DB1B34" w:rsidRPr="0066282E">
              <w:rPr>
                <w:sz w:val="22"/>
              </w:rPr>
              <w:t>Bücher</w:t>
            </w:r>
            <w:r w:rsidR="00DB1B34">
              <w:rPr>
                <w:sz w:val="22"/>
              </w:rPr>
              <w:t xml:space="preserve"> </w:t>
            </w:r>
            <w:r w:rsidR="00DB1B34" w:rsidRPr="0066282E">
              <w:rPr>
                <w:sz w:val="22"/>
              </w:rPr>
              <w:t>mit Geschichten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1AE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9B66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7411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8C1D" w14:textId="77777777" w:rsidR="00DB1B34" w:rsidRDefault="00DB1B34" w:rsidP="0066282E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</w:tbl>
    <w:p w14:paraId="109D72F5" w14:textId="77777777" w:rsidR="0066282E" w:rsidRDefault="0066282E" w:rsidP="00231995">
      <w:pPr>
        <w:rPr>
          <w:b/>
          <w:szCs w:val="24"/>
        </w:rPr>
      </w:pPr>
    </w:p>
    <w:p w14:paraId="034FD35C" w14:textId="77777777" w:rsidR="00D17353" w:rsidRDefault="00D17353" w:rsidP="00D17353">
      <w:pPr>
        <w:pStyle w:val="StandartEinzug"/>
      </w:pPr>
      <w:r>
        <w:tab/>
      </w:r>
    </w:p>
    <w:tbl>
      <w:tblPr>
        <w:tblW w:w="9881" w:type="dxa"/>
        <w:tblInd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049"/>
        <w:gridCol w:w="1205"/>
        <w:gridCol w:w="1205"/>
        <w:gridCol w:w="1205"/>
        <w:gridCol w:w="1205"/>
      </w:tblGrid>
      <w:tr w:rsidR="005F2F4A" w14:paraId="01798411" w14:textId="77777777">
        <w:trPr>
          <w:gridBefore w:val="1"/>
          <w:wBefore w:w="12" w:type="dxa"/>
          <w:trHeight w:val="510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264C" w14:textId="77777777" w:rsidR="005F2F4A" w:rsidRDefault="005F2F4A" w:rsidP="00D17353">
            <w:pPr>
              <w:pStyle w:val="berschrift2"/>
            </w:pPr>
            <w:r>
              <w:t>Wann liest du gerne?</w:t>
            </w:r>
            <w:r w:rsidR="000912C6"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C17" w14:textId="77777777" w:rsidR="005F2F4A" w:rsidRPr="0045795F" w:rsidRDefault="005C4130" w:rsidP="0045795F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C44658">
              <w:rPr>
                <w:rFonts w:cs="Arial"/>
                <w:sz w:val="16"/>
                <w:szCs w:val="16"/>
              </w:rPr>
              <w:t>i</w:t>
            </w:r>
            <w:r w:rsidRPr="0045795F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DF6" w14:textId="77777777" w:rsidR="005F2F4A" w:rsidRPr="0045795F" w:rsidRDefault="005F2F4A" w:rsidP="0045795F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selten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1DE0" w14:textId="77777777" w:rsidR="005F2F4A" w:rsidRPr="0045795F" w:rsidRDefault="005F2F4A" w:rsidP="0045795F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oft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FCA" w14:textId="77777777" w:rsidR="005F2F4A" w:rsidRPr="0045795F" w:rsidRDefault="005F2F4A" w:rsidP="0045795F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sehr häufig</w:t>
            </w:r>
          </w:p>
        </w:tc>
      </w:tr>
      <w:tr w:rsidR="005F2F4A" w14:paraId="570DD9BE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ED3" w14:textId="77777777" w:rsidR="005F2F4A" w:rsidRDefault="00F646B0" w:rsidP="00D17353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</w:rPr>
            </w:pPr>
            <w:r>
              <w:rPr>
                <w:sz w:val="22"/>
              </w:rPr>
              <w:tab/>
              <w:t>A</w:t>
            </w:r>
            <w:r w:rsidR="005F2F4A">
              <w:rPr>
                <w:sz w:val="22"/>
              </w:rPr>
              <w:t>m Abend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434C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73E5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D9A5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48AD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5F2F4A" w14:paraId="61B6F805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3BC1" w14:textId="77777777" w:rsidR="005F2F4A" w:rsidRDefault="00F646B0" w:rsidP="00D17353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</w:rPr>
            </w:pPr>
            <w:r>
              <w:rPr>
                <w:sz w:val="22"/>
              </w:rPr>
              <w:tab/>
              <w:t>A</w:t>
            </w:r>
            <w:r w:rsidR="005F2F4A">
              <w:rPr>
                <w:sz w:val="22"/>
              </w:rPr>
              <w:t>m Nachmittag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48A9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444E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0DB2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9B1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5F2F4A" w14:paraId="3500AF8E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C729" w14:textId="77777777" w:rsidR="005F2F4A" w:rsidRDefault="00F646B0" w:rsidP="00D17353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</w:rPr>
            </w:pPr>
            <w:r>
              <w:rPr>
                <w:sz w:val="22"/>
              </w:rPr>
              <w:tab/>
              <w:t>I</w:t>
            </w:r>
            <w:r w:rsidR="005F2F4A">
              <w:rPr>
                <w:sz w:val="22"/>
              </w:rPr>
              <w:t>n den Ferien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4696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866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DE14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3D5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5F2F4A" w14:paraId="1A380F9D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B7DE" w14:textId="77777777" w:rsidR="005F2F4A" w:rsidRPr="00231995" w:rsidRDefault="00F646B0" w:rsidP="00D17353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sz w:val="22"/>
              </w:rPr>
            </w:pPr>
            <w:r>
              <w:rPr>
                <w:sz w:val="22"/>
              </w:rPr>
              <w:t>A</w:t>
            </w:r>
            <w:r w:rsidR="005F2F4A">
              <w:rPr>
                <w:sz w:val="22"/>
              </w:rPr>
              <w:t>m Wochenende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C552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B66E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530F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29A9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</w:tbl>
    <w:p w14:paraId="73BBBDFE" w14:textId="77777777" w:rsidR="00D17353" w:rsidRDefault="00D17353" w:rsidP="00D17353">
      <w:pPr>
        <w:rPr>
          <w:b/>
          <w:szCs w:val="24"/>
        </w:rPr>
      </w:pPr>
    </w:p>
    <w:p w14:paraId="0474AFD0" w14:textId="77777777" w:rsidR="00D17353" w:rsidRDefault="00D17353" w:rsidP="00D17353">
      <w:pPr>
        <w:pStyle w:val="StandartEinzug"/>
      </w:pPr>
      <w:r>
        <w:tab/>
      </w:r>
    </w:p>
    <w:tbl>
      <w:tblPr>
        <w:tblW w:w="9881" w:type="dxa"/>
        <w:tblInd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4057"/>
        <w:gridCol w:w="968"/>
        <w:gridCol w:w="969"/>
        <w:gridCol w:w="969"/>
        <w:gridCol w:w="968"/>
        <w:gridCol w:w="969"/>
        <w:gridCol w:w="969"/>
      </w:tblGrid>
      <w:tr w:rsidR="00C44658" w14:paraId="48ABE814" w14:textId="77777777">
        <w:trPr>
          <w:gridBefore w:val="1"/>
          <w:wBefore w:w="12" w:type="dxa"/>
          <w:trHeight w:val="510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FD4" w14:textId="77777777" w:rsidR="00C44658" w:rsidRDefault="00C44658" w:rsidP="00C44658">
            <w:pPr>
              <w:pStyle w:val="berschrift2"/>
            </w:pPr>
            <w:r w:rsidRPr="00C44658">
              <w:t>Wie häufig hast du im letzten halben Jahr in deiner Freizeit gelesen?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382" w14:textId="77777777" w:rsidR="00C44658" w:rsidRPr="00C44658" w:rsidRDefault="00C44658" w:rsidP="00C44658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4658">
              <w:rPr>
                <w:sz w:val="16"/>
                <w:szCs w:val="16"/>
              </w:rPr>
              <w:t>nie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49B" w14:textId="77777777" w:rsidR="00C44658" w:rsidRPr="00C44658" w:rsidRDefault="00C44658" w:rsidP="00C44658">
            <w:pPr>
              <w:spacing w:before="12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4658">
              <w:rPr>
                <w:sz w:val="16"/>
                <w:szCs w:val="16"/>
              </w:rPr>
              <w:t>1-mal pro Monat oder seltener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B1B" w14:textId="77777777" w:rsidR="00C44658" w:rsidRPr="00D43AAC" w:rsidRDefault="00D43AAC" w:rsidP="00D43AAC">
            <w:pPr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D43AAC">
              <w:rPr>
                <w:sz w:val="16"/>
                <w:szCs w:val="16"/>
              </w:rPr>
              <w:t xml:space="preserve">2–3-mal </w:t>
            </w:r>
            <w:r>
              <w:rPr>
                <w:sz w:val="16"/>
                <w:szCs w:val="16"/>
              </w:rPr>
              <w:br/>
            </w:r>
            <w:r w:rsidRPr="00D43AAC">
              <w:rPr>
                <w:sz w:val="16"/>
                <w:szCs w:val="16"/>
              </w:rPr>
              <w:t>pro Monat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AC2" w14:textId="77777777" w:rsidR="00C44658" w:rsidRPr="00D43AAC" w:rsidRDefault="00D43AAC" w:rsidP="00D43AAC">
            <w:pPr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D43AAC">
              <w:rPr>
                <w:sz w:val="16"/>
                <w:szCs w:val="16"/>
              </w:rPr>
              <w:t xml:space="preserve">1-mal </w:t>
            </w:r>
            <w:r>
              <w:rPr>
                <w:sz w:val="16"/>
                <w:szCs w:val="16"/>
              </w:rPr>
              <w:br/>
            </w:r>
            <w:r w:rsidRPr="00D43AAC">
              <w:rPr>
                <w:sz w:val="16"/>
                <w:szCs w:val="16"/>
              </w:rPr>
              <w:t>pro Woche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A5F70D" w14:textId="77777777" w:rsidR="00C44658" w:rsidRPr="00D43AAC" w:rsidRDefault="00D43AAC" w:rsidP="00D43AAC">
            <w:pPr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D43AAC">
              <w:rPr>
                <w:sz w:val="16"/>
                <w:szCs w:val="16"/>
              </w:rPr>
              <w:t xml:space="preserve">2–3-mal </w:t>
            </w:r>
            <w:r>
              <w:rPr>
                <w:sz w:val="16"/>
                <w:szCs w:val="16"/>
              </w:rPr>
              <w:br/>
            </w:r>
            <w:r w:rsidRPr="00D43AAC">
              <w:rPr>
                <w:sz w:val="16"/>
                <w:szCs w:val="16"/>
              </w:rPr>
              <w:t>pro Woche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0367A5" w14:textId="77777777" w:rsidR="00C44658" w:rsidRPr="00D43AAC" w:rsidRDefault="00D43AAC" w:rsidP="00D43AAC">
            <w:pPr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D43AAC">
              <w:rPr>
                <w:sz w:val="16"/>
                <w:szCs w:val="16"/>
              </w:rPr>
              <w:t>jeden Tag</w:t>
            </w:r>
          </w:p>
        </w:tc>
      </w:tr>
      <w:tr w:rsidR="005F2F4A" w:rsidRPr="005F2F4A" w14:paraId="36C2C377" w14:textId="77777777">
        <w:trPr>
          <w:trHeight w:val="510"/>
        </w:trPr>
        <w:tc>
          <w:tcPr>
            <w:tcW w:w="4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785" w14:textId="77777777" w:rsidR="005F2F4A" w:rsidRDefault="00C44658" w:rsidP="005F2F4A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</w:rPr>
            </w:pPr>
            <w:r>
              <w:rPr>
                <w:sz w:val="22"/>
              </w:rPr>
              <w:t>In der Freizeit</w:t>
            </w:r>
            <w:r w:rsidR="005F2F4A">
              <w:rPr>
                <w:sz w:val="22"/>
              </w:rPr>
              <w:t xml:space="preserve"> lese </w:t>
            </w:r>
            <w:r>
              <w:rPr>
                <w:sz w:val="22"/>
              </w:rPr>
              <w:t>ich 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EB08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8812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DF2C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383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9FAFB" w14:textId="77777777" w:rsidR="005F2F4A" w:rsidRPr="00225EA6" w:rsidRDefault="005F2F4A" w:rsidP="00D17353">
            <w:pPr>
              <w:spacing w:line="24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1E201C" w14:textId="77777777" w:rsidR="005F2F4A" w:rsidRPr="00225EA6" w:rsidRDefault="005F2F4A" w:rsidP="00D17353">
            <w:pPr>
              <w:spacing w:line="240" w:lineRule="auto"/>
              <w:jc w:val="center"/>
            </w:pPr>
          </w:p>
        </w:tc>
      </w:tr>
    </w:tbl>
    <w:p w14:paraId="68D17848" w14:textId="77777777" w:rsidR="0054095C" w:rsidRDefault="0054095C">
      <w:r>
        <w:rPr>
          <w:b/>
          <w:bCs/>
          <w:iCs/>
        </w:rPr>
        <w:br w:type="page"/>
      </w:r>
    </w:p>
    <w:tbl>
      <w:tblPr>
        <w:tblW w:w="9881" w:type="dxa"/>
        <w:tblInd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049"/>
        <w:gridCol w:w="1205"/>
        <w:gridCol w:w="1205"/>
        <w:gridCol w:w="1205"/>
        <w:gridCol w:w="1205"/>
      </w:tblGrid>
      <w:tr w:rsidR="005F2F4A" w14:paraId="2DA7A396" w14:textId="77777777">
        <w:trPr>
          <w:gridBefore w:val="1"/>
          <w:wBefore w:w="12" w:type="dxa"/>
          <w:trHeight w:val="510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A02" w14:textId="77777777" w:rsidR="005F2F4A" w:rsidRDefault="005F2F4A" w:rsidP="00D17353">
            <w:pPr>
              <w:pStyle w:val="berschrift2"/>
            </w:pPr>
            <w:r>
              <w:t xml:space="preserve">In welchen Sprachen liest du normalerweise? </w:t>
            </w:r>
            <w:r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F1F" w14:textId="77777777" w:rsidR="005F2F4A" w:rsidRPr="0045795F" w:rsidRDefault="005F2F4A" w:rsidP="0045795F">
            <w:pPr>
              <w:spacing w:before="120" w:after="6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nie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4A5" w14:textId="77777777" w:rsidR="005F2F4A" w:rsidRPr="0045795F" w:rsidRDefault="005F2F4A" w:rsidP="0045795F">
            <w:pPr>
              <w:spacing w:before="120" w:after="6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selten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580" w14:textId="77777777" w:rsidR="005F2F4A" w:rsidRPr="0045795F" w:rsidRDefault="005F2F4A" w:rsidP="0045795F">
            <w:pPr>
              <w:spacing w:before="120" w:after="6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oft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4E2" w14:textId="77777777" w:rsidR="005F2F4A" w:rsidRPr="0045795F" w:rsidRDefault="005F2F4A" w:rsidP="0045795F">
            <w:pPr>
              <w:spacing w:before="120" w:after="6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45795F">
              <w:rPr>
                <w:rFonts w:cs="Arial"/>
                <w:sz w:val="16"/>
                <w:szCs w:val="16"/>
              </w:rPr>
              <w:t>immer</w:t>
            </w:r>
          </w:p>
        </w:tc>
      </w:tr>
      <w:tr w:rsidR="005F2F4A" w14:paraId="32C4E571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11C" w14:textId="77777777" w:rsidR="005F2F4A" w:rsidRDefault="005F2F4A" w:rsidP="00D17353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</w:rPr>
            </w:pPr>
            <w:r>
              <w:rPr>
                <w:sz w:val="22"/>
              </w:rPr>
              <w:t>Deutsch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FAD0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DE1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54C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EF2" w14:textId="77777777" w:rsidR="005F2F4A" w:rsidRDefault="005F2F4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5F2F4A" w14:paraId="302BB27C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FD7C" w14:textId="77777777" w:rsidR="005F2F4A" w:rsidRDefault="005F2F4A" w:rsidP="00D17353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sz w:val="22"/>
              </w:rPr>
            </w:pPr>
            <w:r>
              <w:rPr>
                <w:sz w:val="22"/>
              </w:rPr>
              <w:t xml:space="preserve">Andere Sprache </w:t>
            </w:r>
            <w:r>
              <w:rPr>
                <w:sz w:val="22"/>
              </w:rPr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B4A" w14:textId="77777777" w:rsidR="005F2F4A" w:rsidRDefault="005F2F4A" w:rsidP="001C77AA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FA4" w14:textId="77777777" w:rsidR="005F2F4A" w:rsidRDefault="005F2F4A" w:rsidP="001C77AA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6DC" w14:textId="77777777" w:rsidR="005F2F4A" w:rsidRDefault="005F2F4A" w:rsidP="001C77AA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F6C" w14:textId="77777777" w:rsidR="005F2F4A" w:rsidRDefault="005F2F4A" w:rsidP="001C77AA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  <w:tr w:rsidR="007C738A" w14:paraId="3377A605" w14:textId="77777777">
        <w:trPr>
          <w:trHeight w:val="510"/>
        </w:trPr>
        <w:tc>
          <w:tcPr>
            <w:tcW w:w="506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6B0721" w14:textId="77777777" w:rsidR="007C738A" w:rsidRPr="001C77AA" w:rsidRDefault="007C738A" w:rsidP="00D17353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  <w:sz w:val="22"/>
                <w:szCs w:val="22"/>
              </w:rPr>
            </w:pPr>
            <w:r w:rsidRPr="001C77AA">
              <w:rPr>
                <w:rFonts w:cs="Arial"/>
                <w:sz w:val="22"/>
                <w:szCs w:val="22"/>
              </w:rPr>
              <w:t xml:space="preserve">Was ist deine </w:t>
            </w:r>
            <w:r w:rsidR="005C4130">
              <w:rPr>
                <w:rFonts w:cs="Arial"/>
                <w:sz w:val="22"/>
                <w:szCs w:val="22"/>
              </w:rPr>
              <w:t>Erst</w:t>
            </w:r>
            <w:r w:rsidR="005C4130" w:rsidRPr="001C77AA">
              <w:rPr>
                <w:rFonts w:cs="Arial"/>
                <w:sz w:val="22"/>
                <w:szCs w:val="22"/>
              </w:rPr>
              <w:t>sprache</w:t>
            </w:r>
            <w:r w:rsidRPr="001C77AA">
              <w:rPr>
                <w:rFonts w:cs="Arial"/>
                <w:sz w:val="22"/>
                <w:szCs w:val="22"/>
              </w:rPr>
              <w:t>?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D4CC9" w14:textId="77777777" w:rsidR="007C738A" w:rsidRDefault="007C738A" w:rsidP="00D17353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</w:tbl>
    <w:p w14:paraId="1028CFFB" w14:textId="77777777" w:rsidR="00D17353" w:rsidRPr="00BD5C8B" w:rsidRDefault="00D17353" w:rsidP="00D17353">
      <w:pPr>
        <w:rPr>
          <w:b/>
          <w:szCs w:val="24"/>
        </w:rPr>
      </w:pPr>
    </w:p>
    <w:p w14:paraId="08BF9293" w14:textId="77777777" w:rsidR="00DE6781" w:rsidRDefault="00DE6781" w:rsidP="00D17353">
      <w:pPr>
        <w:pStyle w:val="StandartEinzug"/>
      </w:pPr>
    </w:p>
    <w:p w14:paraId="3866C255" w14:textId="77777777" w:rsidR="0045795F" w:rsidRDefault="0045795F" w:rsidP="00D17353">
      <w:pPr>
        <w:pStyle w:val="StandartEinzug"/>
      </w:pPr>
    </w:p>
    <w:p w14:paraId="593A01CE" w14:textId="77777777" w:rsidR="005F2F4A" w:rsidRDefault="005F2F4A" w:rsidP="005F2F4A">
      <w:pPr>
        <w:pStyle w:val="StandartEinzug"/>
      </w:pPr>
      <w:r>
        <w:tab/>
      </w:r>
    </w:p>
    <w:tbl>
      <w:tblPr>
        <w:tblW w:w="9881" w:type="dxa"/>
        <w:tblInd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3915"/>
        <w:gridCol w:w="992"/>
        <w:gridCol w:w="992"/>
        <w:gridCol w:w="993"/>
        <w:gridCol w:w="992"/>
        <w:gridCol w:w="992"/>
        <w:gridCol w:w="993"/>
      </w:tblGrid>
      <w:tr w:rsidR="00D43AAC" w14:paraId="1371CBEA" w14:textId="77777777">
        <w:trPr>
          <w:gridBefore w:val="1"/>
          <w:wBefore w:w="12" w:type="dxa"/>
          <w:trHeight w:val="510"/>
        </w:trPr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E41" w14:textId="77777777" w:rsidR="00D43AAC" w:rsidRPr="00DE6781" w:rsidRDefault="00D43AAC" w:rsidP="00D43AAC">
            <w:pPr>
              <w:tabs>
                <w:tab w:val="clear" w:pos="1871"/>
                <w:tab w:val="clear" w:pos="3742"/>
                <w:tab w:val="clear" w:pos="5613"/>
                <w:tab w:val="clear" w:pos="7484"/>
              </w:tabs>
              <w:spacing w:line="240" w:lineRule="auto"/>
              <w:rPr>
                <w:b/>
                <w:sz w:val="24"/>
                <w:szCs w:val="24"/>
              </w:rPr>
            </w:pPr>
            <w:r w:rsidRPr="00DE6781">
              <w:rPr>
                <w:b/>
                <w:sz w:val="24"/>
                <w:szCs w:val="24"/>
              </w:rPr>
              <w:t>Wie oft lesen dir die Eltern und</w:t>
            </w:r>
            <w:r>
              <w:rPr>
                <w:b/>
                <w:sz w:val="24"/>
                <w:szCs w:val="24"/>
              </w:rPr>
              <w:t>/oder</w:t>
            </w:r>
            <w:r w:rsidRPr="00DE6781">
              <w:rPr>
                <w:b/>
                <w:sz w:val="24"/>
                <w:szCs w:val="24"/>
              </w:rPr>
              <w:t xml:space="preserve"> Geschwister vor?</w:t>
            </w:r>
          </w:p>
          <w:p w14:paraId="1B4F351A" w14:textId="77777777" w:rsidR="00D43AAC" w:rsidRDefault="00D43AAC" w:rsidP="00D43AAC">
            <w:pPr>
              <w:pStyle w:val="berschrift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6D8" w14:textId="77777777" w:rsidR="00D43AAC" w:rsidRPr="0045795F" w:rsidRDefault="00D43AAC" w:rsidP="00D43AAC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4658">
              <w:rPr>
                <w:sz w:val="16"/>
                <w:szCs w:val="16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27C" w14:textId="77777777" w:rsidR="00D43AAC" w:rsidRPr="0045795F" w:rsidRDefault="00D43AAC" w:rsidP="00D43AAC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4658">
              <w:rPr>
                <w:sz w:val="16"/>
                <w:szCs w:val="16"/>
              </w:rPr>
              <w:t>1-mal pro Monat oder seltener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CF7" w14:textId="77777777" w:rsidR="00D43AAC" w:rsidRPr="0045795F" w:rsidRDefault="00D43AAC" w:rsidP="00D43AAC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3AAC">
              <w:rPr>
                <w:sz w:val="16"/>
                <w:szCs w:val="16"/>
              </w:rPr>
              <w:t xml:space="preserve">2–3-mal </w:t>
            </w:r>
            <w:r>
              <w:rPr>
                <w:sz w:val="16"/>
                <w:szCs w:val="16"/>
              </w:rPr>
              <w:br/>
            </w:r>
            <w:r w:rsidRPr="00D43AAC">
              <w:rPr>
                <w:sz w:val="16"/>
                <w:szCs w:val="16"/>
              </w:rPr>
              <w:t>pro Monat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B7A" w14:textId="77777777" w:rsidR="00D43AAC" w:rsidRPr="0045795F" w:rsidRDefault="00D43AAC" w:rsidP="00D43AAC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3AAC">
              <w:rPr>
                <w:sz w:val="16"/>
                <w:szCs w:val="16"/>
              </w:rPr>
              <w:t xml:space="preserve">1-mal </w:t>
            </w:r>
            <w:r>
              <w:rPr>
                <w:sz w:val="16"/>
                <w:szCs w:val="16"/>
              </w:rPr>
              <w:br/>
            </w:r>
            <w:r w:rsidRPr="00D43AAC">
              <w:rPr>
                <w:sz w:val="16"/>
                <w:szCs w:val="16"/>
              </w:rPr>
              <w:t>pro Woche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ACE8CE" w14:textId="77777777" w:rsidR="00D43AAC" w:rsidRPr="0045795F" w:rsidRDefault="00D43AAC" w:rsidP="00D43AAC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3AAC">
              <w:rPr>
                <w:sz w:val="16"/>
                <w:szCs w:val="16"/>
              </w:rPr>
              <w:t xml:space="preserve">2–3-mal </w:t>
            </w:r>
            <w:r>
              <w:rPr>
                <w:sz w:val="16"/>
                <w:szCs w:val="16"/>
              </w:rPr>
              <w:br/>
            </w:r>
            <w:r w:rsidRPr="00D43AAC">
              <w:rPr>
                <w:sz w:val="16"/>
                <w:szCs w:val="16"/>
              </w:rPr>
              <w:t>pro Woche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6BE660" w14:textId="77777777" w:rsidR="00D43AAC" w:rsidRPr="0045795F" w:rsidRDefault="00D43AAC" w:rsidP="00D43AAC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3AAC">
              <w:rPr>
                <w:sz w:val="16"/>
                <w:szCs w:val="16"/>
              </w:rPr>
              <w:t>jeden Tag</w:t>
            </w:r>
          </w:p>
        </w:tc>
      </w:tr>
      <w:tr w:rsidR="005F2F4A" w:rsidRPr="005F2F4A" w14:paraId="575F567B" w14:textId="77777777">
        <w:trPr>
          <w:trHeight w:val="510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E16" w14:textId="77777777" w:rsidR="005F2F4A" w:rsidRPr="005F2F4A" w:rsidRDefault="000912C6" w:rsidP="005F2F4A">
            <w:pPr>
              <w:pStyle w:val="TabelleFrage"/>
              <w:tabs>
                <w:tab w:val="clear" w:pos="1080"/>
                <w:tab w:val="clear" w:pos="1871"/>
              </w:tabs>
              <w:ind w:left="525" w:hanging="425"/>
            </w:pPr>
            <w:r w:rsidRPr="004C68DB">
              <w:rPr>
                <w:rFonts w:cs="Times New Roman"/>
                <w:sz w:val="22"/>
              </w:rPr>
              <w:t>Die Eltern und/oder Geschwister lesen mir … vor.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6FCF" w14:textId="77777777" w:rsidR="005F2F4A" w:rsidRDefault="005F2F4A" w:rsidP="005F2F4A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C6A" w14:textId="77777777" w:rsidR="005F2F4A" w:rsidRDefault="005F2F4A" w:rsidP="005F2F4A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E502" w14:textId="77777777" w:rsidR="005F2F4A" w:rsidRDefault="005F2F4A" w:rsidP="005F2F4A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3300" w14:textId="77777777" w:rsidR="005F2F4A" w:rsidRDefault="005F2F4A" w:rsidP="005F2F4A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66675" w14:textId="77777777" w:rsidR="005F2F4A" w:rsidRPr="00225EA6" w:rsidRDefault="005F2F4A" w:rsidP="005F2F4A">
            <w:pPr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958014" w14:textId="77777777" w:rsidR="005F2F4A" w:rsidRPr="00225EA6" w:rsidRDefault="005F2F4A" w:rsidP="005F2F4A">
            <w:pPr>
              <w:spacing w:line="240" w:lineRule="auto"/>
              <w:jc w:val="center"/>
            </w:pPr>
          </w:p>
        </w:tc>
      </w:tr>
    </w:tbl>
    <w:p w14:paraId="7F859701" w14:textId="77777777" w:rsidR="005F2F4A" w:rsidRDefault="005F2F4A" w:rsidP="005F2F4A">
      <w:pPr>
        <w:rPr>
          <w:b/>
          <w:szCs w:val="24"/>
        </w:rPr>
      </w:pPr>
    </w:p>
    <w:p w14:paraId="42FEF7E6" w14:textId="77777777" w:rsidR="005F2F4A" w:rsidRDefault="005F2F4A" w:rsidP="005F2F4A">
      <w:pPr>
        <w:rPr>
          <w:b/>
          <w:szCs w:val="24"/>
        </w:rPr>
      </w:pPr>
    </w:p>
    <w:p w14:paraId="4A791A2E" w14:textId="77777777" w:rsidR="0045795F" w:rsidRDefault="0045795F" w:rsidP="005F2F4A">
      <w:pPr>
        <w:rPr>
          <w:b/>
          <w:szCs w:val="24"/>
        </w:rPr>
      </w:pPr>
    </w:p>
    <w:p w14:paraId="22EE3892" w14:textId="77777777" w:rsidR="005F2F4A" w:rsidRDefault="005F2F4A" w:rsidP="0054095C">
      <w:pPr>
        <w:pStyle w:val="StandartEinzug"/>
        <w:ind w:firstLine="0"/>
      </w:pPr>
    </w:p>
    <w:tbl>
      <w:tblPr>
        <w:tblW w:w="1015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D03F7E" w14:paraId="236D15C4" w14:textId="77777777">
        <w:trPr>
          <w:trHeight w:val="510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50F" w14:textId="77777777" w:rsidR="00D03F7E" w:rsidRDefault="00D03F7E" w:rsidP="005F2F4A">
            <w:pPr>
              <w:pStyle w:val="berschrift2"/>
            </w:pPr>
            <w:r>
              <w:t xml:space="preserve">Mit wem sprichst du über Bücher, </w:t>
            </w:r>
            <w:r>
              <w:br/>
              <w:t>die du gelesen hast?</w:t>
            </w:r>
            <w:r w:rsidR="00473A93">
              <w:br/>
            </w:r>
            <w:r w:rsidR="00473A93" w:rsidRPr="00473A93">
              <w:rPr>
                <w:b w:val="0"/>
                <w:bCs w:val="0"/>
              </w:rPr>
              <w:t>(mehrere Antworten sind möglich)</w:t>
            </w:r>
            <w:r>
              <w:br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6E2" w14:textId="77777777" w:rsidR="00D03F7E" w:rsidRPr="000912C6" w:rsidRDefault="00D03F7E" w:rsidP="000912C6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  <w:r w:rsidRPr="000912C6">
              <w:rPr>
                <w:rFonts w:cs="Arial"/>
                <w:sz w:val="14"/>
                <w:szCs w:val="16"/>
              </w:rPr>
              <w:t>niemandem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C0D" w14:textId="77777777" w:rsidR="00D03F7E" w:rsidRPr="000912C6" w:rsidRDefault="00D03F7E" w:rsidP="000912C6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  <w:r w:rsidRPr="000912C6">
              <w:rPr>
                <w:sz w:val="14"/>
              </w:rPr>
              <w:t>Mutter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14B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  <w:r w:rsidRPr="000912C6">
              <w:rPr>
                <w:sz w:val="14"/>
              </w:rPr>
              <w:t>Vater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A88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Lehr</w:t>
            </w:r>
            <w:r w:rsidR="00D43AAC">
              <w:rPr>
                <w:sz w:val="14"/>
              </w:rPr>
              <w:t>er/in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68B" w14:textId="77777777" w:rsidR="00D03F7E" w:rsidRPr="000912C6" w:rsidRDefault="005C4130" w:rsidP="000912C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Hort</w:t>
            </w:r>
            <w:r w:rsidR="0079740E">
              <w:rPr>
                <w:sz w:val="14"/>
              </w:rPr>
              <w:t>-</w:t>
            </w:r>
            <w:r>
              <w:rPr>
                <w:sz w:val="14"/>
              </w:rPr>
              <w:t>erzieher/in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82F2BE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  <w:r w:rsidRPr="000912C6">
              <w:rPr>
                <w:sz w:val="14"/>
              </w:rPr>
              <w:t>Geschwister</w:t>
            </w:r>
          </w:p>
          <w:p w14:paraId="01A75179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  <w:r w:rsidRPr="000912C6">
              <w:rPr>
                <w:sz w:val="14"/>
              </w:rPr>
              <w:t>Freund</w:t>
            </w:r>
            <w:r>
              <w:rPr>
                <w:sz w:val="14"/>
              </w:rPr>
              <w:t>e,</w:t>
            </w:r>
          </w:p>
          <w:p w14:paraId="0AED388C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Freund-innen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9EFF11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  <w:r w:rsidRPr="000912C6">
              <w:rPr>
                <w:sz w:val="14"/>
              </w:rPr>
              <w:t xml:space="preserve">Tante, </w:t>
            </w:r>
            <w:r w:rsidR="00E75D6C" w:rsidRPr="000912C6">
              <w:rPr>
                <w:sz w:val="14"/>
              </w:rPr>
              <w:t>Groß</w:t>
            </w:r>
            <w:r w:rsidR="00E75D6C">
              <w:rPr>
                <w:sz w:val="14"/>
              </w:rPr>
              <w:t>mutter</w:t>
            </w:r>
            <w:r w:rsidR="00755E5B">
              <w:rPr>
                <w:sz w:val="14"/>
              </w:rPr>
              <w:t xml:space="preserve"> </w:t>
            </w:r>
            <w:r>
              <w:rPr>
                <w:sz w:val="14"/>
              </w:rPr>
              <w:t>Nachbarin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AC1AF5" w14:textId="77777777" w:rsidR="00D03F7E" w:rsidRDefault="00D03F7E" w:rsidP="000912C6">
            <w:pPr>
              <w:spacing w:line="240" w:lineRule="auto"/>
              <w:ind w:right="119"/>
              <w:jc w:val="center"/>
              <w:rPr>
                <w:sz w:val="14"/>
              </w:rPr>
            </w:pPr>
            <w:r>
              <w:rPr>
                <w:sz w:val="14"/>
              </w:rPr>
              <w:t>Onkel,</w:t>
            </w:r>
          </w:p>
          <w:p w14:paraId="2C932131" w14:textId="77777777" w:rsidR="00D03F7E" w:rsidRPr="000912C6" w:rsidRDefault="00E75D6C" w:rsidP="00D03F7E">
            <w:pPr>
              <w:spacing w:line="240" w:lineRule="auto"/>
              <w:ind w:right="87"/>
              <w:jc w:val="center"/>
              <w:rPr>
                <w:sz w:val="14"/>
              </w:rPr>
            </w:pPr>
            <w:r>
              <w:rPr>
                <w:sz w:val="14"/>
              </w:rPr>
              <w:t>Großvater</w:t>
            </w:r>
            <w:r w:rsidR="00D03F7E">
              <w:rPr>
                <w:sz w:val="14"/>
              </w:rPr>
              <w:t xml:space="preserve"> Nachbar</w:t>
            </w:r>
          </w:p>
        </w:tc>
      </w:tr>
      <w:tr w:rsidR="00D03F7E" w14:paraId="1E79AA11" w14:textId="77777777">
        <w:trPr>
          <w:trHeight w:val="510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630" w14:textId="77777777" w:rsidR="00D03F7E" w:rsidRDefault="00D03F7E" w:rsidP="004C68DB">
            <w:pPr>
              <w:pStyle w:val="TabelleFrage"/>
              <w:tabs>
                <w:tab w:val="clear" w:pos="1080"/>
                <w:tab w:val="clear" w:pos="1871"/>
              </w:tabs>
              <w:ind w:left="525" w:hanging="425"/>
            </w:pPr>
            <w:r w:rsidRPr="004C68DB">
              <w:rPr>
                <w:rFonts w:cs="Times New Roman"/>
                <w:sz w:val="22"/>
              </w:rPr>
              <w:t>Über Bücher, die ich gelesen habe, spreche ich mit …</w:t>
            </w:r>
            <w: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BF1" w14:textId="77777777" w:rsidR="00D03F7E" w:rsidRPr="000912C6" w:rsidRDefault="00D03F7E" w:rsidP="000912C6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17C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014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DE5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2FC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F55A64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9974AF" w14:textId="77777777" w:rsidR="00D03F7E" w:rsidRPr="000912C6" w:rsidRDefault="00D03F7E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1E4CEB" w14:textId="77777777" w:rsidR="00D03F7E" w:rsidRPr="000912C6" w:rsidRDefault="00D03F7E" w:rsidP="007C738A">
            <w:pPr>
              <w:spacing w:line="240" w:lineRule="auto"/>
              <w:jc w:val="center"/>
              <w:rPr>
                <w:sz w:val="14"/>
              </w:rPr>
            </w:pPr>
          </w:p>
        </w:tc>
      </w:tr>
    </w:tbl>
    <w:p w14:paraId="3C7E07B9" w14:textId="77777777" w:rsidR="005F2F4A" w:rsidRDefault="005F2F4A" w:rsidP="005F2F4A">
      <w:pPr>
        <w:rPr>
          <w:b/>
          <w:szCs w:val="24"/>
        </w:rPr>
      </w:pPr>
    </w:p>
    <w:p w14:paraId="49FB0ADD" w14:textId="77777777" w:rsidR="000912C6" w:rsidRDefault="000912C6" w:rsidP="005F2F4A">
      <w:pPr>
        <w:rPr>
          <w:b/>
          <w:szCs w:val="24"/>
        </w:rPr>
      </w:pPr>
    </w:p>
    <w:p w14:paraId="3EDCA524" w14:textId="77777777" w:rsidR="000912C6" w:rsidRDefault="000912C6" w:rsidP="0054095C">
      <w:pPr>
        <w:pStyle w:val="StandartEinzug"/>
        <w:ind w:firstLine="0"/>
      </w:pPr>
    </w:p>
    <w:p w14:paraId="31B81C4A" w14:textId="77777777" w:rsidR="0045795F" w:rsidRDefault="0045795F" w:rsidP="0054095C">
      <w:pPr>
        <w:pStyle w:val="StandartEinzug"/>
        <w:ind w:firstLine="0"/>
      </w:pPr>
    </w:p>
    <w:tbl>
      <w:tblPr>
        <w:tblW w:w="9869" w:type="dxa"/>
        <w:tblInd w:w="5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992"/>
        <w:gridCol w:w="992"/>
        <w:gridCol w:w="993"/>
        <w:gridCol w:w="992"/>
        <w:gridCol w:w="992"/>
        <w:gridCol w:w="993"/>
      </w:tblGrid>
      <w:tr w:rsidR="000912C6" w14:paraId="12554318" w14:textId="77777777">
        <w:trPr>
          <w:trHeight w:val="510"/>
        </w:trPr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DEC" w14:textId="77777777" w:rsidR="000912C6" w:rsidRDefault="000912C6" w:rsidP="000912C6">
            <w:pPr>
              <w:pStyle w:val="berschrift2"/>
            </w:pPr>
            <w:r>
              <w:t>Wo leihst du dir Bücher aus?</w:t>
            </w:r>
            <w:r>
              <w:br/>
            </w:r>
            <w:r w:rsidR="00473A93" w:rsidRPr="00473A93">
              <w:rPr>
                <w:b w:val="0"/>
                <w:bCs w:val="0"/>
              </w:rPr>
              <w:t>(mehrere Antworten sind möglich)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4C08" w14:textId="77777777" w:rsidR="000912C6" w:rsidRPr="000912C6" w:rsidRDefault="000912C6" w:rsidP="000912C6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nirgendwo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E24" w14:textId="77777777" w:rsidR="000912C6" w:rsidRPr="000912C6" w:rsidRDefault="000912C6" w:rsidP="000912C6">
            <w:pPr>
              <w:spacing w:line="240" w:lineRule="auto"/>
              <w:jc w:val="center"/>
              <w:rPr>
                <w:sz w:val="14"/>
              </w:rPr>
            </w:pPr>
            <w:r w:rsidRPr="000912C6">
              <w:rPr>
                <w:sz w:val="14"/>
              </w:rPr>
              <w:t>Klassen-bibliothek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FC0" w14:textId="77777777" w:rsidR="000912C6" w:rsidRPr="000912C6" w:rsidRDefault="000912C6" w:rsidP="000912C6">
            <w:pPr>
              <w:spacing w:line="240" w:lineRule="auto"/>
              <w:jc w:val="center"/>
              <w:rPr>
                <w:sz w:val="14"/>
              </w:rPr>
            </w:pPr>
            <w:r w:rsidRPr="000912C6">
              <w:rPr>
                <w:sz w:val="14"/>
              </w:rPr>
              <w:t>Schul-bibliothek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5F8" w14:textId="77777777" w:rsidR="000912C6" w:rsidRPr="000912C6" w:rsidRDefault="0079740E" w:rsidP="000912C6">
            <w:pPr>
              <w:spacing w:line="240" w:lineRule="auto"/>
              <w:jc w:val="center"/>
              <w:rPr>
                <w:sz w:val="14"/>
              </w:rPr>
            </w:pPr>
            <w:r w:rsidRPr="0079740E">
              <w:rPr>
                <w:sz w:val="14"/>
              </w:rPr>
              <w:t>öffentliche</w:t>
            </w:r>
            <w:r>
              <w:rPr>
                <w:sz w:val="14"/>
              </w:rPr>
              <w:t>n</w:t>
            </w:r>
            <w:r w:rsidRPr="0079740E">
              <w:rPr>
                <w:sz w:val="14"/>
              </w:rPr>
              <w:t xml:space="preserve"> Bibliotheken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E54DEE" w14:textId="77777777" w:rsidR="000912C6" w:rsidRPr="000912C6" w:rsidRDefault="005C4130" w:rsidP="000912C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Mitschüler</w:t>
            </w:r>
            <w:r w:rsidR="0079740E">
              <w:rPr>
                <w:sz w:val="14"/>
              </w:rPr>
              <w:t>/</w:t>
            </w:r>
            <w:r w:rsidR="0079740E">
              <w:rPr>
                <w:sz w:val="14"/>
              </w:rPr>
              <w:br/>
            </w:r>
            <w:r>
              <w:rPr>
                <w:sz w:val="14"/>
              </w:rPr>
              <w:t>innen</w:t>
            </w:r>
            <w:r w:rsidR="0079740E">
              <w:rPr>
                <w:sz w:val="14"/>
              </w:rPr>
              <w:t>,</w:t>
            </w:r>
            <w:r>
              <w:rPr>
                <w:sz w:val="14"/>
              </w:rPr>
              <w:t xml:space="preserve"> </w:t>
            </w:r>
            <w:r w:rsidR="000912C6" w:rsidRPr="000912C6">
              <w:rPr>
                <w:sz w:val="14"/>
              </w:rPr>
              <w:t>Freund</w:t>
            </w:r>
            <w:r w:rsidR="0079740E">
              <w:rPr>
                <w:sz w:val="14"/>
              </w:rPr>
              <w:t>/innen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EB7E34" w14:textId="77777777" w:rsidR="000912C6" w:rsidRPr="000912C6" w:rsidRDefault="00A64B52" w:rsidP="000912C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  <w:r w:rsidR="000912C6" w:rsidRPr="000912C6">
              <w:rPr>
                <w:sz w:val="14"/>
              </w:rPr>
              <w:t>eine Eltern</w:t>
            </w:r>
            <w:r w:rsidR="0079740E">
              <w:rPr>
                <w:sz w:val="14"/>
              </w:rPr>
              <w:t xml:space="preserve"> oder ich selbst</w:t>
            </w:r>
            <w:r w:rsidR="000912C6" w:rsidRPr="000912C6">
              <w:rPr>
                <w:sz w:val="14"/>
              </w:rPr>
              <w:t xml:space="preserve"> kaufe</w:t>
            </w:r>
            <w:r w:rsidR="0079740E">
              <w:rPr>
                <w:sz w:val="14"/>
              </w:rPr>
              <w:t>/</w:t>
            </w:r>
            <w:r w:rsidR="000912C6" w:rsidRPr="000912C6">
              <w:rPr>
                <w:sz w:val="14"/>
              </w:rPr>
              <w:t>n sie mir</w:t>
            </w:r>
          </w:p>
        </w:tc>
      </w:tr>
      <w:tr w:rsidR="000912C6" w14:paraId="71977D22" w14:textId="77777777">
        <w:trPr>
          <w:trHeight w:val="510"/>
        </w:trPr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E04" w14:textId="77777777" w:rsidR="000912C6" w:rsidRDefault="000912C6" w:rsidP="000912C6">
            <w:pPr>
              <w:pStyle w:val="TabelleFrage"/>
              <w:tabs>
                <w:tab w:val="clear" w:pos="525"/>
                <w:tab w:val="clear" w:pos="1080"/>
                <w:tab w:val="num" w:pos="513"/>
              </w:tabs>
              <w:ind w:left="513" w:hanging="513"/>
            </w:pPr>
            <w:r w:rsidRPr="004C68DB">
              <w:rPr>
                <w:rFonts w:cs="Times New Roman"/>
                <w:sz w:val="22"/>
              </w:rPr>
              <w:t>Ich leihe mir Bücher aus</w:t>
            </w:r>
            <w:r>
              <w:t xml:space="preserve"> </w:t>
            </w:r>
            <w:r w:rsidRPr="004C68DB">
              <w:rPr>
                <w:rFonts w:cs="Times New Roman"/>
                <w:sz w:val="22"/>
              </w:rPr>
              <w:t xml:space="preserve">…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88A" w14:textId="77777777" w:rsidR="000912C6" w:rsidRPr="000912C6" w:rsidRDefault="000912C6" w:rsidP="000912C6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DFD" w14:textId="77777777" w:rsidR="000912C6" w:rsidRPr="000912C6" w:rsidRDefault="000912C6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42C" w14:textId="77777777" w:rsidR="000912C6" w:rsidRPr="000912C6" w:rsidRDefault="000912C6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69E" w14:textId="77777777" w:rsidR="000912C6" w:rsidRPr="000912C6" w:rsidRDefault="000912C6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2852CC" w14:textId="77777777" w:rsidR="000912C6" w:rsidRPr="000912C6" w:rsidRDefault="000912C6" w:rsidP="000912C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FD5AF6" w14:textId="77777777" w:rsidR="000912C6" w:rsidRPr="000912C6" w:rsidRDefault="000912C6" w:rsidP="000912C6">
            <w:pPr>
              <w:spacing w:line="240" w:lineRule="auto"/>
              <w:jc w:val="center"/>
              <w:rPr>
                <w:sz w:val="14"/>
              </w:rPr>
            </w:pPr>
          </w:p>
        </w:tc>
      </w:tr>
    </w:tbl>
    <w:p w14:paraId="5BA88599" w14:textId="77777777" w:rsidR="000912C6" w:rsidRPr="00BD5C8B" w:rsidRDefault="000912C6" w:rsidP="000912C6">
      <w:pPr>
        <w:rPr>
          <w:b/>
          <w:szCs w:val="24"/>
        </w:rPr>
      </w:pPr>
    </w:p>
    <w:p w14:paraId="6B1A2F59" w14:textId="77777777" w:rsidR="000912C6" w:rsidRPr="00BD5C8B" w:rsidRDefault="000912C6" w:rsidP="005F2F4A">
      <w:pPr>
        <w:rPr>
          <w:b/>
          <w:szCs w:val="24"/>
        </w:rPr>
      </w:pPr>
    </w:p>
    <w:p w14:paraId="66975155" w14:textId="77777777" w:rsidR="005F2F4A" w:rsidRPr="00BD5C8B" w:rsidRDefault="005F2F4A" w:rsidP="005F2F4A">
      <w:pPr>
        <w:rPr>
          <w:b/>
          <w:szCs w:val="24"/>
        </w:rPr>
      </w:pPr>
    </w:p>
    <w:p w14:paraId="56180836" w14:textId="77777777" w:rsidR="0045795F" w:rsidRDefault="0045795F" w:rsidP="0054095C">
      <w:pPr>
        <w:pStyle w:val="StandartEinzug"/>
        <w:ind w:firstLine="0"/>
      </w:pPr>
    </w:p>
    <w:p w14:paraId="72FFF3C1" w14:textId="77777777" w:rsidR="0045795F" w:rsidRDefault="0045795F" w:rsidP="0054095C">
      <w:pPr>
        <w:pStyle w:val="StandartEinzug"/>
        <w:ind w:firstLine="0"/>
      </w:pPr>
    </w:p>
    <w:p w14:paraId="603721C8" w14:textId="77777777" w:rsidR="0045795F" w:rsidRDefault="002C492A" w:rsidP="002C492A">
      <w:pPr>
        <w:spacing w:before="240" w:after="120"/>
        <w:rPr>
          <w:b/>
          <w:szCs w:val="24"/>
        </w:rPr>
      </w:pPr>
      <w:r>
        <w:rPr>
          <w:b/>
          <w:sz w:val="24"/>
          <w:szCs w:val="24"/>
        </w:rPr>
        <w:br w:type="page"/>
      </w:r>
      <w:r w:rsidR="0045795F">
        <w:rPr>
          <w:b/>
          <w:sz w:val="24"/>
          <w:szCs w:val="24"/>
        </w:rPr>
        <w:lastRenderedPageBreak/>
        <w:t xml:space="preserve">Teil 2: </w:t>
      </w:r>
      <w:r w:rsidR="0045795F" w:rsidRPr="0045795F">
        <w:rPr>
          <w:b/>
          <w:sz w:val="24"/>
          <w:szCs w:val="24"/>
        </w:rPr>
        <w:t>Leseunterricht in der Klasse</w:t>
      </w:r>
    </w:p>
    <w:p w14:paraId="3E17DA6F" w14:textId="77777777" w:rsidR="0045795F" w:rsidRDefault="0045795F" w:rsidP="0045795F">
      <w:pPr>
        <w:pStyle w:val="StandartEinzug"/>
      </w:pPr>
      <w:r>
        <w:tab/>
      </w:r>
    </w:p>
    <w:tbl>
      <w:tblPr>
        <w:tblW w:w="9881" w:type="dxa"/>
        <w:tblInd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333"/>
        <w:gridCol w:w="1512"/>
        <w:gridCol w:w="1512"/>
        <w:gridCol w:w="1512"/>
      </w:tblGrid>
      <w:tr w:rsidR="008D282C" w14:paraId="478E2934" w14:textId="77777777">
        <w:trPr>
          <w:gridBefore w:val="1"/>
          <w:wBefore w:w="12" w:type="dxa"/>
          <w:trHeight w:val="510"/>
        </w:trPr>
        <w:tc>
          <w:tcPr>
            <w:tcW w:w="5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9EE" w14:textId="77777777" w:rsidR="008D282C" w:rsidRPr="0045795F" w:rsidRDefault="008D282C" w:rsidP="0045795F">
            <w:pPr>
              <w:rPr>
                <w:b/>
                <w:sz w:val="22"/>
              </w:rPr>
            </w:pPr>
            <w:r w:rsidRPr="0045795F">
              <w:rPr>
                <w:b/>
                <w:sz w:val="22"/>
              </w:rPr>
              <w:t xml:space="preserve">Lesen deine Lehrpersonen deiner Meinung nach </w:t>
            </w:r>
            <w:r w:rsidR="00036B6F">
              <w:rPr>
                <w:b/>
                <w:sz w:val="22"/>
              </w:rPr>
              <w:t>oft genug</w:t>
            </w:r>
            <w:r w:rsidRPr="0045795F">
              <w:rPr>
                <w:b/>
                <w:sz w:val="22"/>
              </w:rPr>
              <w:t xml:space="preserve"> vor?</w:t>
            </w:r>
          </w:p>
          <w:p w14:paraId="59A09EA0" w14:textId="77777777" w:rsidR="008D282C" w:rsidRDefault="008D282C" w:rsidP="0045795F">
            <w:pPr>
              <w:pStyle w:val="berschrift2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EB0" w14:textId="77777777" w:rsidR="008D282C" w:rsidRPr="0045795F" w:rsidRDefault="008D282C" w:rsidP="0045795F">
            <w:pPr>
              <w:jc w:val="center"/>
            </w:pPr>
            <w:r w:rsidRPr="0045795F">
              <w:t>zu wenig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241" w14:textId="77777777" w:rsidR="008D282C" w:rsidRPr="0045795F" w:rsidRDefault="008D282C" w:rsidP="0045795F">
            <w:pPr>
              <w:jc w:val="center"/>
            </w:pPr>
            <w:r w:rsidRPr="0045795F">
              <w:t>gerade richtig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6C79EB" w14:textId="77777777" w:rsidR="008D282C" w:rsidRPr="0045795F" w:rsidRDefault="008D282C" w:rsidP="0045795F">
            <w:pPr>
              <w:jc w:val="center"/>
            </w:pPr>
            <w:r>
              <w:t xml:space="preserve">zu </w:t>
            </w:r>
            <w:r w:rsidRPr="0045795F">
              <w:t>viel</w:t>
            </w:r>
          </w:p>
        </w:tc>
      </w:tr>
      <w:tr w:rsidR="008D282C" w:rsidRPr="005F2F4A" w14:paraId="69A76A4D" w14:textId="77777777">
        <w:trPr>
          <w:trHeight w:val="510"/>
        </w:trPr>
        <w:tc>
          <w:tcPr>
            <w:tcW w:w="5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AE5" w14:textId="77777777" w:rsidR="008D282C" w:rsidRDefault="008D282C" w:rsidP="0045795F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rFonts w:cs="Arial"/>
              </w:rPr>
            </w:pPr>
            <w:r w:rsidRPr="004C68DB">
              <w:rPr>
                <w:sz w:val="22"/>
              </w:rPr>
              <w:t xml:space="preserve">Meine Lehrpersonen </w:t>
            </w:r>
            <w:proofErr w:type="gramStart"/>
            <w:r w:rsidRPr="004C68DB">
              <w:rPr>
                <w:sz w:val="22"/>
              </w:rPr>
              <w:t>lesen  …</w:t>
            </w:r>
            <w:proofErr w:type="gramEnd"/>
            <w:r w:rsidRPr="004C68DB">
              <w:rPr>
                <w:sz w:val="22"/>
              </w:rPr>
              <w:t>. vor.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7636" w14:textId="77777777" w:rsidR="008D282C" w:rsidRDefault="008D282C" w:rsidP="0045795F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958" w14:textId="77777777" w:rsidR="008D282C" w:rsidRDefault="008D282C" w:rsidP="0045795F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EFFC1B" w14:textId="77777777" w:rsidR="008D282C" w:rsidRPr="00225EA6" w:rsidRDefault="008D282C" w:rsidP="0045795F">
            <w:pPr>
              <w:spacing w:line="240" w:lineRule="auto"/>
              <w:jc w:val="center"/>
            </w:pPr>
          </w:p>
        </w:tc>
      </w:tr>
    </w:tbl>
    <w:p w14:paraId="56A60BA6" w14:textId="77777777" w:rsidR="00543DDB" w:rsidRDefault="00543DDB" w:rsidP="0045795F">
      <w:pPr>
        <w:pStyle w:val="StandartEinzug"/>
      </w:pPr>
    </w:p>
    <w:p w14:paraId="3B19CCED" w14:textId="77777777" w:rsidR="0045795F" w:rsidRDefault="0045795F" w:rsidP="0045795F">
      <w:pPr>
        <w:pStyle w:val="StandartEinzug"/>
      </w:pPr>
      <w:r>
        <w:tab/>
      </w:r>
    </w:p>
    <w:tbl>
      <w:tblPr>
        <w:tblW w:w="9881" w:type="dxa"/>
        <w:tblInd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333"/>
        <w:gridCol w:w="1512"/>
        <w:gridCol w:w="1512"/>
        <w:gridCol w:w="1512"/>
      </w:tblGrid>
      <w:tr w:rsidR="008D282C" w14:paraId="716355A2" w14:textId="77777777">
        <w:trPr>
          <w:gridBefore w:val="1"/>
          <w:wBefore w:w="12" w:type="dxa"/>
          <w:trHeight w:val="510"/>
        </w:trPr>
        <w:tc>
          <w:tcPr>
            <w:tcW w:w="5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FF8" w14:textId="77777777" w:rsidR="008D282C" w:rsidRPr="0045795F" w:rsidRDefault="008D282C" w:rsidP="0045795F">
            <w:pPr>
              <w:rPr>
                <w:b/>
                <w:sz w:val="22"/>
              </w:rPr>
            </w:pPr>
            <w:r w:rsidRPr="0045795F">
              <w:rPr>
                <w:b/>
                <w:sz w:val="22"/>
              </w:rPr>
              <w:t xml:space="preserve">Gehen wir </w:t>
            </w:r>
            <w:r w:rsidR="0079740E">
              <w:rPr>
                <w:b/>
                <w:sz w:val="22"/>
              </w:rPr>
              <w:t xml:space="preserve">als Klasse </w:t>
            </w:r>
            <w:r w:rsidRPr="0045795F">
              <w:rPr>
                <w:b/>
                <w:sz w:val="22"/>
              </w:rPr>
              <w:t>oft</w:t>
            </w:r>
            <w:r w:rsidR="005C4130">
              <w:rPr>
                <w:b/>
                <w:sz w:val="22"/>
              </w:rPr>
              <w:t xml:space="preserve"> genug</w:t>
            </w:r>
            <w:r w:rsidRPr="0045795F">
              <w:rPr>
                <w:b/>
                <w:sz w:val="22"/>
              </w:rPr>
              <w:t xml:space="preserve"> in</w:t>
            </w:r>
            <w:r w:rsidR="005C4130">
              <w:rPr>
                <w:b/>
                <w:sz w:val="22"/>
              </w:rPr>
              <w:t xml:space="preserve"> die</w:t>
            </w:r>
            <w:r w:rsidRPr="0045795F">
              <w:rPr>
                <w:b/>
                <w:sz w:val="22"/>
              </w:rPr>
              <w:t xml:space="preserve"> Schul</w:t>
            </w:r>
            <w:r w:rsidR="005C4130">
              <w:rPr>
                <w:b/>
                <w:sz w:val="22"/>
              </w:rPr>
              <w:t>bibliothek</w:t>
            </w:r>
            <w:r w:rsidR="0079740E">
              <w:rPr>
                <w:b/>
                <w:sz w:val="22"/>
              </w:rPr>
              <w:t xml:space="preserve"> </w:t>
            </w:r>
            <w:r w:rsidRPr="0045795F">
              <w:rPr>
                <w:b/>
                <w:sz w:val="22"/>
              </w:rPr>
              <w:t xml:space="preserve">oder </w:t>
            </w:r>
            <w:r w:rsidR="005C4130">
              <w:rPr>
                <w:b/>
                <w:sz w:val="22"/>
              </w:rPr>
              <w:t>in öffentliche B</w:t>
            </w:r>
            <w:r w:rsidR="005C4130" w:rsidRPr="0045795F">
              <w:rPr>
                <w:b/>
                <w:sz w:val="22"/>
              </w:rPr>
              <w:t>ibliotheken</w:t>
            </w:r>
            <w:r w:rsidRPr="0045795F">
              <w:rPr>
                <w:b/>
                <w:sz w:val="22"/>
              </w:rPr>
              <w:t>?</w:t>
            </w:r>
          </w:p>
          <w:p w14:paraId="4EEF6F0F" w14:textId="77777777" w:rsidR="008D282C" w:rsidRDefault="008D282C" w:rsidP="0045795F">
            <w:pPr>
              <w:pStyle w:val="berschrift2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6DA" w14:textId="77777777" w:rsidR="008D282C" w:rsidRPr="0045795F" w:rsidRDefault="008D282C" w:rsidP="0045795F">
            <w:pPr>
              <w:jc w:val="center"/>
            </w:pPr>
            <w:r w:rsidRPr="0045795F">
              <w:t>zu wenig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252" w14:textId="77777777" w:rsidR="008D282C" w:rsidRPr="0045795F" w:rsidRDefault="008D282C" w:rsidP="0045795F">
            <w:pPr>
              <w:jc w:val="center"/>
            </w:pPr>
            <w:r w:rsidRPr="0045795F">
              <w:t>gerade richtig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BE878F" w14:textId="77777777" w:rsidR="008D282C" w:rsidRPr="0045795F" w:rsidRDefault="008D282C" w:rsidP="0045795F">
            <w:pPr>
              <w:jc w:val="center"/>
            </w:pPr>
            <w:r>
              <w:t xml:space="preserve">zu </w:t>
            </w:r>
            <w:r w:rsidRPr="0045795F">
              <w:t>viel</w:t>
            </w:r>
          </w:p>
        </w:tc>
      </w:tr>
      <w:tr w:rsidR="008D282C" w:rsidRPr="005F2F4A" w14:paraId="1595E076" w14:textId="77777777">
        <w:trPr>
          <w:trHeight w:val="510"/>
        </w:trPr>
        <w:tc>
          <w:tcPr>
            <w:tcW w:w="5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1C25" w14:textId="77777777" w:rsidR="008D282C" w:rsidRDefault="008D282C" w:rsidP="0045795F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  <w:rPr>
                <w:sz w:val="22"/>
              </w:rPr>
            </w:pPr>
            <w:r w:rsidRPr="004C68DB">
              <w:rPr>
                <w:sz w:val="22"/>
              </w:rPr>
              <w:t>In Bibliotheken gehen wir …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752" w14:textId="77777777" w:rsidR="008D282C" w:rsidRDefault="008D282C" w:rsidP="0045795F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9140" w14:textId="77777777" w:rsidR="008D282C" w:rsidRDefault="008D282C" w:rsidP="0045795F">
            <w:pPr>
              <w:spacing w:line="240" w:lineRule="auto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A23A2" w14:textId="77777777" w:rsidR="008D282C" w:rsidRPr="00225EA6" w:rsidRDefault="008D282C" w:rsidP="0045795F">
            <w:pPr>
              <w:spacing w:line="240" w:lineRule="auto"/>
              <w:jc w:val="center"/>
            </w:pPr>
          </w:p>
        </w:tc>
      </w:tr>
    </w:tbl>
    <w:p w14:paraId="31D0C3D8" w14:textId="77777777" w:rsidR="00496C38" w:rsidRDefault="00496C38" w:rsidP="00496C38">
      <w:pPr>
        <w:pStyle w:val="StandartEinzug"/>
      </w:pPr>
    </w:p>
    <w:p w14:paraId="30F5F90E" w14:textId="77777777" w:rsidR="00543DDB" w:rsidRDefault="00543DDB" w:rsidP="00496C38">
      <w:pPr>
        <w:pStyle w:val="StandartEinzug"/>
      </w:pPr>
    </w:p>
    <w:tbl>
      <w:tblPr>
        <w:tblpPr w:leftFromText="141" w:rightFromText="141" w:vertAnchor="text" w:tblpY="1"/>
        <w:tblOverlap w:val="never"/>
        <w:tblW w:w="989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869"/>
        <w:gridCol w:w="25"/>
      </w:tblGrid>
      <w:tr w:rsidR="00543DDB" w14:paraId="058533ED" w14:textId="77777777">
        <w:trPr>
          <w:trHeight w:val="510"/>
        </w:trPr>
        <w:tc>
          <w:tcPr>
            <w:tcW w:w="9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1C7" w14:textId="77777777" w:rsidR="00543DDB" w:rsidRDefault="00543DDB" w:rsidP="006F2CF3">
            <w:pPr>
              <w:pStyle w:val="berschrift2"/>
            </w:pPr>
            <w:bookmarkStart w:id="1" w:name="_Hlk76208126"/>
            <w:r>
              <w:t>Was machst du gerne in der Schule zum Thema Lesen?</w:t>
            </w:r>
            <w:bookmarkEnd w:id="1"/>
            <w:r>
              <w:br/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77940B5F" w14:textId="77777777" w:rsidR="00543DDB" w:rsidRPr="000912C6" w:rsidRDefault="00543DDB" w:rsidP="00543DDB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</w:p>
        </w:tc>
      </w:tr>
      <w:tr w:rsidR="00543DDB" w14:paraId="6B8932FA" w14:textId="77777777">
        <w:trPr>
          <w:trHeight w:val="510"/>
        </w:trPr>
        <w:tc>
          <w:tcPr>
            <w:tcW w:w="9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AAD" w14:textId="77777777" w:rsidR="00543DDB" w:rsidRDefault="00543DDB" w:rsidP="004C68DB">
            <w:pPr>
              <w:keepNext/>
              <w:numPr>
                <w:ilvl w:val="0"/>
                <w:numId w:val="23"/>
              </w:numPr>
              <w:tabs>
                <w:tab w:val="clear" w:pos="1080"/>
                <w:tab w:val="num" w:pos="360"/>
                <w:tab w:val="left" w:pos="525"/>
              </w:tabs>
              <w:ind w:left="525" w:hanging="425"/>
            </w:pPr>
            <w:bookmarkStart w:id="2" w:name="_Hlk76208152"/>
            <w:r w:rsidRPr="004C68DB">
              <w:rPr>
                <w:sz w:val="22"/>
              </w:rPr>
              <w:t xml:space="preserve">Zum Thema Lesen mache ich </w:t>
            </w:r>
            <w:proofErr w:type="gramStart"/>
            <w:r w:rsidRPr="004C68DB">
              <w:rPr>
                <w:sz w:val="22"/>
              </w:rPr>
              <w:t>gerne  …</w:t>
            </w:r>
            <w:bookmarkEnd w:id="2"/>
            <w:proofErr w:type="gramEnd"/>
            <w:r w:rsidR="006F2CF3" w:rsidRPr="004C68DB">
              <w:rPr>
                <w:sz w:val="22"/>
              </w:rPr>
              <w:br/>
              <w:t>(bitte unten ankreuzen, mehrere Antworten sind möglich)</w:t>
            </w:r>
            <w:r w:rsidR="006F2CF3">
              <w:t xml:space="preserve"> </w:t>
            </w:r>
            <w: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5C7765CC" w14:textId="77777777" w:rsidR="00543DDB" w:rsidRPr="000912C6" w:rsidRDefault="00543DDB" w:rsidP="00543DDB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</w:p>
        </w:tc>
      </w:tr>
    </w:tbl>
    <w:p w14:paraId="097581EE" w14:textId="77777777" w:rsidR="006F2CF3" w:rsidRDefault="006F2CF3"/>
    <w:tbl>
      <w:tblPr>
        <w:tblW w:w="9869" w:type="dxa"/>
        <w:tblInd w:w="5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645"/>
        <w:gridCol w:w="1645"/>
        <w:gridCol w:w="1645"/>
        <w:gridCol w:w="1645"/>
        <w:gridCol w:w="1645"/>
      </w:tblGrid>
      <w:tr w:rsidR="00543DDB" w14:paraId="451F988C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A85" w14:textId="77777777" w:rsidR="00543DDB" w:rsidRPr="00543DDB" w:rsidRDefault="00F646B0" w:rsidP="00543DDB">
            <w:pPr>
              <w:spacing w:before="40" w:line="240" w:lineRule="auto"/>
              <w:ind w:left="85"/>
            </w:pPr>
            <w:bookmarkStart w:id="3" w:name="_Hlk76208176"/>
            <w:r>
              <w:t>S</w:t>
            </w:r>
            <w:r w:rsidR="00543DDB" w:rsidRPr="00543DDB">
              <w:t xml:space="preserve">tilles Lesen in der Bibliothek, </w:t>
            </w:r>
            <w:r w:rsidR="005C4130">
              <w:t>im Klassen</w:t>
            </w:r>
            <w:r w:rsidR="00C274CD">
              <w:t>zimmer</w:t>
            </w:r>
            <w:r w:rsidR="00543DDB" w:rsidRPr="00543DDB"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FF6" w14:textId="77777777" w:rsidR="00543DDB" w:rsidRPr="00543DDB" w:rsidRDefault="00F646B0" w:rsidP="00543DDB">
            <w:pPr>
              <w:spacing w:before="40" w:line="240" w:lineRule="auto"/>
              <w:ind w:left="85"/>
            </w:pPr>
            <w:r>
              <w:t>D</w:t>
            </w:r>
            <w:r w:rsidR="00543DDB" w:rsidRPr="00543DDB">
              <w:t xml:space="preserve">ie ganze Klasse liest das gleiche Buch und spricht darüber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CB9" w14:textId="77777777" w:rsidR="00543DDB" w:rsidRPr="00543DDB" w:rsidRDefault="00F646B0" w:rsidP="00543DDB">
            <w:pPr>
              <w:spacing w:before="40" w:line="240" w:lineRule="auto"/>
              <w:ind w:left="59"/>
            </w:pPr>
            <w:r>
              <w:t>I</w:t>
            </w:r>
            <w:r w:rsidR="00543DDB" w:rsidRPr="00543DDB">
              <w:t>m Lesebuch lesen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C35" w14:textId="77777777" w:rsidR="00543DDB" w:rsidRPr="00543DDB" w:rsidRDefault="00F646B0" w:rsidP="00543DDB">
            <w:pPr>
              <w:spacing w:before="40" w:line="240" w:lineRule="auto"/>
              <w:ind w:left="85"/>
            </w:pPr>
            <w:r>
              <w:t>D</w:t>
            </w:r>
            <w:r w:rsidR="00543DDB" w:rsidRPr="00543DDB">
              <w:t>er Reihe nach vorlesen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5CCD2A" w14:textId="77777777" w:rsidR="00543DDB" w:rsidRPr="00543DDB" w:rsidRDefault="00F646B0" w:rsidP="00543DDB">
            <w:pPr>
              <w:spacing w:before="40" w:line="240" w:lineRule="auto"/>
              <w:ind w:left="85"/>
            </w:pPr>
            <w:r>
              <w:t>Z</w:t>
            </w:r>
            <w:r w:rsidR="00543DDB" w:rsidRPr="00543DDB">
              <w:t>u zweit oder in Gruppen lesen üben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7C224" w14:textId="77777777" w:rsidR="00543DDB" w:rsidRPr="00543DDB" w:rsidRDefault="00543DDB" w:rsidP="00543DDB">
            <w:pPr>
              <w:spacing w:before="40" w:line="240" w:lineRule="auto"/>
              <w:ind w:left="85"/>
            </w:pPr>
            <w:r w:rsidRPr="00543DDB">
              <w:t>Briefe lesen</w:t>
            </w:r>
          </w:p>
        </w:tc>
      </w:tr>
      <w:bookmarkEnd w:id="3"/>
      <w:tr w:rsidR="00543DDB" w14:paraId="3DA70EE7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8E9" w14:textId="77777777" w:rsidR="00543DDB" w:rsidRPr="00543DDB" w:rsidRDefault="00543DDB" w:rsidP="00543DDB">
            <w:pPr>
              <w:spacing w:before="120" w:line="240" w:lineRule="auto"/>
              <w:ind w:left="85"/>
            </w:pPr>
            <w:r>
              <w:br/>
            </w:r>
            <w:r>
              <w:br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B9E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898" w14:textId="77777777" w:rsidR="00543DDB" w:rsidRPr="00543DDB" w:rsidRDefault="00543DDB" w:rsidP="00543DDB">
            <w:pPr>
              <w:spacing w:before="120" w:line="240" w:lineRule="auto"/>
              <w:ind w:left="5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426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FD2FB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3DC478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</w:tr>
      <w:tr w:rsidR="00543DDB" w14:paraId="4F21E279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F8E" w14:textId="77777777" w:rsidR="00543DDB" w:rsidRPr="00543DDB" w:rsidRDefault="00543DDB" w:rsidP="00C274CD">
            <w:pPr>
              <w:spacing w:before="40" w:line="240" w:lineRule="auto"/>
              <w:ind w:left="85"/>
            </w:pPr>
            <w:bookmarkStart w:id="4" w:name="_Hlk76208251"/>
            <w:r w:rsidRPr="00543DDB">
              <w:t>Lese</w:t>
            </w:r>
            <w:r w:rsidR="00C274CD">
              <w:t>r</w:t>
            </w:r>
            <w:r w:rsidRPr="00543DDB">
              <w:t>ätsel lösen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A0C" w14:textId="77777777" w:rsidR="00543DDB" w:rsidRPr="00543DDB" w:rsidRDefault="00F646B0" w:rsidP="00543DDB">
            <w:pPr>
              <w:spacing w:before="40" w:line="240" w:lineRule="auto"/>
              <w:ind w:left="85"/>
            </w:pPr>
            <w:r>
              <w:t>F</w:t>
            </w:r>
            <w:r w:rsidR="00543DDB" w:rsidRPr="00543DDB">
              <w:t>ür Vorträge in Büchern oder im Internet lesen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191" w14:textId="77777777" w:rsidR="00543DDB" w:rsidRPr="00543DDB" w:rsidRDefault="00F646B0" w:rsidP="00543DDB">
            <w:pPr>
              <w:spacing w:before="40" w:line="240" w:lineRule="auto"/>
              <w:ind w:left="59"/>
            </w:pPr>
            <w:r>
              <w:t>Ü</w:t>
            </w:r>
            <w:r w:rsidR="00543DDB" w:rsidRPr="00543DDB">
              <w:t xml:space="preserve">ber gelesene Bücher </w:t>
            </w:r>
            <w:r w:rsidR="007C738A">
              <w:t>sprechen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541" w14:textId="77777777" w:rsidR="00543DDB" w:rsidRPr="00543DDB" w:rsidRDefault="00543DDB" w:rsidP="00543DDB">
            <w:pPr>
              <w:spacing w:before="40" w:line="240" w:lineRule="auto"/>
              <w:ind w:left="85"/>
            </w:pPr>
            <w:r w:rsidRPr="00543DDB">
              <w:t>Texte von anderen Kindern lesen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8848EF" w14:textId="77777777" w:rsidR="00543DDB" w:rsidRPr="00543DDB" w:rsidRDefault="00543DDB" w:rsidP="00543DDB">
            <w:pPr>
              <w:spacing w:before="40" w:line="240" w:lineRule="auto"/>
              <w:ind w:left="85"/>
            </w:pPr>
            <w:r w:rsidRPr="00543DDB">
              <w:t>Lesetrainings-Übungen</w:t>
            </w:r>
          </w:p>
          <w:p w14:paraId="5C62EF5C" w14:textId="77777777" w:rsidR="00543DDB" w:rsidRPr="00543DDB" w:rsidRDefault="00543DDB" w:rsidP="00543DDB">
            <w:pPr>
              <w:spacing w:before="40" w:line="240" w:lineRule="auto"/>
              <w:ind w:left="85"/>
            </w:pPr>
            <w:r w:rsidRPr="00543DDB">
              <w:t>(Blicktraining, Lesetempo…)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8583E6" w14:textId="77777777" w:rsidR="00543DDB" w:rsidRPr="00543DDB" w:rsidRDefault="00F646B0" w:rsidP="00543DDB">
            <w:pPr>
              <w:spacing w:before="40" w:line="240" w:lineRule="auto"/>
              <w:ind w:left="85"/>
            </w:pPr>
            <w:r>
              <w:t>E</w:t>
            </w:r>
            <w:r w:rsidR="00543DDB" w:rsidRPr="00543DDB">
              <w:t>in Lesetagebuch führen</w:t>
            </w:r>
          </w:p>
        </w:tc>
      </w:tr>
      <w:bookmarkEnd w:id="4"/>
      <w:tr w:rsidR="00543DDB" w14:paraId="04190BC5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694" w14:textId="77777777" w:rsidR="00543DDB" w:rsidRPr="00543DDB" w:rsidRDefault="00543DDB" w:rsidP="00543DDB">
            <w:pPr>
              <w:spacing w:before="120" w:line="240" w:lineRule="auto"/>
              <w:ind w:left="85"/>
            </w:pPr>
            <w:r>
              <w:br/>
            </w:r>
            <w:r>
              <w:br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7D0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D8E" w14:textId="77777777" w:rsidR="00543DDB" w:rsidRPr="00543DDB" w:rsidRDefault="00543DDB" w:rsidP="00543DDB">
            <w:pPr>
              <w:spacing w:before="120" w:line="240" w:lineRule="auto"/>
              <w:ind w:left="5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3602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81A0E6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067DE8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</w:tr>
      <w:tr w:rsidR="00543DDB" w14:paraId="42C8DA99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9EA" w14:textId="77777777" w:rsidR="00543DDB" w:rsidRPr="00543DDB" w:rsidRDefault="00543DDB" w:rsidP="00543DDB">
            <w:pPr>
              <w:spacing w:before="40" w:line="240" w:lineRule="auto"/>
              <w:ind w:left="85"/>
            </w:pPr>
            <w:bookmarkStart w:id="5" w:name="_Hlk76208300"/>
            <w:r w:rsidRPr="00543DDB">
              <w:t>Buchvorträge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C70" w14:textId="77777777" w:rsidR="00543DDB" w:rsidRPr="00543DDB" w:rsidRDefault="00C274CD" w:rsidP="00543DDB">
            <w:pPr>
              <w:spacing w:before="40" w:line="240" w:lineRule="auto"/>
              <w:ind w:left="85"/>
            </w:pPr>
            <w:r>
              <w:t>A</w:t>
            </w:r>
            <w:r w:rsidR="00543DDB" w:rsidRPr="00543DDB">
              <w:t>nleitung</w:t>
            </w:r>
            <w:r>
              <w:t xml:space="preserve">stexte </w:t>
            </w:r>
            <w:r w:rsidR="00543DDB" w:rsidRPr="00543DDB">
              <w:t>lesen (z. B. Textaufgaben in Mathematik)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3C8" w14:textId="77777777" w:rsidR="00543DDB" w:rsidRPr="00543DDB" w:rsidRDefault="00F646B0" w:rsidP="00543DDB">
            <w:pPr>
              <w:spacing w:before="40" w:line="240" w:lineRule="auto"/>
              <w:ind w:left="59"/>
            </w:pPr>
            <w:r>
              <w:t>Ü</w:t>
            </w:r>
            <w:r w:rsidR="00543DDB" w:rsidRPr="00543DDB">
              <w:t>ber Lese-strategien sprechen</w:t>
            </w:r>
          </w:p>
          <w:p w14:paraId="00F4C0E3" w14:textId="77777777" w:rsidR="00543DDB" w:rsidRPr="00543DDB" w:rsidRDefault="00543DDB" w:rsidP="00543DDB">
            <w:pPr>
              <w:spacing w:before="40" w:line="240" w:lineRule="auto"/>
              <w:ind w:left="5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4E7" w14:textId="77777777" w:rsidR="00543DDB" w:rsidRPr="00543DDB" w:rsidRDefault="00F646B0" w:rsidP="00543DDB">
            <w:pPr>
              <w:spacing w:before="40" w:line="240" w:lineRule="auto"/>
              <w:ind w:left="85"/>
            </w:pPr>
            <w:r>
              <w:t>N</w:t>
            </w:r>
            <w:r w:rsidR="00543DDB" w:rsidRPr="00543DDB">
              <w:t>eue Wörter kennenlernen (Wortschatz)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2F73DA" w14:textId="77777777" w:rsidR="00543DDB" w:rsidRPr="00543DDB" w:rsidRDefault="00F646B0" w:rsidP="00543DDB">
            <w:pPr>
              <w:spacing w:before="40" w:line="240" w:lineRule="auto"/>
              <w:ind w:left="85"/>
            </w:pPr>
            <w:r>
              <w:t>Z</w:t>
            </w:r>
            <w:r w:rsidR="00543DDB" w:rsidRPr="00543DDB">
              <w:t>uhören, wenn jemand vorliest</w:t>
            </w:r>
            <w:r w:rsidR="00C274CD"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7C40A6" w14:textId="77777777" w:rsidR="00543DDB" w:rsidRPr="00543DDB" w:rsidRDefault="00F646B0" w:rsidP="00543DDB">
            <w:pPr>
              <w:spacing w:before="40" w:line="240" w:lineRule="auto"/>
              <w:ind w:left="85"/>
            </w:pPr>
            <w:r>
              <w:t>F</w:t>
            </w:r>
            <w:r w:rsidR="00543DDB" w:rsidRPr="00543DDB">
              <w:t>reiwillig für andere vorlesen</w:t>
            </w:r>
          </w:p>
        </w:tc>
      </w:tr>
      <w:bookmarkEnd w:id="5"/>
      <w:tr w:rsidR="00543DDB" w14:paraId="68599CAF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590" w14:textId="77777777" w:rsidR="00543DDB" w:rsidRPr="00543DDB" w:rsidRDefault="00543DDB" w:rsidP="00543DDB">
            <w:pPr>
              <w:spacing w:before="120" w:line="240" w:lineRule="auto"/>
              <w:ind w:left="85"/>
            </w:pPr>
            <w:r>
              <w:br/>
            </w:r>
            <w:r>
              <w:br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0F5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0F6" w14:textId="77777777" w:rsidR="00543DDB" w:rsidRPr="00543DDB" w:rsidRDefault="00543DDB" w:rsidP="00543DDB">
            <w:pPr>
              <w:spacing w:before="120" w:line="240" w:lineRule="auto"/>
              <w:ind w:left="5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3B8E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18ADA6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CA84E9" w14:textId="77777777" w:rsidR="00543DDB" w:rsidRPr="00543DDB" w:rsidRDefault="00543DDB" w:rsidP="00543DDB">
            <w:pPr>
              <w:spacing w:before="120" w:line="240" w:lineRule="auto"/>
              <w:ind w:left="85"/>
            </w:pPr>
          </w:p>
        </w:tc>
      </w:tr>
    </w:tbl>
    <w:p w14:paraId="50DCCEB3" w14:textId="77777777" w:rsidR="002C492A" w:rsidRDefault="002C492A" w:rsidP="002C492A"/>
    <w:p w14:paraId="41F27CCC" w14:textId="77777777" w:rsidR="002C492A" w:rsidRDefault="002C492A" w:rsidP="002C492A">
      <w:r>
        <w:br w:type="page"/>
      </w:r>
    </w:p>
    <w:tbl>
      <w:tblPr>
        <w:tblpPr w:leftFromText="141" w:rightFromText="141" w:vertAnchor="text" w:tblpY="1"/>
        <w:tblOverlap w:val="never"/>
        <w:tblW w:w="989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869"/>
        <w:gridCol w:w="25"/>
      </w:tblGrid>
      <w:tr w:rsidR="00543DDB" w14:paraId="4FFBD983" w14:textId="77777777">
        <w:trPr>
          <w:trHeight w:val="510"/>
        </w:trPr>
        <w:tc>
          <w:tcPr>
            <w:tcW w:w="9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ACD" w14:textId="77777777" w:rsidR="00543DDB" w:rsidRDefault="00543DDB" w:rsidP="006F2CF3">
            <w:pPr>
              <w:pStyle w:val="berschrift2"/>
            </w:pPr>
            <w:bookmarkStart w:id="6" w:name="_Hlk76208352"/>
            <w:r>
              <w:t>Was motiviert dich zum Lesen in der Schule /</w:t>
            </w:r>
            <w:r w:rsidR="00D73501">
              <w:t xml:space="preserve"> </w:t>
            </w:r>
            <w:r>
              <w:t>zu Hause?</w:t>
            </w:r>
            <w:bookmarkEnd w:id="6"/>
            <w:r>
              <w:br/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3D35B209" w14:textId="77777777" w:rsidR="00543DDB" w:rsidRPr="000912C6" w:rsidRDefault="00543DDB" w:rsidP="00543DDB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</w:p>
        </w:tc>
      </w:tr>
      <w:tr w:rsidR="00543DDB" w14:paraId="1A9B636B" w14:textId="77777777">
        <w:trPr>
          <w:trHeight w:val="510"/>
        </w:trPr>
        <w:tc>
          <w:tcPr>
            <w:tcW w:w="9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30E" w14:textId="77777777" w:rsidR="00543DDB" w:rsidRDefault="00EB5BDB" w:rsidP="00543DDB">
            <w:pPr>
              <w:pStyle w:val="TabelleFrage"/>
              <w:tabs>
                <w:tab w:val="clear" w:pos="525"/>
                <w:tab w:val="clear" w:pos="1080"/>
                <w:tab w:val="num" w:pos="513"/>
              </w:tabs>
              <w:ind w:left="513" w:hanging="513"/>
            </w:pPr>
            <w:bookmarkStart w:id="7" w:name="_Hlk76208434"/>
            <w:r w:rsidRPr="00EB5BDB">
              <w:rPr>
                <w:rFonts w:cs="Times New Roman"/>
                <w:sz w:val="22"/>
              </w:rPr>
              <w:t>Zum Lesen spornt mich besonders</w:t>
            </w:r>
            <w:r w:rsidR="00D4519A">
              <w:rPr>
                <w:rFonts w:cs="Times New Roman"/>
                <w:sz w:val="22"/>
              </w:rPr>
              <w:t xml:space="preserve"> an</w:t>
            </w:r>
            <w:r>
              <w:rPr>
                <w:rFonts w:cs="Times New Roman"/>
                <w:sz w:val="22"/>
              </w:rPr>
              <w:t>:</w:t>
            </w:r>
            <w:bookmarkEnd w:id="7"/>
            <w:r w:rsidR="006F2CF3" w:rsidRPr="004C68DB">
              <w:rPr>
                <w:rFonts w:cs="Times New Roman"/>
                <w:sz w:val="22"/>
              </w:rPr>
              <w:br/>
              <w:t>(bitte unten ankreuzen, mehrere Antworten sind möglich)</w:t>
            </w:r>
            <w:r w:rsidR="00543DDB"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6B82F91B" w14:textId="77777777" w:rsidR="00543DDB" w:rsidRPr="000912C6" w:rsidRDefault="00543DDB" w:rsidP="00543DDB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</w:p>
        </w:tc>
      </w:tr>
    </w:tbl>
    <w:p w14:paraId="5641B4D8" w14:textId="77777777" w:rsidR="006F2CF3" w:rsidRDefault="006F2CF3"/>
    <w:tbl>
      <w:tblPr>
        <w:tblW w:w="9869" w:type="dxa"/>
        <w:tblInd w:w="5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645"/>
        <w:gridCol w:w="1645"/>
        <w:gridCol w:w="1645"/>
        <w:gridCol w:w="1645"/>
        <w:gridCol w:w="1645"/>
      </w:tblGrid>
      <w:tr w:rsidR="00543DDB" w14:paraId="2B075920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C6B" w14:textId="77777777" w:rsidR="00543DDB" w:rsidRPr="006F2CF3" w:rsidRDefault="00F646B0" w:rsidP="00543DDB">
            <w:pPr>
              <w:spacing w:before="40" w:line="240" w:lineRule="auto"/>
              <w:ind w:left="85"/>
            </w:pPr>
            <w:bookmarkStart w:id="8" w:name="_Hlk76208452"/>
            <w:r>
              <w:t>Antolin</w:t>
            </w:r>
            <w:r>
              <w:br/>
            </w:r>
            <w:r w:rsidRPr="00F646B0">
              <w:rPr>
                <w:sz w:val="16"/>
                <w:szCs w:val="16"/>
              </w:rPr>
              <w:t xml:space="preserve">(Fragen zum Buch am </w:t>
            </w:r>
            <w:r w:rsidR="00543DDB" w:rsidRPr="00F646B0">
              <w:rPr>
                <w:sz w:val="16"/>
                <w:szCs w:val="16"/>
              </w:rPr>
              <w:t>Computer</w:t>
            </w:r>
            <w:r w:rsidRPr="00F646B0">
              <w:rPr>
                <w:sz w:val="16"/>
                <w:szCs w:val="16"/>
              </w:rPr>
              <w:t xml:space="preserve"> beantworten</w:t>
            </w:r>
            <w:r w:rsidR="00543DDB" w:rsidRPr="00F646B0">
              <w:rPr>
                <w:sz w:val="16"/>
                <w:szCs w:val="16"/>
              </w:rPr>
              <w:t>)</w:t>
            </w:r>
          </w:p>
          <w:p w14:paraId="3ABA5891" w14:textId="77777777" w:rsidR="00543DDB" w:rsidRPr="006F2CF3" w:rsidRDefault="00543DDB" w:rsidP="00543DDB">
            <w:pPr>
              <w:spacing w:before="40" w:line="240" w:lineRule="auto"/>
              <w:ind w:left="85"/>
            </w:pPr>
            <w:r w:rsidRPr="006F2CF3"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865" w14:textId="77777777" w:rsidR="00543DDB" w:rsidRPr="006F2CF3" w:rsidRDefault="00F646B0" w:rsidP="00D73501">
            <w:pPr>
              <w:spacing w:before="40" w:line="240" w:lineRule="auto"/>
              <w:ind w:left="85"/>
            </w:pPr>
            <w:r>
              <w:t>E</w:t>
            </w:r>
            <w:r w:rsidR="00D73501">
              <w:t xml:space="preserve">in Buchtipp einer </w:t>
            </w:r>
            <w:r w:rsidR="00C274CD" w:rsidRPr="00C274CD">
              <w:t>Klassenkollegin oder eines Klassenkollegen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CBC" w14:textId="77777777" w:rsidR="00543DDB" w:rsidRPr="006F2CF3" w:rsidRDefault="00543DDB" w:rsidP="00543DDB">
            <w:pPr>
              <w:spacing w:before="40" w:line="240" w:lineRule="auto"/>
              <w:ind w:left="59"/>
            </w:pPr>
            <w:r w:rsidRPr="006F2CF3">
              <w:t>Lese- und Erzählnacht</w:t>
            </w:r>
          </w:p>
          <w:p w14:paraId="1F5F9488" w14:textId="77777777" w:rsidR="00543DDB" w:rsidRPr="006F2CF3" w:rsidRDefault="00543DDB" w:rsidP="00543DDB">
            <w:pPr>
              <w:spacing w:before="40" w:line="240" w:lineRule="auto"/>
              <w:ind w:left="59"/>
            </w:pPr>
            <w:r w:rsidRPr="006F2CF3">
              <w:t>in der Schule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DF2D" w14:textId="77777777" w:rsidR="00543DDB" w:rsidRPr="006F2CF3" w:rsidRDefault="00F646B0" w:rsidP="00543DDB">
            <w:pPr>
              <w:spacing w:before="40" w:line="240" w:lineRule="auto"/>
              <w:ind w:left="85"/>
            </w:pPr>
            <w:r>
              <w:t>K</w:t>
            </w:r>
            <w:r w:rsidR="00543DDB" w:rsidRPr="006F2CF3">
              <w:t>lassenüber-greifend ein Buch lesen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6B9CE8" w14:textId="77777777" w:rsidR="006F2CF3" w:rsidRPr="006F2CF3" w:rsidRDefault="006F2CF3" w:rsidP="00543DDB">
            <w:pPr>
              <w:spacing w:before="40" w:line="240" w:lineRule="auto"/>
              <w:ind w:left="85"/>
            </w:pPr>
            <w:r w:rsidRPr="006F2CF3">
              <w:t>Bücher</w:t>
            </w:r>
            <w:r w:rsidR="00D73501">
              <w:t>-</w:t>
            </w:r>
            <w:r w:rsidRPr="006F2CF3">
              <w:t>ausstellungen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6F6F24" w14:textId="77777777" w:rsidR="006F2CF3" w:rsidRPr="006F2CF3" w:rsidRDefault="006F2CF3" w:rsidP="00543DDB">
            <w:pPr>
              <w:spacing w:before="40" w:line="240" w:lineRule="auto"/>
              <w:ind w:left="85"/>
            </w:pPr>
            <w:r w:rsidRPr="006F2CF3">
              <w:t>Lese</w:t>
            </w:r>
            <w:r w:rsidR="00E75D6C">
              <w:softHyphen/>
            </w:r>
            <w:r w:rsidRPr="006F2CF3">
              <w:t>wettbewerbe</w:t>
            </w:r>
          </w:p>
        </w:tc>
      </w:tr>
      <w:bookmarkEnd w:id="8"/>
      <w:tr w:rsidR="00543DDB" w14:paraId="7C4E30CA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812" w14:textId="77777777" w:rsidR="00543DDB" w:rsidRPr="006F2CF3" w:rsidRDefault="008061FC" w:rsidP="00543DDB">
            <w:pPr>
              <w:spacing w:before="120" w:line="240" w:lineRule="auto"/>
              <w:ind w:left="85"/>
            </w:pPr>
            <w:r>
              <w:br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FC4" w14:textId="77777777" w:rsidR="00543DDB" w:rsidRPr="006F2CF3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FAE" w14:textId="77777777" w:rsidR="00543DDB" w:rsidRPr="006F2CF3" w:rsidRDefault="00543DDB" w:rsidP="00543DDB">
            <w:pPr>
              <w:spacing w:before="120" w:line="240" w:lineRule="auto"/>
              <w:ind w:left="5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903" w14:textId="77777777" w:rsidR="00543DDB" w:rsidRPr="006F2CF3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BD08D" w14:textId="77777777" w:rsidR="00543DDB" w:rsidRPr="006F2CF3" w:rsidRDefault="00543DDB" w:rsidP="00543DDB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DC8E5B" w14:textId="77777777" w:rsidR="00543DDB" w:rsidRPr="006F2CF3" w:rsidRDefault="00543DDB" w:rsidP="00543DDB">
            <w:pPr>
              <w:spacing w:before="120" w:line="240" w:lineRule="auto"/>
              <w:ind w:left="85"/>
            </w:pPr>
          </w:p>
        </w:tc>
      </w:tr>
      <w:tr w:rsidR="00FF53C0" w14:paraId="33017B80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FA0" w14:textId="77777777" w:rsidR="00FF53C0" w:rsidRPr="006F2CF3" w:rsidRDefault="00F646B0" w:rsidP="00543DDB">
            <w:pPr>
              <w:spacing w:before="40" w:line="240" w:lineRule="auto"/>
              <w:ind w:left="85"/>
            </w:pPr>
            <w:bookmarkStart w:id="9" w:name="_Hlk76208536"/>
            <w:r>
              <w:t>E</w:t>
            </w:r>
            <w:r w:rsidR="00FF53C0" w:rsidRPr="006F2CF3">
              <w:t>in spannendes Buch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BEA" w14:textId="77777777" w:rsidR="00FF53C0" w:rsidRPr="006F2CF3" w:rsidRDefault="00F646B0" w:rsidP="00543DDB">
            <w:pPr>
              <w:spacing w:before="40" w:line="240" w:lineRule="auto"/>
              <w:ind w:left="85"/>
            </w:pPr>
            <w:r>
              <w:t>M</w:t>
            </w:r>
            <w:r w:rsidR="00FF53C0" w:rsidRPr="006F2CF3">
              <w:t>ein Lieblingsautor</w:t>
            </w:r>
            <w:r w:rsidR="00D73501">
              <w:t>,</w:t>
            </w:r>
          </w:p>
          <w:p w14:paraId="41FD2ADE" w14:textId="77777777" w:rsidR="00FF53C0" w:rsidRPr="006F2CF3" w:rsidRDefault="00FF53C0" w:rsidP="00543DDB">
            <w:pPr>
              <w:spacing w:before="40" w:line="240" w:lineRule="auto"/>
              <w:ind w:left="85"/>
            </w:pPr>
            <w:r w:rsidRPr="006F2CF3">
              <w:t>meine Lieblingsautorin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5C98" w14:textId="77777777" w:rsidR="00FF53C0" w:rsidRPr="006F2CF3" w:rsidRDefault="00F646B0" w:rsidP="00543DDB">
            <w:pPr>
              <w:spacing w:before="40" w:line="240" w:lineRule="auto"/>
              <w:ind w:left="59"/>
            </w:pPr>
            <w:r>
              <w:t>M</w:t>
            </w:r>
            <w:r w:rsidR="00FF53C0" w:rsidRPr="006F2CF3">
              <w:t>ein Lieblingsthema (</w:t>
            </w:r>
            <w:r w:rsidR="00C274CD">
              <w:t xml:space="preserve">zum Beispiel: </w:t>
            </w:r>
            <w:r w:rsidR="00FF53C0" w:rsidRPr="006F2CF3">
              <w:t>Pferde, Sport)</w:t>
            </w:r>
          </w:p>
        </w:tc>
        <w:tc>
          <w:tcPr>
            <w:tcW w:w="4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086F3CE" w14:textId="77777777" w:rsidR="00FF53C0" w:rsidRPr="006F2CF3" w:rsidRDefault="00FF53C0" w:rsidP="00FF53C0">
            <w:pPr>
              <w:spacing w:before="40" w:line="240" w:lineRule="auto"/>
              <w:ind w:left="85"/>
            </w:pPr>
            <w:r>
              <w:t>Hast du weitere Erfahrungen</w:t>
            </w:r>
            <w:r w:rsidR="00D73501">
              <w:t xml:space="preserve"> dazu</w:t>
            </w:r>
            <w:r>
              <w:t xml:space="preserve"> gemacht, was dich zum Lesen besonders </w:t>
            </w:r>
            <w:r w:rsidR="005D1A15">
              <w:t>motiviert</w:t>
            </w:r>
            <w:r>
              <w:t>?</w:t>
            </w:r>
            <w:r>
              <w:br/>
            </w:r>
            <w:r>
              <w:br/>
              <w:t xml:space="preserve">Zum Lesen </w:t>
            </w:r>
            <w:r w:rsidR="00D354FF">
              <w:t xml:space="preserve">spornt </w:t>
            </w:r>
            <w:r>
              <w:t>mich besonders</w:t>
            </w:r>
            <w:r w:rsidR="00EB5BDB">
              <w:t xml:space="preserve"> an</w:t>
            </w:r>
            <w:r>
              <w:t>, wenn …</w:t>
            </w:r>
          </w:p>
          <w:p w14:paraId="344415B4" w14:textId="77777777" w:rsidR="00FF53C0" w:rsidRPr="006F2CF3" w:rsidRDefault="00FF53C0" w:rsidP="00543DDB">
            <w:pPr>
              <w:spacing w:before="40"/>
              <w:ind w:left="85"/>
            </w:pPr>
            <w:r>
              <w:br/>
            </w:r>
            <w:r>
              <w:br/>
            </w:r>
          </w:p>
        </w:tc>
      </w:tr>
      <w:bookmarkEnd w:id="9"/>
      <w:tr w:rsidR="00FF53C0" w14:paraId="10E93D8E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08F" w14:textId="77777777" w:rsidR="00FF53C0" w:rsidRPr="006F2CF3" w:rsidRDefault="00FF53C0" w:rsidP="00543DDB">
            <w:pPr>
              <w:spacing w:before="4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D98" w14:textId="77777777" w:rsidR="00FF53C0" w:rsidRPr="006F2CF3" w:rsidRDefault="00FF53C0" w:rsidP="00543DDB">
            <w:pPr>
              <w:spacing w:before="4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C6C" w14:textId="77777777" w:rsidR="00FF53C0" w:rsidRPr="006F2CF3" w:rsidRDefault="00FF53C0" w:rsidP="00543DDB">
            <w:pPr>
              <w:spacing w:before="40" w:line="240" w:lineRule="auto"/>
              <w:ind w:left="59"/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198AA9" w14:textId="77777777" w:rsidR="00FF53C0" w:rsidRPr="006F2CF3" w:rsidRDefault="00FF53C0" w:rsidP="00543DDB">
            <w:pPr>
              <w:spacing w:before="40" w:line="240" w:lineRule="auto"/>
              <w:ind w:left="85"/>
            </w:pPr>
          </w:p>
        </w:tc>
      </w:tr>
    </w:tbl>
    <w:p w14:paraId="5EEB20FD" w14:textId="77777777" w:rsidR="0045795F" w:rsidRDefault="0045795F" w:rsidP="0045795F">
      <w:pPr>
        <w:pStyle w:val="StandartEinzug"/>
      </w:pPr>
    </w:p>
    <w:p w14:paraId="7D5D70C9" w14:textId="77777777" w:rsidR="006F2CF3" w:rsidRDefault="006F2CF3" w:rsidP="006F2CF3">
      <w:pPr>
        <w:pStyle w:val="StandartEinzug"/>
      </w:pPr>
    </w:p>
    <w:tbl>
      <w:tblPr>
        <w:tblpPr w:leftFromText="141" w:rightFromText="141" w:vertAnchor="text" w:tblpY="1"/>
        <w:tblOverlap w:val="never"/>
        <w:tblW w:w="989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869"/>
        <w:gridCol w:w="25"/>
      </w:tblGrid>
      <w:tr w:rsidR="006F2CF3" w14:paraId="340CB1A2" w14:textId="77777777">
        <w:trPr>
          <w:trHeight w:val="510"/>
        </w:trPr>
        <w:tc>
          <w:tcPr>
            <w:tcW w:w="9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7EC" w14:textId="77777777" w:rsidR="006F2CF3" w:rsidRDefault="00D73501" w:rsidP="006F2CF3">
            <w:pPr>
              <w:pStyle w:val="berschrift2"/>
            </w:pPr>
            <w:bookmarkStart w:id="10" w:name="_Hlk76208708"/>
            <w:r>
              <w:t xml:space="preserve">Was würdest du gerne häufiger </w:t>
            </w:r>
            <w:r w:rsidR="006F2CF3">
              <w:t>in der Schule tun?</w:t>
            </w:r>
            <w:bookmarkEnd w:id="10"/>
            <w:r w:rsidR="006F2CF3">
              <w:br/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56E89799" w14:textId="77777777" w:rsidR="006F2CF3" w:rsidRPr="000912C6" w:rsidRDefault="006F2CF3" w:rsidP="006F2CF3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</w:p>
        </w:tc>
      </w:tr>
      <w:tr w:rsidR="006F2CF3" w14:paraId="45D860DF" w14:textId="77777777">
        <w:trPr>
          <w:trHeight w:val="510"/>
        </w:trPr>
        <w:tc>
          <w:tcPr>
            <w:tcW w:w="9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0A7" w14:textId="77777777" w:rsidR="006F2CF3" w:rsidRDefault="006F2CF3" w:rsidP="006F2CF3">
            <w:pPr>
              <w:pStyle w:val="TabelleFrage"/>
              <w:tabs>
                <w:tab w:val="clear" w:pos="525"/>
                <w:tab w:val="clear" w:pos="1080"/>
                <w:tab w:val="num" w:pos="513"/>
              </w:tabs>
              <w:ind w:left="513" w:hanging="513"/>
            </w:pPr>
            <w:bookmarkStart w:id="11" w:name="_Hlk76208728"/>
            <w:r w:rsidRPr="004C68DB">
              <w:rPr>
                <w:rFonts w:cs="Times New Roman"/>
                <w:sz w:val="22"/>
              </w:rPr>
              <w:t xml:space="preserve">Gerne häufiger tun würde </w:t>
            </w:r>
            <w:proofErr w:type="gramStart"/>
            <w:r w:rsidRPr="004C68DB">
              <w:rPr>
                <w:rFonts w:cs="Times New Roman"/>
                <w:sz w:val="22"/>
              </w:rPr>
              <w:t>ich  …</w:t>
            </w:r>
            <w:proofErr w:type="gramEnd"/>
            <w:r w:rsidRPr="004C68DB">
              <w:rPr>
                <w:rFonts w:cs="Times New Roman"/>
                <w:sz w:val="22"/>
              </w:rPr>
              <w:t xml:space="preserve"> </w:t>
            </w:r>
            <w:bookmarkEnd w:id="11"/>
            <w:r w:rsidRPr="004C68DB">
              <w:rPr>
                <w:rFonts w:cs="Times New Roman"/>
                <w:sz w:val="22"/>
              </w:rPr>
              <w:br/>
              <w:t>(bitte unten ankreuzen, mehrere Antworten sind möglich)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4413C77A" w14:textId="77777777" w:rsidR="006F2CF3" w:rsidRPr="000912C6" w:rsidRDefault="006F2CF3" w:rsidP="006F2CF3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</w:p>
        </w:tc>
      </w:tr>
    </w:tbl>
    <w:p w14:paraId="190924C7" w14:textId="77777777" w:rsidR="006F2CF3" w:rsidRDefault="006F2CF3"/>
    <w:tbl>
      <w:tblPr>
        <w:tblW w:w="9869" w:type="dxa"/>
        <w:tblInd w:w="5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645"/>
        <w:gridCol w:w="1645"/>
        <w:gridCol w:w="1645"/>
        <w:gridCol w:w="1645"/>
        <w:gridCol w:w="1645"/>
      </w:tblGrid>
      <w:tr w:rsidR="006F2CF3" w14:paraId="747BD683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100" w14:textId="77777777" w:rsidR="006F2CF3" w:rsidRPr="00FF53C0" w:rsidRDefault="00F646B0" w:rsidP="006F2CF3">
            <w:pPr>
              <w:spacing w:before="40" w:line="240" w:lineRule="auto"/>
              <w:ind w:left="85"/>
            </w:pPr>
            <w:bookmarkStart w:id="12" w:name="_Hlk76208741"/>
            <w:r>
              <w:t>M</w:t>
            </w:r>
            <w:r w:rsidR="006F2CF3" w:rsidRPr="00FF53C0">
              <w:t>ehr zu zweit lesen</w:t>
            </w:r>
          </w:p>
          <w:p w14:paraId="10970427" w14:textId="77777777" w:rsidR="006F2CF3" w:rsidRPr="00FF53C0" w:rsidRDefault="006F2CF3" w:rsidP="006F2CF3">
            <w:pPr>
              <w:spacing w:before="40" w:line="240" w:lineRule="auto"/>
              <w:ind w:left="85"/>
            </w:pPr>
            <w:r w:rsidRPr="00FF53C0"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3A9" w14:textId="77777777" w:rsidR="006F2CF3" w:rsidRPr="00FF53C0" w:rsidRDefault="00F646B0" w:rsidP="006F2CF3">
            <w:pPr>
              <w:spacing w:before="40" w:line="240" w:lineRule="auto"/>
              <w:ind w:left="85"/>
            </w:pPr>
            <w:r>
              <w:t>M</w:t>
            </w:r>
            <w:r w:rsidR="006F2CF3" w:rsidRPr="00FF53C0">
              <w:t>ehr Lesetraining</w:t>
            </w:r>
          </w:p>
          <w:p w14:paraId="303E434F" w14:textId="77777777" w:rsidR="006F2CF3" w:rsidRPr="00FF53C0" w:rsidRDefault="006F2CF3" w:rsidP="006F2CF3">
            <w:pPr>
              <w:spacing w:before="40" w:line="240" w:lineRule="auto"/>
              <w:ind w:left="85"/>
            </w:pPr>
            <w:r w:rsidRPr="00FF53C0">
              <w:t>durchführen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7EB" w14:textId="77777777" w:rsidR="006F2CF3" w:rsidRPr="00FF53C0" w:rsidRDefault="00F646B0" w:rsidP="006F2CF3">
            <w:pPr>
              <w:spacing w:before="40" w:line="240" w:lineRule="auto"/>
              <w:ind w:left="59"/>
            </w:pPr>
            <w:r>
              <w:t>M</w:t>
            </w:r>
            <w:r w:rsidR="006F2CF3" w:rsidRPr="00FF53C0">
              <w:t>ehr Wörter erklärt bekommen, dass ich den Text verstehe</w:t>
            </w:r>
            <w:r w:rsidR="00C274CD"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161" w14:textId="77777777" w:rsidR="006F2CF3" w:rsidRPr="00FF53C0" w:rsidRDefault="00F646B0" w:rsidP="006F2CF3">
            <w:pPr>
              <w:spacing w:before="40" w:line="240" w:lineRule="auto"/>
              <w:ind w:left="85"/>
            </w:pPr>
            <w:r>
              <w:t>M</w:t>
            </w:r>
            <w:r w:rsidR="006F2CF3" w:rsidRPr="00FF53C0">
              <w:t>ehr über Bücher oder Texte sprechen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FFCC5E" w14:textId="77777777" w:rsidR="006F2CF3" w:rsidRPr="00FF53C0" w:rsidRDefault="00F646B0" w:rsidP="006F2CF3">
            <w:pPr>
              <w:spacing w:before="40" w:line="240" w:lineRule="auto"/>
              <w:ind w:left="85"/>
            </w:pPr>
            <w:r>
              <w:t>M</w:t>
            </w:r>
            <w:r w:rsidR="006F2CF3" w:rsidRPr="00FF53C0">
              <w:t>ehr Zeit in der Schule haben, um frei zu lesen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4FFBCF" w14:textId="77777777" w:rsidR="006F2CF3" w:rsidRPr="00FF53C0" w:rsidRDefault="00F646B0" w:rsidP="006F2CF3">
            <w:pPr>
              <w:spacing w:before="40" w:line="240" w:lineRule="auto"/>
              <w:ind w:left="85"/>
            </w:pPr>
            <w:r>
              <w:t>M</w:t>
            </w:r>
            <w:r w:rsidR="006F2CF3" w:rsidRPr="00FF53C0">
              <w:t xml:space="preserve">ehr </w:t>
            </w:r>
            <w:r w:rsidR="005D1A15">
              <w:t xml:space="preserve">Tipps/ </w:t>
            </w:r>
            <w:r w:rsidR="006F2CF3" w:rsidRPr="00FF53C0">
              <w:t>Strategien zum Textverstehen kennen</w:t>
            </w:r>
          </w:p>
        </w:tc>
      </w:tr>
      <w:bookmarkEnd w:id="12"/>
      <w:tr w:rsidR="006F2CF3" w14:paraId="60FD64B4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723" w14:textId="77777777" w:rsidR="006F2CF3" w:rsidRPr="006F2CF3" w:rsidRDefault="006F2CF3" w:rsidP="006F2CF3">
            <w:pPr>
              <w:spacing w:before="120" w:line="240" w:lineRule="auto"/>
              <w:ind w:left="85"/>
            </w:pPr>
            <w:r w:rsidRPr="006F2CF3">
              <w:br/>
            </w:r>
            <w:r w:rsidRPr="006F2CF3">
              <w:br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F5B" w14:textId="77777777" w:rsidR="006F2CF3" w:rsidRPr="006F2CF3" w:rsidRDefault="006F2CF3" w:rsidP="006F2CF3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781" w14:textId="77777777" w:rsidR="006F2CF3" w:rsidRPr="006F2CF3" w:rsidRDefault="006F2CF3" w:rsidP="006F2CF3">
            <w:pPr>
              <w:spacing w:before="120" w:line="240" w:lineRule="auto"/>
              <w:ind w:left="5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37D" w14:textId="77777777" w:rsidR="006F2CF3" w:rsidRPr="006F2CF3" w:rsidRDefault="006F2CF3" w:rsidP="006F2CF3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853205" w14:textId="77777777" w:rsidR="006F2CF3" w:rsidRPr="006F2CF3" w:rsidRDefault="006F2CF3" w:rsidP="006F2CF3">
            <w:pPr>
              <w:spacing w:before="12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DCBAF6" w14:textId="77777777" w:rsidR="006F2CF3" w:rsidRPr="006F2CF3" w:rsidRDefault="006F2CF3" w:rsidP="006F2CF3">
            <w:pPr>
              <w:spacing w:before="120" w:line="240" w:lineRule="auto"/>
              <w:ind w:left="85"/>
            </w:pPr>
          </w:p>
        </w:tc>
      </w:tr>
      <w:tr w:rsidR="00FF53C0" w14:paraId="2752B72F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876" w14:textId="77777777" w:rsidR="00FF53C0" w:rsidRPr="00FF53C0" w:rsidRDefault="00F646B0" w:rsidP="006F2CF3">
            <w:pPr>
              <w:spacing w:before="40" w:line="240" w:lineRule="auto"/>
              <w:ind w:left="85"/>
            </w:pPr>
            <w:bookmarkStart w:id="13" w:name="_Hlk76208814"/>
            <w:r>
              <w:t>M</w:t>
            </w:r>
            <w:r w:rsidR="00D73501">
              <w:t xml:space="preserve">ehr </w:t>
            </w:r>
            <w:r w:rsidR="005D1A15">
              <w:t>L</w:t>
            </w:r>
            <w:r w:rsidR="00FF53C0" w:rsidRPr="00FF53C0">
              <w:t>esen am Computer</w:t>
            </w:r>
            <w:r w:rsidR="005C4130">
              <w:t>/</w:t>
            </w:r>
            <w:r w:rsidR="00C274CD" w:rsidRPr="00D44789">
              <w:rPr>
                <w:lang w:val="en-GB"/>
              </w:rPr>
              <w:t xml:space="preserve"> /Tablet / Smartphone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5C" w14:textId="77777777" w:rsidR="00FF53C0" w:rsidRPr="00FF53C0" w:rsidRDefault="00F646B0" w:rsidP="006F2CF3">
            <w:pPr>
              <w:spacing w:before="40" w:line="240" w:lineRule="auto"/>
              <w:ind w:left="85"/>
            </w:pPr>
            <w:r>
              <w:t>Z</w:t>
            </w:r>
            <w:r w:rsidR="00FF53C0" w:rsidRPr="00FF53C0">
              <w:t xml:space="preserve">u zweit oder in Gruppen </w:t>
            </w:r>
            <w:r w:rsidR="005D1A15">
              <w:t>L</w:t>
            </w:r>
            <w:r w:rsidR="00FF53C0" w:rsidRPr="00FF53C0">
              <w:t>esen üben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C0D" w14:textId="77777777" w:rsidR="00FF53C0" w:rsidRPr="00FF53C0" w:rsidRDefault="00F646B0" w:rsidP="00FF53C0">
            <w:pPr>
              <w:spacing w:before="40" w:line="240" w:lineRule="auto"/>
              <w:ind w:left="59"/>
            </w:pPr>
            <w:r>
              <w:t>Z</w:t>
            </w:r>
            <w:r w:rsidR="00FF53C0" w:rsidRPr="00FF53C0">
              <w:t>u zweit oder in Gruppen Texte erarbeiten</w:t>
            </w:r>
          </w:p>
        </w:tc>
        <w:tc>
          <w:tcPr>
            <w:tcW w:w="4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1462663" w14:textId="77777777" w:rsidR="00FF53C0" w:rsidRPr="006F2CF3" w:rsidRDefault="00FF53C0" w:rsidP="00FF53C0">
            <w:pPr>
              <w:spacing w:before="40" w:line="240" w:lineRule="auto"/>
              <w:ind w:left="85"/>
            </w:pPr>
            <w:r>
              <w:t>Hast du weitere Ideen, was du im Unterricht häufiger zum Thema Lesen tun möchtest?</w:t>
            </w:r>
            <w:r>
              <w:br/>
            </w:r>
          </w:p>
          <w:p w14:paraId="2B3B91BD" w14:textId="77777777" w:rsidR="00FF53C0" w:rsidRPr="006F2CF3" w:rsidRDefault="00FF53C0" w:rsidP="006F2CF3">
            <w:pPr>
              <w:spacing w:before="40"/>
              <w:ind w:left="85"/>
            </w:pPr>
            <w:r>
              <w:br/>
            </w:r>
            <w:r>
              <w:br/>
            </w:r>
          </w:p>
        </w:tc>
      </w:tr>
      <w:bookmarkEnd w:id="13"/>
      <w:tr w:rsidR="00FF53C0" w14:paraId="20027F02" w14:textId="77777777">
        <w:trPr>
          <w:trHeight w:val="5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068" w14:textId="77777777" w:rsidR="00FF53C0" w:rsidRDefault="00FF53C0" w:rsidP="006F2CF3">
            <w:pPr>
              <w:spacing w:before="40" w:line="240" w:lineRule="auto"/>
              <w:ind w:left="85"/>
            </w:pPr>
          </w:p>
          <w:p w14:paraId="5CFB6073" w14:textId="77777777" w:rsidR="00FF53C0" w:rsidRPr="006F2CF3" w:rsidRDefault="00FF53C0" w:rsidP="006F2CF3">
            <w:pPr>
              <w:spacing w:before="4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E3C" w14:textId="77777777" w:rsidR="00FF53C0" w:rsidRPr="006F2CF3" w:rsidRDefault="00FF53C0" w:rsidP="006F2CF3">
            <w:pPr>
              <w:spacing w:before="40" w:line="240" w:lineRule="auto"/>
              <w:ind w:left="8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133" w14:textId="77777777" w:rsidR="00FF53C0" w:rsidRPr="006F2CF3" w:rsidRDefault="00FF53C0" w:rsidP="006F2CF3">
            <w:pPr>
              <w:spacing w:before="40" w:line="240" w:lineRule="auto"/>
              <w:ind w:left="59"/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D59D5A" w14:textId="77777777" w:rsidR="00FF53C0" w:rsidRPr="006F2CF3" w:rsidRDefault="00FF53C0" w:rsidP="006F2CF3">
            <w:pPr>
              <w:spacing w:before="40" w:line="240" w:lineRule="auto"/>
              <w:ind w:left="85"/>
            </w:pPr>
          </w:p>
        </w:tc>
      </w:tr>
    </w:tbl>
    <w:p w14:paraId="1ACF2634" w14:textId="77777777" w:rsidR="0045795F" w:rsidRDefault="0045795F" w:rsidP="0045795F">
      <w:pPr>
        <w:pStyle w:val="StandartEinzug"/>
      </w:pPr>
    </w:p>
    <w:tbl>
      <w:tblPr>
        <w:tblW w:w="9869" w:type="dxa"/>
        <w:tblInd w:w="5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992"/>
        <w:gridCol w:w="992"/>
        <w:gridCol w:w="993"/>
        <w:gridCol w:w="992"/>
        <w:gridCol w:w="992"/>
        <w:gridCol w:w="993"/>
      </w:tblGrid>
      <w:tr w:rsidR="008565F6" w14:paraId="679BB00A" w14:textId="77777777">
        <w:trPr>
          <w:trHeight w:val="510"/>
        </w:trPr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E64" w14:textId="77777777" w:rsidR="008565F6" w:rsidRDefault="008565F6" w:rsidP="008565F6">
            <w:pPr>
              <w:pStyle w:val="berschrift2"/>
            </w:pPr>
            <w:r>
              <w:t xml:space="preserve">Wo liest du gerne in der Schule? </w:t>
            </w:r>
            <w:r>
              <w:br/>
            </w:r>
            <w:r w:rsidRPr="000912C6">
              <w:rPr>
                <w:b w:val="0"/>
                <w:sz w:val="20"/>
                <w:szCs w:val="20"/>
              </w:rPr>
              <w:t>(mehrere Antworten sind möglich)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054" w14:textId="77777777" w:rsidR="008565F6" w:rsidRPr="008565F6" w:rsidRDefault="005D1A15" w:rsidP="008565F6">
            <w:pPr>
              <w:spacing w:before="80" w:line="240" w:lineRule="auto"/>
              <w:jc w:val="center"/>
              <w:rPr>
                <w:sz w:val="16"/>
                <w:szCs w:val="16"/>
              </w:rPr>
            </w:pPr>
            <w:r w:rsidRPr="005D1A15">
              <w:rPr>
                <w:sz w:val="16"/>
                <w:szCs w:val="16"/>
              </w:rPr>
              <w:t>an meinem Platz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3BA" w14:textId="77777777" w:rsidR="008565F6" w:rsidRPr="008565F6" w:rsidRDefault="005D1A15" w:rsidP="008565F6">
            <w:pPr>
              <w:spacing w:before="8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565F6" w:rsidRPr="008565F6">
              <w:rPr>
                <w:sz w:val="16"/>
                <w:szCs w:val="16"/>
              </w:rPr>
              <w:t>n der Leseecke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EE9" w14:textId="77777777" w:rsidR="008565F6" w:rsidRPr="008565F6" w:rsidRDefault="005D1A15" w:rsidP="008565F6">
            <w:pPr>
              <w:spacing w:before="8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565F6" w:rsidRPr="008565F6">
              <w:rPr>
                <w:sz w:val="16"/>
                <w:szCs w:val="16"/>
              </w:rPr>
              <w:t>m Gang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067" w14:textId="77777777" w:rsidR="008565F6" w:rsidRPr="008565F6" w:rsidRDefault="005D1A15" w:rsidP="008565F6">
            <w:pPr>
              <w:spacing w:before="8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565F6" w:rsidRPr="008565F6">
              <w:rPr>
                <w:sz w:val="16"/>
                <w:szCs w:val="16"/>
              </w:rPr>
              <w:t>n der Bibliothek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9BE81" w14:textId="77777777" w:rsidR="008565F6" w:rsidRPr="008565F6" w:rsidRDefault="005C4130" w:rsidP="008565F6">
            <w:pPr>
              <w:spacing w:before="80" w:line="240" w:lineRule="auto"/>
              <w:jc w:val="center"/>
              <w:rPr>
                <w:sz w:val="16"/>
                <w:szCs w:val="16"/>
              </w:rPr>
            </w:pPr>
            <w:r w:rsidRPr="008565F6">
              <w:rPr>
                <w:sz w:val="16"/>
                <w:szCs w:val="16"/>
              </w:rPr>
              <w:t>drau</w:t>
            </w:r>
            <w:r>
              <w:rPr>
                <w:sz w:val="16"/>
                <w:szCs w:val="16"/>
              </w:rPr>
              <w:t>ß</w:t>
            </w:r>
            <w:r w:rsidRPr="008565F6">
              <w:rPr>
                <w:sz w:val="16"/>
                <w:szCs w:val="16"/>
              </w:rPr>
              <w:t>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3E2199" w14:textId="77777777" w:rsidR="008565F6" w:rsidRPr="008565F6" w:rsidRDefault="008565F6" w:rsidP="008565F6">
            <w:pPr>
              <w:spacing w:before="8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8565F6">
              <w:rPr>
                <w:sz w:val="16"/>
                <w:szCs w:val="16"/>
              </w:rPr>
              <w:t>oanders</w:t>
            </w:r>
          </w:p>
        </w:tc>
      </w:tr>
      <w:tr w:rsidR="008565F6" w14:paraId="67A98C9B" w14:textId="77777777">
        <w:trPr>
          <w:trHeight w:val="510"/>
        </w:trPr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815" w14:textId="77777777" w:rsidR="008565F6" w:rsidRDefault="008565F6" w:rsidP="008565F6">
            <w:pPr>
              <w:pStyle w:val="TabelleFrage"/>
              <w:tabs>
                <w:tab w:val="clear" w:pos="525"/>
                <w:tab w:val="clear" w:pos="1080"/>
                <w:tab w:val="num" w:pos="513"/>
              </w:tabs>
              <w:ind w:left="513" w:hanging="513"/>
            </w:pPr>
            <w:r w:rsidRPr="004C68DB">
              <w:rPr>
                <w:rFonts w:cs="Times New Roman"/>
                <w:sz w:val="22"/>
              </w:rPr>
              <w:t>Ich lese in der Schule gerne …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FF69" w14:textId="77777777" w:rsidR="008565F6" w:rsidRPr="000912C6" w:rsidRDefault="008565F6" w:rsidP="008565F6">
            <w:pPr>
              <w:spacing w:line="240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A90" w14:textId="77777777" w:rsidR="008565F6" w:rsidRPr="000912C6" w:rsidRDefault="008565F6" w:rsidP="008565F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A81" w14:textId="77777777" w:rsidR="008565F6" w:rsidRPr="000912C6" w:rsidRDefault="008565F6" w:rsidP="008565F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671" w14:textId="77777777" w:rsidR="008565F6" w:rsidRPr="000912C6" w:rsidRDefault="008565F6" w:rsidP="008565F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B0D83F" w14:textId="77777777" w:rsidR="008565F6" w:rsidRPr="000912C6" w:rsidRDefault="008565F6" w:rsidP="008565F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4AF65" w14:textId="77777777" w:rsidR="008565F6" w:rsidRPr="008565F6" w:rsidRDefault="008565F6" w:rsidP="008565F6">
            <w:pPr>
              <w:spacing w:before="8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E840B1F" w14:textId="77777777" w:rsidR="0088315D" w:rsidRPr="00581BBF" w:rsidRDefault="00FC4AB9" w:rsidP="0054095C">
      <w:pPr>
        <w:pStyle w:val="StandartEinzug"/>
        <w:spacing w:before="120"/>
        <w:ind w:right="-595" w:firstLine="0"/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bookmarkStart w:id="14" w:name="_Hlk76208944"/>
      <w:r w:rsidR="00EE3DCB">
        <w:rPr>
          <w:b/>
          <w:sz w:val="22"/>
          <w:szCs w:val="22"/>
        </w:rPr>
        <w:t>Vielen Dank für d</w:t>
      </w:r>
      <w:r w:rsidRPr="00581BBF">
        <w:rPr>
          <w:b/>
          <w:sz w:val="22"/>
          <w:szCs w:val="22"/>
        </w:rPr>
        <w:t>eine Rückmeldung!</w:t>
      </w:r>
      <w:bookmarkEnd w:id="14"/>
    </w:p>
    <w:sectPr w:rsidR="0088315D" w:rsidRPr="00581BBF" w:rsidSect="002C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134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69B5" w14:textId="77777777" w:rsidR="008928C7" w:rsidRDefault="008928C7">
      <w:r>
        <w:separator/>
      </w:r>
    </w:p>
    <w:p w14:paraId="10DC1348" w14:textId="77777777" w:rsidR="008928C7" w:rsidRDefault="008928C7"/>
  </w:endnote>
  <w:endnote w:type="continuationSeparator" w:id="0">
    <w:p w14:paraId="551E54BA" w14:textId="77777777" w:rsidR="008928C7" w:rsidRDefault="008928C7">
      <w:r>
        <w:continuationSeparator/>
      </w:r>
    </w:p>
    <w:p w14:paraId="07A545F4" w14:textId="77777777" w:rsidR="008928C7" w:rsidRDefault="00892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3049" w14:textId="77777777" w:rsidR="00C67EDF" w:rsidRDefault="00C67EDF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FAE212E" w14:textId="77777777" w:rsidR="00C67EDF" w:rsidRDefault="00C67EDF">
    <w:pPr>
      <w:pStyle w:val="Fuzeile"/>
    </w:pPr>
  </w:p>
  <w:p w14:paraId="563BD88C" w14:textId="77777777" w:rsidR="00C67EDF" w:rsidRDefault="00C67E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BB03" w14:textId="77777777" w:rsidR="00C67EDF" w:rsidRPr="00C67EDF" w:rsidRDefault="00C67EDF" w:rsidP="000C3B9C">
    <w:pPr>
      <w:pStyle w:val="Fuzeile"/>
      <w:tabs>
        <w:tab w:val="right" w:pos="9184"/>
      </w:tabs>
    </w:pPr>
    <w:r w:rsidRPr="00C67EDF">
      <w:t xml:space="preserve">© IQES online, Bildungsdirektion des Kantons Zürich, </w:t>
    </w:r>
    <w:r w:rsidR="000C3B9C">
      <w:t>QUIMS</w:t>
    </w:r>
    <w:r w:rsidR="009D3794">
      <w:t>,</w:t>
    </w:r>
    <w:r w:rsidR="000C3B9C">
      <w:t xml:space="preserve"> </w:t>
    </w:r>
    <w:r w:rsidRPr="00C67EDF">
      <w:t>in Zusammenarbeit mit d</w:t>
    </w:r>
    <w:r w:rsidR="000C3B9C">
      <w:t xml:space="preserve">er Stadt Zürich und IQES </w:t>
    </w:r>
    <w:proofErr w:type="gramStart"/>
    <w:r w:rsidR="000C3B9C">
      <w:t>online  |</w:t>
    </w:r>
    <w:proofErr w:type="gramEnd"/>
    <w:r w:rsidR="000C3B9C">
      <w:t xml:space="preserve">  </w:t>
    </w:r>
    <w:r w:rsidRPr="00C67EDF">
      <w:t xml:space="preserve">Autorin: Cornelia </w:t>
    </w:r>
    <w:proofErr w:type="spellStart"/>
    <w:r w:rsidRPr="00C67EDF">
      <w:t>Möhlen</w:t>
    </w:r>
    <w:proofErr w:type="spellEnd"/>
    <w:r w:rsidRPr="00C67EDF">
      <w:t xml:space="preserve"> unter Mitarbeit von Gerold Brägger  |  </w:t>
    </w:r>
    <w:r w:rsidR="00E75D6C">
      <w:t>IQES-Redaktionsteam</w:t>
    </w:r>
    <w:r w:rsidRPr="00C67EDF">
      <w:tab/>
    </w:r>
    <w:r w:rsidRPr="00C67EDF">
      <w:rPr>
        <w:szCs w:val="18"/>
      </w:rPr>
      <w:fldChar w:fldCharType="begin"/>
    </w:r>
    <w:r w:rsidRPr="00C67EDF">
      <w:rPr>
        <w:szCs w:val="18"/>
      </w:rPr>
      <w:instrText xml:space="preserve"> PAGE </w:instrText>
    </w:r>
    <w:r w:rsidRPr="00C67EDF">
      <w:rPr>
        <w:szCs w:val="18"/>
      </w:rPr>
      <w:fldChar w:fldCharType="separate"/>
    </w:r>
    <w:r w:rsidR="009D3794">
      <w:rPr>
        <w:noProof/>
        <w:szCs w:val="18"/>
      </w:rPr>
      <w:t>2</w:t>
    </w:r>
    <w:r w:rsidRPr="00C67EDF">
      <w:rPr>
        <w:szCs w:val="18"/>
      </w:rPr>
      <w:fldChar w:fldCharType="end"/>
    </w:r>
    <w:r w:rsidRPr="00C67EDF">
      <w:rPr>
        <w:szCs w:val="18"/>
      </w:rPr>
      <w:t>/</w:t>
    </w:r>
    <w:r w:rsidRPr="00C67EDF">
      <w:rPr>
        <w:szCs w:val="18"/>
      </w:rPr>
      <w:fldChar w:fldCharType="begin"/>
    </w:r>
    <w:r w:rsidRPr="00C67EDF">
      <w:rPr>
        <w:szCs w:val="18"/>
      </w:rPr>
      <w:instrText xml:space="preserve"> NUMPAGES </w:instrText>
    </w:r>
    <w:r w:rsidRPr="00C67EDF">
      <w:rPr>
        <w:szCs w:val="18"/>
      </w:rPr>
      <w:fldChar w:fldCharType="separate"/>
    </w:r>
    <w:r w:rsidR="009D3794">
      <w:rPr>
        <w:noProof/>
        <w:szCs w:val="18"/>
      </w:rPr>
      <w:t>5</w:t>
    </w:r>
    <w:r w:rsidRPr="00C67EDF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C86" w14:textId="77777777" w:rsidR="00C67EDF" w:rsidRDefault="00C67EDF">
    <w:pPr>
      <w:pStyle w:val="Fuzeile"/>
      <w:tabs>
        <w:tab w:val="left" w:pos="4536"/>
        <w:tab w:val="right" w:pos="9072"/>
      </w:tabs>
      <w:rPr>
        <w:sz w:val="14"/>
        <w:szCs w:val="14"/>
      </w:rPr>
    </w:pPr>
    <w:r>
      <w:rPr>
        <w:szCs w:val="18"/>
      </w:rPr>
      <w:t xml:space="preserve">© </w:t>
    </w:r>
    <w:r>
      <w:rPr>
        <w:sz w:val="14"/>
        <w:szCs w:val="14"/>
      </w:rPr>
      <w:t xml:space="preserve">IQES </w:t>
    </w:r>
    <w:proofErr w:type="gramStart"/>
    <w:r>
      <w:rPr>
        <w:sz w:val="14"/>
        <w:szCs w:val="14"/>
      </w:rPr>
      <w:t>Online  |</w:t>
    </w:r>
    <w:proofErr w:type="gramEnd"/>
    <w:r>
      <w:rPr>
        <w:sz w:val="14"/>
        <w:szCs w:val="14"/>
      </w:rPr>
      <w:t xml:space="preserve">  www.iqesonline.net</w:t>
    </w:r>
    <w:r>
      <w:rPr>
        <w:sz w:val="14"/>
        <w:szCs w:val="14"/>
      </w:rPr>
      <w:tab/>
      <w:t xml:space="preserve">                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>
      <w:rPr>
        <w:noProof/>
        <w:szCs w:val="18"/>
      </w:rPr>
      <w:t>1</w:t>
    </w:r>
    <w:r>
      <w:rPr>
        <w:szCs w:val="18"/>
      </w:rPr>
      <w:fldChar w:fldCharType="end"/>
    </w:r>
    <w:r>
      <w:rPr>
        <w:szCs w:val="18"/>
      </w:rPr>
      <w:t>/</w:t>
    </w:r>
    <w:r>
      <w:rPr>
        <w:szCs w:val="18"/>
      </w:rPr>
      <w:fldChar w:fldCharType="begin"/>
    </w:r>
    <w:r>
      <w:rPr>
        <w:szCs w:val="18"/>
      </w:rPr>
      <w:instrText xml:space="preserve"> NUMPAGES </w:instrText>
    </w:r>
    <w:r>
      <w:rPr>
        <w:szCs w:val="18"/>
      </w:rPr>
      <w:fldChar w:fldCharType="separate"/>
    </w:r>
    <w:r>
      <w:rPr>
        <w:noProof/>
        <w:szCs w:val="18"/>
      </w:rPr>
      <w:t>5</w:t>
    </w:r>
    <w:r>
      <w:rPr>
        <w:szCs w:val="18"/>
      </w:rPr>
      <w:fldChar w:fldCharType="end"/>
    </w:r>
    <w:r>
      <w:rPr>
        <w:szCs w:val="18"/>
      </w:rPr>
      <w:tab/>
    </w:r>
  </w:p>
  <w:p w14:paraId="416E6DB5" w14:textId="77777777" w:rsidR="00C67EDF" w:rsidRDefault="00C67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84EB" w14:textId="77777777" w:rsidR="008928C7" w:rsidRDefault="008928C7">
      <w:r>
        <w:separator/>
      </w:r>
    </w:p>
    <w:p w14:paraId="01171181" w14:textId="77777777" w:rsidR="008928C7" w:rsidRDefault="008928C7"/>
  </w:footnote>
  <w:footnote w:type="continuationSeparator" w:id="0">
    <w:p w14:paraId="46265858" w14:textId="77777777" w:rsidR="008928C7" w:rsidRDefault="008928C7">
      <w:r>
        <w:continuationSeparator/>
      </w:r>
    </w:p>
    <w:p w14:paraId="4817F286" w14:textId="77777777" w:rsidR="008928C7" w:rsidRDefault="00892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70DA" w14:textId="77777777" w:rsidR="00C67EDF" w:rsidRDefault="00C67EDF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5E82DC5" w14:textId="77777777" w:rsidR="00C67EDF" w:rsidRDefault="00C67EDF">
    <w:pPr>
      <w:pStyle w:val="Kopfzeile"/>
      <w:ind w:right="360"/>
    </w:pPr>
  </w:p>
  <w:p w14:paraId="0730987D" w14:textId="77777777" w:rsidR="00C67EDF" w:rsidRDefault="00C67E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E91C" w14:textId="2555BE91" w:rsidR="00C67EDF" w:rsidRPr="002C492A" w:rsidRDefault="00CA2961" w:rsidP="002C492A">
    <w:pPr>
      <w:pStyle w:val="Kopfzeile"/>
      <w:spacing w:line="240" w:lineRule="auto"/>
      <w:ind w:left="-40"/>
      <w:rPr>
        <w:rFonts w:cs="Arial"/>
      </w:rPr>
    </w:pPr>
    <w:r>
      <w:pict w14:anchorId="657C8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4pt;height:17pt">
          <v:imagedata r:id="rId1" o:title="iqes_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5C06" w14:textId="77777777" w:rsidR="00C67EDF" w:rsidRDefault="00C67EDF">
    <w:pPr>
      <w:pStyle w:val="Kopfzeile"/>
      <w:rPr>
        <w:rFonts w:cs="Arial"/>
      </w:rPr>
    </w:pPr>
    <w:r>
      <w:rPr>
        <w:noProof/>
      </w:rPr>
      <w:pict w14:anchorId="70B2F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5pt;margin-top:9.75pt;width:387pt;height:18.3pt;z-index:-251658752">
          <v:imagedata r:id="rId1" o:title="iqes_logo_subline"/>
        </v:shape>
      </w:pict>
    </w:r>
    <w:r>
      <w:t xml:space="preserve"> </w:t>
    </w:r>
  </w:p>
  <w:p w14:paraId="5712F612" w14:textId="77777777" w:rsidR="00C67EDF" w:rsidRDefault="00C67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B6EA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442C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BDAF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842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C4A7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A"/>
    <w:multiLevelType w:val="singleLevel"/>
    <w:tmpl w:val="15C8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D61F59"/>
    <w:multiLevelType w:val="hybridMultilevel"/>
    <w:tmpl w:val="47C0F830"/>
    <w:lvl w:ilvl="0" w:tplc="274CF2DE">
      <w:start w:val="1"/>
      <w:numFmt w:val="bullet"/>
      <w:lvlText w:val=""/>
      <w:lvlJc w:val="left"/>
      <w:pPr>
        <w:ind w:left="717" w:hanging="360"/>
      </w:pPr>
      <w:rPr>
        <w:rFonts w:ascii="Webdings" w:hAnsi="Webdings" w:hint="default"/>
        <w:color w:val="00B050"/>
        <w:u w:color="00B050"/>
      </w:rPr>
    </w:lvl>
    <w:lvl w:ilvl="1" w:tplc="274CF2DE">
      <w:start w:val="1"/>
      <w:numFmt w:val="bullet"/>
      <w:lvlText w:val=""/>
      <w:lvlJc w:val="left"/>
      <w:pPr>
        <w:ind w:left="1437" w:hanging="360"/>
      </w:pPr>
      <w:rPr>
        <w:rFonts w:ascii="Webdings" w:hAnsi="Webdings" w:hint="default"/>
        <w:color w:val="00B050"/>
        <w:u w:color="00B050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C7400FD"/>
    <w:multiLevelType w:val="hybridMultilevel"/>
    <w:tmpl w:val="D44C1FB6"/>
    <w:lvl w:ilvl="0" w:tplc="3A589C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743B1"/>
    <w:multiLevelType w:val="hybridMultilevel"/>
    <w:tmpl w:val="63366C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94920"/>
    <w:multiLevelType w:val="hybridMultilevel"/>
    <w:tmpl w:val="145C559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018B0"/>
    <w:multiLevelType w:val="hybridMultilevel"/>
    <w:tmpl w:val="33549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242B9"/>
    <w:multiLevelType w:val="multilevel"/>
    <w:tmpl w:val="58D0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F3995"/>
    <w:multiLevelType w:val="hybridMultilevel"/>
    <w:tmpl w:val="05F6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820EA"/>
    <w:multiLevelType w:val="hybridMultilevel"/>
    <w:tmpl w:val="B5FC223C"/>
    <w:lvl w:ilvl="0" w:tplc="C5CCCCEC">
      <w:start w:val="1"/>
      <w:numFmt w:val="decimal"/>
      <w:pStyle w:val="DESINummer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95C07"/>
    <w:multiLevelType w:val="hybridMultilevel"/>
    <w:tmpl w:val="92C29450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F0266FF"/>
    <w:multiLevelType w:val="hybridMultilevel"/>
    <w:tmpl w:val="AE0C6EE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4C221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66623B"/>
    <w:multiLevelType w:val="hybridMultilevel"/>
    <w:tmpl w:val="88DAB4D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  <w:u w:color="0000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AA9"/>
    <w:multiLevelType w:val="hybridMultilevel"/>
    <w:tmpl w:val="F5F6701A"/>
    <w:lvl w:ilvl="0" w:tplc="6A7A2C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1" w:tplc="D47C3ED4">
      <w:start w:val="1"/>
      <w:numFmt w:val="bullet"/>
      <w:lvlText w:val=""/>
      <w:lvlJc w:val="left"/>
      <w:pPr>
        <w:tabs>
          <w:tab w:val="num" w:pos="-57"/>
        </w:tabs>
        <w:ind w:left="-57" w:hanging="340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2" w:tplc="76AC0BC0">
      <w:start w:val="1"/>
      <w:numFmt w:val="bullet"/>
      <w:lvlText w:val="o"/>
      <w:lvlJc w:val="left"/>
      <w:pPr>
        <w:tabs>
          <w:tab w:val="num" w:pos="283"/>
        </w:tabs>
        <w:ind w:left="283" w:hanging="340"/>
      </w:pPr>
      <w:rPr>
        <w:rFonts w:ascii="Courier New" w:hAnsi="Courier New" w:hint="default"/>
        <w:color w:val="auto"/>
        <w:sz w:val="20"/>
        <w:szCs w:val="20"/>
        <w:u w:color="0000FF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8" w15:restartNumberingAfterBreak="0">
    <w:nsid w:val="49515D27"/>
    <w:multiLevelType w:val="hybridMultilevel"/>
    <w:tmpl w:val="F2C8AA0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E267AE"/>
    <w:multiLevelType w:val="hybridMultilevel"/>
    <w:tmpl w:val="AA202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F03A5"/>
    <w:multiLevelType w:val="hybridMultilevel"/>
    <w:tmpl w:val="EFA4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76F02"/>
    <w:multiLevelType w:val="hybridMultilevel"/>
    <w:tmpl w:val="11B479A8"/>
    <w:lvl w:ilvl="0" w:tplc="C34238FE">
      <w:start w:val="1"/>
      <w:numFmt w:val="decimal"/>
      <w:pStyle w:val="TabelleFrage"/>
      <w:lvlText w:val="%1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BB4796"/>
    <w:multiLevelType w:val="hybridMultilevel"/>
    <w:tmpl w:val="10CEFB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18109D"/>
    <w:multiLevelType w:val="multilevel"/>
    <w:tmpl w:val="DDC8E2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C1D66"/>
    <w:multiLevelType w:val="multilevel"/>
    <w:tmpl w:val="BFF2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6448B"/>
    <w:multiLevelType w:val="hybridMultilevel"/>
    <w:tmpl w:val="7F9288E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84D17"/>
    <w:multiLevelType w:val="hybridMultilevel"/>
    <w:tmpl w:val="637E32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84E2F"/>
    <w:multiLevelType w:val="multilevel"/>
    <w:tmpl w:val="DDC8E2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B5DF3"/>
    <w:multiLevelType w:val="hybridMultilevel"/>
    <w:tmpl w:val="05F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74E8B"/>
    <w:multiLevelType w:val="hybridMultilevel"/>
    <w:tmpl w:val="C0C6E66A"/>
    <w:lvl w:ilvl="0" w:tplc="163E9C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90BF3"/>
    <w:multiLevelType w:val="hybridMultilevel"/>
    <w:tmpl w:val="4E48A7D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327CF"/>
    <w:multiLevelType w:val="hybridMultilevel"/>
    <w:tmpl w:val="3C0033C4"/>
    <w:lvl w:ilvl="0" w:tplc="6C462BE2">
      <w:start w:val="1"/>
      <w:numFmt w:val="bullet"/>
      <w:pStyle w:val="Lauftex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9D8C1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338C7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2E44C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BC43D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AEEA5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A9A5F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220E4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640ED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642859"/>
    <w:multiLevelType w:val="hybridMultilevel"/>
    <w:tmpl w:val="541C08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16"/>
  </w:num>
  <w:num w:numId="5">
    <w:abstractNumId w:val="30"/>
  </w:num>
  <w:num w:numId="6">
    <w:abstractNumId w:val="9"/>
  </w:num>
  <w:num w:numId="7">
    <w:abstractNumId w:val="22"/>
  </w:num>
  <w:num w:numId="8">
    <w:abstractNumId w:val="18"/>
  </w:num>
  <w:num w:numId="9">
    <w:abstractNumId w:val="14"/>
  </w:num>
  <w:num w:numId="10">
    <w:abstractNumId w:val="19"/>
  </w:num>
  <w:num w:numId="11">
    <w:abstractNumId w:val="7"/>
  </w:num>
  <w:num w:numId="12">
    <w:abstractNumId w:val="17"/>
  </w:num>
  <w:num w:numId="13">
    <w:abstractNumId w:val="31"/>
  </w:num>
  <w:num w:numId="14">
    <w:abstractNumId w:val="11"/>
  </w:num>
  <w:num w:numId="15">
    <w:abstractNumId w:val="27"/>
  </w:num>
  <w:num w:numId="16">
    <w:abstractNumId w:val="23"/>
  </w:num>
  <w:num w:numId="17">
    <w:abstractNumId w:val="26"/>
  </w:num>
  <w:num w:numId="18">
    <w:abstractNumId w:val="10"/>
  </w:num>
  <w:num w:numId="19">
    <w:abstractNumId w:val="24"/>
  </w:num>
  <w:num w:numId="20">
    <w:abstractNumId w:val="20"/>
  </w:num>
  <w:num w:numId="21">
    <w:abstractNumId w:val="32"/>
  </w:num>
  <w:num w:numId="22">
    <w:abstractNumId w:val="8"/>
  </w:num>
  <w:num w:numId="23">
    <w:abstractNumId w:val="21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  <w:lvlOverride w:ilvl="0">
      <w:startOverride w:val="1"/>
    </w:lvlOverride>
  </w:num>
  <w:num w:numId="30">
    <w:abstractNumId w:val="25"/>
  </w:num>
  <w:num w:numId="31">
    <w:abstractNumId w:val="15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9"/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</w:num>
  <w:num w:numId="44">
    <w:abstractNumId w:val="2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C75"/>
    <w:rsid w:val="00036B6F"/>
    <w:rsid w:val="00042B1B"/>
    <w:rsid w:val="00066135"/>
    <w:rsid w:val="00076399"/>
    <w:rsid w:val="000912C6"/>
    <w:rsid w:val="000B4641"/>
    <w:rsid w:val="000C3B9C"/>
    <w:rsid w:val="000D3301"/>
    <w:rsid w:val="000F7242"/>
    <w:rsid w:val="00101A47"/>
    <w:rsid w:val="00117B80"/>
    <w:rsid w:val="00157F9E"/>
    <w:rsid w:val="0019096B"/>
    <w:rsid w:val="001922FB"/>
    <w:rsid w:val="001C77AA"/>
    <w:rsid w:val="001D05B1"/>
    <w:rsid w:val="001E0FA9"/>
    <w:rsid w:val="00203DC9"/>
    <w:rsid w:val="00220A36"/>
    <w:rsid w:val="00231995"/>
    <w:rsid w:val="00273908"/>
    <w:rsid w:val="00293C2F"/>
    <w:rsid w:val="002A675A"/>
    <w:rsid w:val="002B19D3"/>
    <w:rsid w:val="002C492A"/>
    <w:rsid w:val="002D3065"/>
    <w:rsid w:val="002D35BF"/>
    <w:rsid w:val="00301638"/>
    <w:rsid w:val="003075CE"/>
    <w:rsid w:val="00311FE1"/>
    <w:rsid w:val="00315A47"/>
    <w:rsid w:val="00320B89"/>
    <w:rsid w:val="00345E1C"/>
    <w:rsid w:val="0034632A"/>
    <w:rsid w:val="00367C58"/>
    <w:rsid w:val="00384F2E"/>
    <w:rsid w:val="00395D6F"/>
    <w:rsid w:val="003B40DD"/>
    <w:rsid w:val="003D095A"/>
    <w:rsid w:val="003D37D8"/>
    <w:rsid w:val="003F4F08"/>
    <w:rsid w:val="00413B69"/>
    <w:rsid w:val="004262CE"/>
    <w:rsid w:val="00437C3B"/>
    <w:rsid w:val="00445EB0"/>
    <w:rsid w:val="00452453"/>
    <w:rsid w:val="0045795F"/>
    <w:rsid w:val="00473A93"/>
    <w:rsid w:val="00496C38"/>
    <w:rsid w:val="004A4C75"/>
    <w:rsid w:val="004C68DB"/>
    <w:rsid w:val="004E6BD4"/>
    <w:rsid w:val="005279FB"/>
    <w:rsid w:val="005340CE"/>
    <w:rsid w:val="0054095C"/>
    <w:rsid w:val="00540BBF"/>
    <w:rsid w:val="0054167B"/>
    <w:rsid w:val="00543DDB"/>
    <w:rsid w:val="00553EE6"/>
    <w:rsid w:val="00576137"/>
    <w:rsid w:val="00581BBF"/>
    <w:rsid w:val="0059019E"/>
    <w:rsid w:val="005C4130"/>
    <w:rsid w:val="005C7689"/>
    <w:rsid w:val="005D1A15"/>
    <w:rsid w:val="005D765B"/>
    <w:rsid w:val="005F2F4A"/>
    <w:rsid w:val="0061704A"/>
    <w:rsid w:val="00656894"/>
    <w:rsid w:val="0066282E"/>
    <w:rsid w:val="00684A97"/>
    <w:rsid w:val="00684B7C"/>
    <w:rsid w:val="00697349"/>
    <w:rsid w:val="006C73C2"/>
    <w:rsid w:val="006D7184"/>
    <w:rsid w:val="006F188B"/>
    <w:rsid w:val="006F2CF3"/>
    <w:rsid w:val="0071228B"/>
    <w:rsid w:val="007208D1"/>
    <w:rsid w:val="007242DC"/>
    <w:rsid w:val="0073311F"/>
    <w:rsid w:val="007446A6"/>
    <w:rsid w:val="00755E5B"/>
    <w:rsid w:val="00756029"/>
    <w:rsid w:val="007664EF"/>
    <w:rsid w:val="0079740E"/>
    <w:rsid w:val="007A5E5D"/>
    <w:rsid w:val="007C07E2"/>
    <w:rsid w:val="007C11E1"/>
    <w:rsid w:val="007C738A"/>
    <w:rsid w:val="007F185D"/>
    <w:rsid w:val="008061FC"/>
    <w:rsid w:val="00821A4B"/>
    <w:rsid w:val="008565F6"/>
    <w:rsid w:val="0086654E"/>
    <w:rsid w:val="0088315D"/>
    <w:rsid w:val="008905CD"/>
    <w:rsid w:val="008928C7"/>
    <w:rsid w:val="008A1384"/>
    <w:rsid w:val="008D282C"/>
    <w:rsid w:val="008D2B2A"/>
    <w:rsid w:val="008E5FD3"/>
    <w:rsid w:val="0095380B"/>
    <w:rsid w:val="00980DD6"/>
    <w:rsid w:val="009B102A"/>
    <w:rsid w:val="009B537D"/>
    <w:rsid w:val="009C79DB"/>
    <w:rsid w:val="009D3794"/>
    <w:rsid w:val="009F2362"/>
    <w:rsid w:val="009F54B4"/>
    <w:rsid w:val="00A103D2"/>
    <w:rsid w:val="00A2510A"/>
    <w:rsid w:val="00A3155E"/>
    <w:rsid w:val="00A532D3"/>
    <w:rsid w:val="00A64B52"/>
    <w:rsid w:val="00A8408B"/>
    <w:rsid w:val="00AB192A"/>
    <w:rsid w:val="00AF07AB"/>
    <w:rsid w:val="00AF5785"/>
    <w:rsid w:val="00B168AD"/>
    <w:rsid w:val="00B22E80"/>
    <w:rsid w:val="00B861FE"/>
    <w:rsid w:val="00B93B44"/>
    <w:rsid w:val="00BE26FC"/>
    <w:rsid w:val="00BF16D1"/>
    <w:rsid w:val="00BF3EF1"/>
    <w:rsid w:val="00BF64E1"/>
    <w:rsid w:val="00C07E77"/>
    <w:rsid w:val="00C135F8"/>
    <w:rsid w:val="00C158A1"/>
    <w:rsid w:val="00C274CD"/>
    <w:rsid w:val="00C31B20"/>
    <w:rsid w:val="00C44658"/>
    <w:rsid w:val="00C65B0E"/>
    <w:rsid w:val="00C67EDF"/>
    <w:rsid w:val="00CA2961"/>
    <w:rsid w:val="00CB4F00"/>
    <w:rsid w:val="00CD2D12"/>
    <w:rsid w:val="00CD3A0C"/>
    <w:rsid w:val="00CF63DF"/>
    <w:rsid w:val="00D03F7E"/>
    <w:rsid w:val="00D17353"/>
    <w:rsid w:val="00D2382B"/>
    <w:rsid w:val="00D354FF"/>
    <w:rsid w:val="00D43364"/>
    <w:rsid w:val="00D43AAC"/>
    <w:rsid w:val="00D44789"/>
    <w:rsid w:val="00D4519A"/>
    <w:rsid w:val="00D56CB5"/>
    <w:rsid w:val="00D67CB2"/>
    <w:rsid w:val="00D73501"/>
    <w:rsid w:val="00D94130"/>
    <w:rsid w:val="00DB1B34"/>
    <w:rsid w:val="00DB7DC1"/>
    <w:rsid w:val="00DE6781"/>
    <w:rsid w:val="00DE6D59"/>
    <w:rsid w:val="00E01960"/>
    <w:rsid w:val="00E35066"/>
    <w:rsid w:val="00E51109"/>
    <w:rsid w:val="00E52915"/>
    <w:rsid w:val="00E5623E"/>
    <w:rsid w:val="00E72FC5"/>
    <w:rsid w:val="00E75D6C"/>
    <w:rsid w:val="00EB5BDB"/>
    <w:rsid w:val="00EC173D"/>
    <w:rsid w:val="00ED1E92"/>
    <w:rsid w:val="00ED23D2"/>
    <w:rsid w:val="00EE3DCB"/>
    <w:rsid w:val="00F32D0C"/>
    <w:rsid w:val="00F5012B"/>
    <w:rsid w:val="00F646B0"/>
    <w:rsid w:val="00F944C0"/>
    <w:rsid w:val="00FA2FF7"/>
    <w:rsid w:val="00FA367D"/>
    <w:rsid w:val="00FC1711"/>
    <w:rsid w:val="00FC4AB9"/>
    <w:rsid w:val="00FC5F1A"/>
    <w:rsid w:val="00FD659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B45D22"/>
  <w15:chartTrackingRefBased/>
  <w15:docId w15:val="{AEB0A986-6097-461E-A6AC-B35AD127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1871"/>
        <w:tab w:val="left" w:pos="3742"/>
        <w:tab w:val="left" w:pos="5613"/>
        <w:tab w:val="left" w:pos="7484"/>
      </w:tabs>
      <w:spacing w:line="280" w:lineRule="exac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7" w:color="auto"/>
      </w:pBdr>
      <w:spacing w:after="28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560" w:lineRule="exact"/>
      <w:outlineLvl w:val="3"/>
    </w:pPr>
    <w:rPr>
      <w:b/>
      <w:bCs/>
      <w:sz w:val="4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ZchnZchn">
    <w:name w:val=" Zchn Zchn"/>
    <w:rPr>
      <w:rFonts w:ascii="Arial" w:eastAsia="Times" w:hAnsi="Arial"/>
      <w:b/>
      <w:sz w:val="28"/>
      <w:lang w:val="de-DE" w:eastAsia="de-DE" w:bidi="ar-SA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rsid w:val="00C67EDF"/>
    <w:pPr>
      <w:tabs>
        <w:tab w:val="clear" w:pos="1871"/>
        <w:tab w:val="clear" w:pos="3742"/>
        <w:tab w:val="clear" w:pos="5613"/>
        <w:tab w:val="clear" w:pos="7484"/>
      </w:tabs>
      <w:spacing w:line="240" w:lineRule="auto"/>
    </w:pPr>
    <w:rPr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 w:eastAsia="de-DE"/>
    </w:rPr>
  </w:style>
  <w:style w:type="paragraph" w:customStyle="1" w:styleId="LauftextAufzhlung">
    <w:name w:val="Lauftext Aufzählung"/>
    <w:basedOn w:val="Standard"/>
    <w:pPr>
      <w:numPr>
        <w:numId w:val="13"/>
      </w:numPr>
      <w:tabs>
        <w:tab w:val="clear" w:pos="1871"/>
        <w:tab w:val="clear" w:pos="3742"/>
        <w:tab w:val="clear" w:pos="5613"/>
        <w:tab w:val="clear" w:pos="7484"/>
      </w:tabs>
      <w:spacing w:before="100" w:beforeAutospacing="1" w:after="140"/>
      <w:ind w:left="357" w:hanging="357"/>
    </w:pPr>
    <w:rPr>
      <w:rFonts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tEinzug">
    <w:name w:val="Standart Einzug"/>
    <w:basedOn w:val="Standard"/>
    <w:pPr>
      <w:ind w:firstLine="567"/>
    </w:pPr>
  </w:style>
  <w:style w:type="character" w:customStyle="1" w:styleId="StandartEinzugZchn">
    <w:name w:val="Standart Einzug Zchn"/>
    <w:rPr>
      <w:rFonts w:ascii="Arial" w:eastAsia="Times" w:hAnsi="Arial"/>
      <w:lang w:val="de-DE" w:eastAsia="de-DE" w:bidi="ar-SA"/>
    </w:rPr>
  </w:style>
  <w:style w:type="paragraph" w:customStyle="1" w:styleId="DESINummerierung">
    <w:name w:val="DESI_Nummerierung"/>
    <w:basedOn w:val="Standard"/>
    <w:pPr>
      <w:keepLines/>
      <w:numPr>
        <w:numId w:val="29"/>
      </w:numPr>
      <w:tabs>
        <w:tab w:val="clear" w:pos="1871"/>
        <w:tab w:val="clear" w:pos="3742"/>
        <w:tab w:val="clear" w:pos="5613"/>
        <w:tab w:val="clear" w:pos="7484"/>
        <w:tab w:val="left" w:pos="227"/>
      </w:tabs>
      <w:spacing w:before="40" w:after="40" w:line="240" w:lineRule="auto"/>
      <w:jc w:val="center"/>
    </w:pPr>
    <w:rPr>
      <w:rFonts w:ascii="Times New Roman" w:eastAsia="SimSun" w:hAnsi="Times New Roman"/>
      <w:iCs/>
      <w:sz w:val="24"/>
      <w:lang w:val="de-CH"/>
    </w:rPr>
  </w:style>
  <w:style w:type="paragraph" w:styleId="Funotentext">
    <w:name w:val="footnote text"/>
    <w:basedOn w:val="Standard"/>
    <w:semiHidden/>
    <w:pPr>
      <w:tabs>
        <w:tab w:val="clear" w:pos="1871"/>
        <w:tab w:val="clear" w:pos="3742"/>
        <w:tab w:val="clear" w:pos="5613"/>
        <w:tab w:val="clear" w:pos="7484"/>
        <w:tab w:val="left" w:pos="567"/>
      </w:tabs>
      <w:suppressAutoHyphens/>
      <w:spacing w:line="360" w:lineRule="auto"/>
      <w:ind w:left="567" w:hanging="567"/>
    </w:pPr>
    <w:rPr>
      <w:rFonts w:ascii="Times New Roman" w:eastAsia="MS Mincho" w:hAnsi="Times New Roman"/>
      <w:sz w:val="16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DESIAntwortkatz">
    <w:name w:val="DESI_Antwortkat_z"/>
    <w:basedOn w:val="Standard"/>
    <w:pPr>
      <w:tabs>
        <w:tab w:val="clear" w:pos="1871"/>
        <w:tab w:val="clear" w:pos="3742"/>
        <w:tab w:val="clear" w:pos="5613"/>
        <w:tab w:val="clear" w:pos="7484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sz w:val="16"/>
    </w:rPr>
  </w:style>
  <w:style w:type="paragraph" w:customStyle="1" w:styleId="DESIFragefett">
    <w:name w:val="DESI_Frage_fett"/>
    <w:basedOn w:val="Standard"/>
    <w:pPr>
      <w:tabs>
        <w:tab w:val="clear" w:pos="1871"/>
        <w:tab w:val="clear" w:pos="3742"/>
        <w:tab w:val="clear" w:pos="5613"/>
        <w:tab w:val="clear" w:pos="7484"/>
        <w:tab w:val="left" w:leader="dot" w:pos="7371"/>
      </w:tabs>
      <w:spacing w:before="60" w:after="60" w:line="240" w:lineRule="auto"/>
    </w:pPr>
    <w:rPr>
      <w:rFonts w:ascii="Times New Roman" w:eastAsia="Times New Roman" w:hAnsi="Times New Roman"/>
      <w:b/>
      <w:bCs/>
      <w:sz w:val="24"/>
    </w:rPr>
  </w:style>
  <w:style w:type="paragraph" w:customStyle="1" w:styleId="DESIDeckblatt">
    <w:name w:val="DESI_Deckblatt"/>
    <w:basedOn w:val="Standard"/>
    <w:pPr>
      <w:tabs>
        <w:tab w:val="clear" w:pos="1871"/>
        <w:tab w:val="clear" w:pos="3742"/>
        <w:tab w:val="clear" w:pos="5613"/>
        <w:tab w:val="clear" w:pos="7484"/>
      </w:tabs>
      <w:spacing w:line="360" w:lineRule="auto"/>
      <w:jc w:val="center"/>
    </w:pPr>
    <w:rPr>
      <w:rFonts w:ascii="Times New Roman" w:eastAsia="Times New Roman" w:hAnsi="Times New Roman"/>
      <w:sz w:val="48"/>
    </w:rPr>
  </w:style>
  <w:style w:type="paragraph" w:customStyle="1" w:styleId="Fussnote">
    <w:name w:val="Fussnote"/>
    <w:pPr>
      <w:spacing w:line="200" w:lineRule="exact"/>
    </w:pPr>
    <w:rPr>
      <w:rFonts w:ascii="Arial" w:hAnsi="Arial"/>
      <w:spacing w:val="4"/>
      <w:sz w:val="14"/>
      <w:lang w:val="de-DE" w:eastAsia="de-DE"/>
    </w:rPr>
  </w:style>
  <w:style w:type="paragraph" w:customStyle="1" w:styleId="Boxgrau">
    <w:name w:val="Box grau"/>
    <w:basedOn w:val="Standard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tabs>
        <w:tab w:val="clear" w:pos="1871"/>
        <w:tab w:val="clear" w:pos="3742"/>
        <w:tab w:val="clear" w:pos="5613"/>
        <w:tab w:val="clear" w:pos="7484"/>
        <w:tab w:val="num" w:pos="360"/>
      </w:tabs>
      <w:suppressAutoHyphens/>
      <w:spacing w:line="300" w:lineRule="exact"/>
      <w:ind w:left="357" w:hanging="357"/>
    </w:pPr>
    <w:rPr>
      <w:rFonts w:eastAsia="MS Mincho" w:cs="Arial"/>
      <w:snapToGrid w:val="0"/>
      <w:szCs w:val="22"/>
    </w:rPr>
  </w:style>
  <w:style w:type="character" w:customStyle="1" w:styleId="BoxgrauZchn">
    <w:name w:val="Box grau Zchn"/>
    <w:rPr>
      <w:rFonts w:ascii="Arial" w:eastAsia="MS Mincho" w:hAnsi="Arial" w:cs="Arial"/>
      <w:snapToGrid w:val="0"/>
      <w:szCs w:val="22"/>
      <w:shd w:val="pct10" w:color="auto" w:fill="FFFFFF"/>
    </w:rPr>
  </w:style>
  <w:style w:type="paragraph" w:customStyle="1" w:styleId="berschriftBoxgrau">
    <w:name w:val="Überschrift Box grau"/>
    <w:basedOn w:val="Standard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tabs>
        <w:tab w:val="clear" w:pos="1871"/>
        <w:tab w:val="clear" w:pos="3742"/>
        <w:tab w:val="clear" w:pos="5613"/>
        <w:tab w:val="clear" w:pos="7484"/>
      </w:tabs>
      <w:suppressAutoHyphens/>
      <w:spacing w:before="240" w:after="80" w:line="360" w:lineRule="auto"/>
    </w:pPr>
    <w:rPr>
      <w:rFonts w:eastAsia="MS Mincho" w:cs="Arial"/>
      <w:b/>
      <w:sz w:val="22"/>
      <w:szCs w:val="22"/>
    </w:rPr>
  </w:style>
  <w:style w:type="paragraph" w:styleId="Textkrper2">
    <w:name w:val="Body Text 2"/>
    <w:basedOn w:val="Standard"/>
    <w:pPr>
      <w:tabs>
        <w:tab w:val="clear" w:pos="1871"/>
        <w:tab w:val="clear" w:pos="3742"/>
        <w:tab w:val="clear" w:pos="5613"/>
        <w:tab w:val="clear" w:pos="7484"/>
      </w:tabs>
      <w:suppressAutoHyphens/>
      <w:spacing w:before="60" w:line="360" w:lineRule="auto"/>
    </w:pPr>
    <w:rPr>
      <w:rFonts w:ascii="Times New Roman" w:eastAsia="MS Mincho" w:hAnsi="Times New Roman"/>
      <w:i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DESIFrage">
    <w:name w:val="DESI_Frage"/>
    <w:basedOn w:val="Standard"/>
    <w:pPr>
      <w:tabs>
        <w:tab w:val="clear" w:pos="1871"/>
        <w:tab w:val="clear" w:pos="3742"/>
        <w:tab w:val="clear" w:pos="5613"/>
        <w:tab w:val="clear" w:pos="7484"/>
        <w:tab w:val="left" w:leader="dot" w:pos="7371"/>
      </w:tabs>
      <w:spacing w:before="40" w:after="40" w:line="240" w:lineRule="auto"/>
    </w:pPr>
    <w:rPr>
      <w:rFonts w:ascii="Times New Roman" w:eastAsia="Times New Roman" w:hAnsi="Times New Roman"/>
      <w:sz w:val="24"/>
    </w:rPr>
  </w:style>
  <w:style w:type="paragraph" w:customStyle="1" w:styleId="DESIKopfzeile">
    <w:name w:val="DESI Kopfzeile"/>
    <w:basedOn w:val="DESIAntwortkatz"/>
  </w:style>
  <w:style w:type="paragraph" w:customStyle="1" w:styleId="Leerzeile">
    <w:name w:val="Leerzeile"/>
    <w:basedOn w:val="DESIFrage"/>
    <w:pPr>
      <w:spacing w:before="0" w:after="0"/>
    </w:pPr>
    <w:rPr>
      <w:sz w:val="12"/>
    </w:rPr>
  </w:style>
  <w:style w:type="paragraph" w:customStyle="1" w:styleId="TabelleFrage">
    <w:name w:val="Tabelle Frage"/>
    <w:basedOn w:val="Standard"/>
    <w:pPr>
      <w:numPr>
        <w:numId w:val="23"/>
      </w:numPr>
      <w:tabs>
        <w:tab w:val="left" w:pos="525"/>
      </w:tabs>
    </w:pPr>
    <w:rPr>
      <w:rFonts w:cs="Arial"/>
    </w:rPr>
  </w:style>
  <w:style w:type="character" w:styleId="Kommentarzeichen">
    <w:name w:val="annotation reference"/>
    <w:rsid w:val="00684B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84B7C"/>
  </w:style>
  <w:style w:type="character" w:customStyle="1" w:styleId="KommentartextZchn">
    <w:name w:val="Kommentartext Zchn"/>
    <w:link w:val="Kommentartext"/>
    <w:rsid w:val="00684B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84B7C"/>
    <w:rPr>
      <w:b/>
      <w:bCs/>
    </w:rPr>
  </w:style>
  <w:style w:type="character" w:customStyle="1" w:styleId="KommentarthemaZchn">
    <w:name w:val="Kommentarthema Zchn"/>
    <w:link w:val="Kommentarthema"/>
    <w:rsid w:val="00684B7C"/>
    <w:rPr>
      <w:rFonts w:ascii="Arial" w:hAnsi="Arial"/>
      <w:b/>
      <w:bCs/>
    </w:rPr>
  </w:style>
  <w:style w:type="character" w:customStyle="1" w:styleId="FuzeileZchn">
    <w:name w:val="Fußzeile Zchn"/>
    <w:link w:val="Fuzeile"/>
    <w:rsid w:val="00C67EDF"/>
    <w:rPr>
      <w:rFonts w:ascii="Arial" w:hAnsi="Arial"/>
      <w:sz w:val="18"/>
      <w:lang w:val="de-DE" w:eastAsia="de-DE"/>
    </w:rPr>
  </w:style>
  <w:style w:type="table" w:styleId="Tabellengitternetz">
    <w:name w:val="Tabellengitternetz"/>
    <w:basedOn w:val="NormaleTabelle"/>
    <w:rsid w:val="002319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D17353"/>
    <w:rPr>
      <w:rFonts w:ascii="Arial" w:hAnsi="Arial" w:cs="Arial"/>
      <w:b/>
      <w:bCs/>
      <w:iCs/>
      <w:sz w:val="22"/>
      <w:szCs w:val="28"/>
    </w:rPr>
  </w:style>
  <w:style w:type="character" w:customStyle="1" w:styleId="KopfzeileZchn">
    <w:name w:val="Kopfzeile Zchn"/>
    <w:link w:val="Kopfzeile"/>
    <w:rsid w:val="0054095C"/>
    <w:rPr>
      <w:rFonts w:ascii="Arial" w:hAnsi="Arial"/>
      <w:lang w:val="de-DE" w:eastAsia="de-DE"/>
    </w:rPr>
  </w:style>
  <w:style w:type="paragraph" w:styleId="berarbeitung">
    <w:name w:val="Revision"/>
    <w:hidden/>
    <w:uiPriority w:val="99"/>
    <w:semiHidden/>
    <w:rsid w:val="00E75D6C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meier\Anwendungsdaten\Microsoft\Vorlagen\Traktand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C50C-DB6F-461D-8DDE-DC23B532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Traktanden</Template>
  <TotalTime>0</TotalTime>
  <Pages>5</Pages>
  <Words>894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smeier</dc:creator>
  <cp:keywords/>
  <cp:lastModifiedBy>Christina Lenz</cp:lastModifiedBy>
  <cp:revision>2</cp:revision>
  <cp:lastPrinted>2010-03-01T12:57:00Z</cp:lastPrinted>
  <dcterms:created xsi:type="dcterms:W3CDTF">2021-07-19T14:04:00Z</dcterms:created>
  <dcterms:modified xsi:type="dcterms:W3CDTF">2021-07-19T14:04:00Z</dcterms:modified>
</cp:coreProperties>
</file>